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C9012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C9012B" w:rsidRDefault="00BC287B" w:rsidP="009066F5">
            <w:pPr>
              <w:jc w:val="center"/>
              <w:rPr>
                <w:sz w:val="20"/>
              </w:rPr>
            </w:pPr>
          </w:p>
          <w:p w:rsidR="00BC287B" w:rsidRPr="00B50AD6" w:rsidRDefault="0097092B" w:rsidP="00B50AD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C9012B">
              <w:rPr>
                <w:szCs w:val="28"/>
              </w:rPr>
              <w:t>18.02.14</w:t>
            </w:r>
            <w:r>
              <w:rPr>
                <w:szCs w:val="28"/>
              </w:rPr>
              <w:t>______</w:t>
            </w:r>
            <w:r w:rsidR="008041E3">
              <w:rPr>
                <w:color w:val="FF0000"/>
                <w:szCs w:val="28"/>
              </w:rPr>
              <w:t xml:space="preserve"> </w:t>
            </w:r>
            <w:r w:rsidR="00BC287B" w:rsidRPr="00C9012B">
              <w:rPr>
                <w:szCs w:val="28"/>
              </w:rPr>
              <w:t>№</w:t>
            </w:r>
            <w:r>
              <w:rPr>
                <w:szCs w:val="28"/>
              </w:rPr>
              <w:t>__</w:t>
            </w:r>
            <w:r w:rsidR="00C9012B">
              <w:rPr>
                <w:szCs w:val="28"/>
              </w:rPr>
              <w:t>175</w:t>
            </w:r>
            <w:bookmarkStart w:id="0" w:name="_GoBack"/>
            <w:bookmarkEnd w:id="0"/>
            <w:r>
              <w:rPr>
                <w:szCs w:val="28"/>
              </w:rPr>
              <w:t>___</w:t>
            </w:r>
          </w:p>
        </w:tc>
      </w:tr>
    </w:tbl>
    <w:p w:rsidR="00B50AD6" w:rsidRPr="000F7A91" w:rsidRDefault="00B50AD6" w:rsidP="00845D91">
      <w:pPr>
        <w:shd w:val="clear" w:color="auto" w:fill="FFFFFF"/>
        <w:spacing w:after="225"/>
        <w:ind w:firstLine="284"/>
        <w:jc w:val="center"/>
        <w:rPr>
          <w:color w:val="000000"/>
        </w:rPr>
      </w:pPr>
      <w:r w:rsidRPr="000F7A91">
        <w:rPr>
          <w:bCs/>
          <w:color w:val="000000"/>
          <w:kern w:val="28"/>
        </w:rPr>
        <w:t>Об определении стоимости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r w:rsidR="000F7A91">
        <w:rPr>
          <w:bCs/>
          <w:color w:val="000000"/>
          <w:kern w:val="28"/>
        </w:rPr>
        <w:t xml:space="preserve"> муниципального района Пестравский Самарской области</w:t>
      </w:r>
    </w:p>
    <w:p w:rsidR="00B50AD6" w:rsidRPr="000478A0" w:rsidRDefault="00B50AD6" w:rsidP="009008D0">
      <w:pPr>
        <w:shd w:val="clear" w:color="auto" w:fill="FFFFFF"/>
        <w:spacing w:line="276" w:lineRule="auto"/>
        <w:jc w:val="both"/>
        <w:rPr>
          <w:color w:val="000000"/>
        </w:rPr>
      </w:pPr>
      <w:r w:rsidRPr="000F7A91">
        <w:rPr>
          <w:color w:val="000000"/>
        </w:rPr>
        <w:t xml:space="preserve">  </w:t>
      </w:r>
      <w:r>
        <w:rPr>
          <w:color w:val="000000"/>
        </w:rPr>
        <w:t xml:space="preserve">      </w:t>
      </w:r>
      <w:r w:rsidRPr="000478A0">
        <w:rPr>
          <w:color w:val="000000"/>
        </w:rPr>
        <w:t xml:space="preserve">В соответствии с </w:t>
      </w:r>
      <w:hyperlink r:id="rId9" w:history="1">
        <w:r w:rsidRPr="000F7A91">
          <w:t>Федеральным законом</w:t>
        </w:r>
      </w:hyperlink>
      <w:r w:rsidRPr="000F7A91">
        <w:t xml:space="preserve"> от 12.01.1996 г. № 8-ФЗ «О погребении и похоронном деле», </w:t>
      </w:r>
      <w:hyperlink r:id="rId10" w:history="1">
        <w:r w:rsidRPr="000F7A91">
          <w:t>Федеральным законом</w:t>
        </w:r>
      </w:hyperlink>
      <w:r w:rsidRPr="000F7A91">
        <w:t xml:space="preserve"> от 06.10.2003 г. № 131- ФЗ «Об общих принципах организации местного самоуправления в Российской Федерации», руководствуясь статьями 44, 45 </w:t>
      </w:r>
      <w:hyperlink r:id="rId11" w:history="1">
        <w:r w:rsidRPr="000F7A91">
          <w:t>Устава</w:t>
        </w:r>
      </w:hyperlink>
      <w:r w:rsidRPr="000F7A91">
        <w:t xml:space="preserve"> муниципального района Пестравский, администрация муниципального </w:t>
      </w:r>
      <w:r w:rsidRPr="000478A0">
        <w:rPr>
          <w:color w:val="000000"/>
        </w:rPr>
        <w:t>района Пестравский, ПОСТАНОВЛЯЕТ:</w:t>
      </w:r>
    </w:p>
    <w:p w:rsidR="00B50AD6" w:rsidRPr="000478A0" w:rsidRDefault="00B50AD6" w:rsidP="009008D0">
      <w:pPr>
        <w:shd w:val="clear" w:color="auto" w:fill="FFFFFF"/>
        <w:spacing w:line="276" w:lineRule="auto"/>
        <w:jc w:val="both"/>
        <w:rPr>
          <w:color w:val="000000"/>
        </w:rPr>
      </w:pPr>
      <w:r w:rsidRPr="000478A0">
        <w:rPr>
          <w:color w:val="000000"/>
        </w:rPr>
        <w:t>1. Определить стоимость 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 Самарской области (Приложение №1).</w:t>
      </w:r>
    </w:p>
    <w:p w:rsidR="00B50AD6" w:rsidRPr="000478A0" w:rsidRDefault="00B50AD6" w:rsidP="009008D0">
      <w:pPr>
        <w:shd w:val="clear" w:color="auto" w:fill="FFFFFF"/>
        <w:spacing w:line="276" w:lineRule="auto"/>
        <w:jc w:val="both"/>
        <w:rPr>
          <w:color w:val="000000"/>
        </w:rPr>
      </w:pPr>
      <w:r w:rsidRPr="000478A0">
        <w:rPr>
          <w:color w:val="000000"/>
        </w:rPr>
        <w:t>2. 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B50AD6" w:rsidRPr="000478A0" w:rsidRDefault="00B50AD6" w:rsidP="009008D0">
      <w:pPr>
        <w:shd w:val="clear" w:color="auto" w:fill="FFFFFF"/>
        <w:spacing w:line="276" w:lineRule="auto"/>
        <w:jc w:val="both"/>
        <w:rPr>
          <w:color w:val="000000"/>
        </w:rPr>
      </w:pPr>
      <w:r w:rsidRPr="000478A0">
        <w:rPr>
          <w:color w:val="000000"/>
        </w:rPr>
        <w:lastRenderedPageBreak/>
        <w:t>3. Контроль за исполнением настоящего постановления возложить на заместителя Главы - руководителя финансового управления муниципального района Пестравский Кудрявцеву Л.Н.</w:t>
      </w:r>
    </w:p>
    <w:p w:rsidR="009008D0" w:rsidRDefault="00B50AD6" w:rsidP="009008D0">
      <w:pPr>
        <w:shd w:val="clear" w:color="auto" w:fill="FFFFFF"/>
        <w:spacing w:after="225"/>
        <w:jc w:val="both"/>
        <w:rPr>
          <w:color w:val="000000"/>
        </w:rPr>
      </w:pPr>
      <w:r w:rsidRPr="000478A0">
        <w:rPr>
          <w:color w:val="000000"/>
        </w:rPr>
        <w:t> </w:t>
      </w:r>
    </w:p>
    <w:p w:rsidR="00845D91" w:rsidRPr="009008D0" w:rsidRDefault="00845D91" w:rsidP="009008D0">
      <w:pPr>
        <w:shd w:val="clear" w:color="auto" w:fill="FFFFFF"/>
        <w:jc w:val="both"/>
        <w:rPr>
          <w:color w:val="000000"/>
        </w:rPr>
      </w:pPr>
      <w:r>
        <w:rPr>
          <w:szCs w:val="28"/>
        </w:rPr>
        <w:t>Глава</w:t>
      </w:r>
      <w:r w:rsidRPr="00A00425">
        <w:rPr>
          <w:szCs w:val="28"/>
        </w:rPr>
        <w:t xml:space="preserve"> муниципального района </w:t>
      </w:r>
    </w:p>
    <w:p w:rsidR="00845D91" w:rsidRDefault="00845D91" w:rsidP="009008D0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А.П.Любаев</w:t>
      </w:r>
    </w:p>
    <w:p w:rsidR="00845D91" w:rsidRDefault="00845D91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008D0" w:rsidRDefault="009008D0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Default="00845D91" w:rsidP="00845D91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B50AD6" w:rsidRDefault="00845D91" w:rsidP="009008D0">
      <w:pPr>
        <w:pStyle w:val="ConsPlusNormal"/>
        <w:tabs>
          <w:tab w:val="left" w:pos="484"/>
        </w:tabs>
        <w:ind w:firstLine="0"/>
        <w:outlineLvl w:val="0"/>
        <w:rPr>
          <w:color w:val="000000"/>
        </w:rPr>
      </w:pPr>
      <w:r>
        <w:rPr>
          <w:rFonts w:ascii="Times New Roman" w:hAnsi="Times New Roman" w:cs="Times New Roman"/>
          <w:sz w:val="16"/>
          <w:szCs w:val="16"/>
        </w:rPr>
        <w:t>Старкова Е.В. 22478</w:t>
      </w:r>
    </w:p>
    <w:p w:rsidR="00B50AD6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</w:p>
    <w:p w:rsidR="00B50AD6" w:rsidRPr="000478A0" w:rsidRDefault="00B50AD6" w:rsidP="00845D91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lastRenderedPageBreak/>
        <w:t>Приложение №1</w:t>
      </w:r>
    </w:p>
    <w:p w:rsidR="00845D91" w:rsidRDefault="00B50AD6" w:rsidP="00845D91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Pr="000478A0" w:rsidRDefault="00B50AD6" w:rsidP="00845D91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Пестравский</w:t>
      </w:r>
    </w:p>
    <w:p w:rsidR="00B50AD6" w:rsidRPr="000478A0" w:rsidRDefault="00B50AD6" w:rsidP="00845D91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от</w:t>
      </w:r>
      <w:r w:rsidR="00845D91">
        <w:rPr>
          <w:color w:val="000000"/>
        </w:rPr>
        <w:t>_______________</w:t>
      </w:r>
      <w:r w:rsidRPr="000478A0">
        <w:rPr>
          <w:color w:val="000000"/>
        </w:rPr>
        <w:t xml:space="preserve"> г. №</w:t>
      </w:r>
      <w:r w:rsidR="00845D91">
        <w:rPr>
          <w:color w:val="000000"/>
        </w:rPr>
        <w:t>______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услуг,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</w:t>
            </w:r>
            <w:r>
              <w:rPr>
                <w:color w:val="000000"/>
              </w:rPr>
              <w:t>784</w:t>
            </w:r>
            <w:r w:rsidRPr="000478A0">
              <w:rPr>
                <w:color w:val="000000"/>
              </w:rPr>
              <w:t>,5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</w:t>
            </w:r>
            <w:r>
              <w:rPr>
                <w:color w:val="000000"/>
              </w:rPr>
              <w:t>21</w:t>
            </w:r>
            <w:r w:rsidRPr="000478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1167,6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1628</w:t>
            </w:r>
            <w:r w:rsidRPr="000478A0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B50AD6" w:rsidRPr="000478A0" w:rsidTr="00CE0912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5002</w:t>
            </w:r>
            <w:r w:rsidRPr="000478A0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</w:tr>
    </w:tbl>
    <w:p w:rsidR="009066F5" w:rsidRPr="00D03C26" w:rsidRDefault="009066F5" w:rsidP="009008D0">
      <w:pPr>
        <w:pStyle w:val="ConsPlusTitle"/>
        <w:jc w:val="center"/>
        <w:outlineLvl w:val="0"/>
        <w:rPr>
          <w:szCs w:val="28"/>
        </w:rPr>
      </w:pPr>
    </w:p>
    <w:sectPr w:rsidR="009066F5" w:rsidRPr="00D03C26" w:rsidSect="00C30F07">
      <w:head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6A" w:rsidRDefault="005B4F6A" w:rsidP="007F3F64">
      <w:r>
        <w:separator/>
      </w:r>
    </w:p>
  </w:endnote>
  <w:endnote w:type="continuationSeparator" w:id="0">
    <w:p w:rsidR="005B4F6A" w:rsidRDefault="005B4F6A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6A" w:rsidRDefault="005B4F6A" w:rsidP="007F3F64">
      <w:r>
        <w:separator/>
      </w:r>
    </w:p>
  </w:footnote>
  <w:footnote w:type="continuationSeparator" w:id="0">
    <w:p w:rsidR="005B4F6A" w:rsidRDefault="005B4F6A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F20C2"/>
    <w:rsid w:val="000F7A91"/>
    <w:rsid w:val="00241AE7"/>
    <w:rsid w:val="00341D65"/>
    <w:rsid w:val="00367FE7"/>
    <w:rsid w:val="00496FD9"/>
    <w:rsid w:val="00555370"/>
    <w:rsid w:val="005B4F6A"/>
    <w:rsid w:val="00605103"/>
    <w:rsid w:val="0061569A"/>
    <w:rsid w:val="006213E2"/>
    <w:rsid w:val="006D43C9"/>
    <w:rsid w:val="00784D6A"/>
    <w:rsid w:val="007F3F64"/>
    <w:rsid w:val="008041E3"/>
    <w:rsid w:val="00845D91"/>
    <w:rsid w:val="008949CF"/>
    <w:rsid w:val="008C6CC5"/>
    <w:rsid w:val="009008D0"/>
    <w:rsid w:val="009066F5"/>
    <w:rsid w:val="0097092B"/>
    <w:rsid w:val="00A0456A"/>
    <w:rsid w:val="00A064CA"/>
    <w:rsid w:val="00A97D61"/>
    <w:rsid w:val="00B50AD6"/>
    <w:rsid w:val="00BC26DB"/>
    <w:rsid w:val="00BC287B"/>
    <w:rsid w:val="00C30F07"/>
    <w:rsid w:val="00C32A32"/>
    <w:rsid w:val="00C85697"/>
    <w:rsid w:val="00C9012B"/>
    <w:rsid w:val="00C926C5"/>
    <w:rsid w:val="00CB1120"/>
    <w:rsid w:val="00CB5C9C"/>
    <w:rsid w:val="00D03C26"/>
    <w:rsid w:val="00DD0FD8"/>
    <w:rsid w:val="00E20173"/>
    <w:rsid w:val="00EB1280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extended/index.php?do4=document&amp;id4=6918cff7-e49a-4b8e-8b5a-1ae1ce99b5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f2e301d-5638-4586-b75c-5b5d87b09ee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E209-09B8-4880-BC3C-E7830BBF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13</cp:revision>
  <cp:lastPrinted>2014-02-14T11:39:00Z</cp:lastPrinted>
  <dcterms:created xsi:type="dcterms:W3CDTF">2012-12-24T12:37:00Z</dcterms:created>
  <dcterms:modified xsi:type="dcterms:W3CDTF">2014-02-27T07:42:00Z</dcterms:modified>
</cp:coreProperties>
</file>