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FC4167"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w:t>
            </w:r>
            <w:r w:rsidR="009E07AC">
              <w:rPr>
                <w:sz w:val="24"/>
              </w:rPr>
              <w:t>16.07.13</w:t>
            </w:r>
            <w:r w:rsidRPr="00720F93">
              <w:rPr>
                <w:sz w:val="24"/>
                <w:lang w:val="en-US"/>
              </w:rPr>
              <w:t>_______________№_______</w:t>
            </w:r>
            <w:r w:rsidR="009E07AC">
              <w:rPr>
                <w:sz w:val="24"/>
              </w:rPr>
              <w:t>712</w:t>
            </w:r>
            <w:bookmarkStart w:id="0" w:name="_GoBack"/>
            <w:bookmarkEnd w:id="0"/>
            <w:r w:rsidRPr="00720F93">
              <w:rPr>
                <w:sz w:val="24"/>
                <w:lang w:val="en-US"/>
              </w:rPr>
              <w:t>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FC4167" w:rsidRPr="00595255" w:rsidRDefault="00FC4167" w:rsidP="00FC4167">
      <w:pPr>
        <w:jc w:val="center"/>
        <w:rPr>
          <w:szCs w:val="28"/>
        </w:rPr>
      </w:pPr>
      <w:r w:rsidRPr="00595255">
        <w:rPr>
          <w:szCs w:val="28"/>
        </w:rPr>
        <w:t>Об утверждении административного регламента архивного отдела администрации муниципального района Пестравский по предоставлению муниципальной услуги  «Оказание методической, консультативной</w:t>
      </w:r>
    </w:p>
    <w:p w:rsidR="00FC4167" w:rsidRPr="00595255" w:rsidRDefault="00FC4167" w:rsidP="00FC4167">
      <w:pPr>
        <w:widowControl w:val="0"/>
        <w:autoSpaceDE w:val="0"/>
        <w:autoSpaceDN w:val="0"/>
        <w:adjustRightInd w:val="0"/>
        <w:jc w:val="center"/>
        <w:rPr>
          <w:szCs w:val="28"/>
        </w:rPr>
      </w:pPr>
      <w:r w:rsidRPr="00595255">
        <w:rPr>
          <w:szCs w:val="28"/>
        </w:rPr>
        <w:t>помощи по вопросам делопроизводства и архива  и по согласованию нормативных и учетных  документов по архивному  делу государственных органов, органов местного самоуправления и организаций – источников комплектования архивного отдела и других муниципальных и государственных организаций, находящихся на территории  муниципального района Пестравский»</w:t>
      </w:r>
    </w:p>
    <w:p w:rsidR="00FC4167" w:rsidRPr="00595255" w:rsidRDefault="00FC4167" w:rsidP="00FC4167">
      <w:pPr>
        <w:rPr>
          <w:szCs w:val="28"/>
        </w:rPr>
      </w:pPr>
    </w:p>
    <w:p w:rsidR="00FC4167" w:rsidRPr="00595255" w:rsidRDefault="00FC4167" w:rsidP="00FC4167">
      <w:pPr>
        <w:jc w:val="both"/>
        <w:rPr>
          <w:szCs w:val="28"/>
        </w:rPr>
      </w:pPr>
      <w:r w:rsidRPr="00595255">
        <w:rPr>
          <w:szCs w:val="28"/>
        </w:rPr>
        <w:tab/>
      </w:r>
      <w:proofErr w:type="gramStart"/>
      <w:r w:rsidRPr="00595255">
        <w:rPr>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Правительства Российской Федерации от 17.09.2009 г. № 1993-р «Об утверждении сводного перечня первоочередных государственных и муниципальных услуг, предоставляемых в электронном виде», руководствуясь статьями 44, 45 Устава муниципального района Пестравский</w:t>
      </w:r>
      <w:proofErr w:type="gramEnd"/>
      <w:r w:rsidRPr="00595255">
        <w:rPr>
          <w:szCs w:val="28"/>
        </w:rPr>
        <w:t>, администрация муниципального района Пестравский, ПОСТАНОВЛЯЕТ:</w:t>
      </w:r>
    </w:p>
    <w:p w:rsidR="00FC4167" w:rsidRPr="00595255" w:rsidRDefault="00FC4167" w:rsidP="00FC4167">
      <w:pPr>
        <w:widowControl w:val="0"/>
        <w:autoSpaceDE w:val="0"/>
        <w:autoSpaceDN w:val="0"/>
        <w:adjustRightInd w:val="0"/>
        <w:ind w:firstLine="708"/>
        <w:jc w:val="both"/>
        <w:rPr>
          <w:szCs w:val="28"/>
        </w:rPr>
      </w:pPr>
      <w:proofErr w:type="gramStart"/>
      <w:r w:rsidRPr="00595255">
        <w:rPr>
          <w:szCs w:val="28"/>
        </w:rPr>
        <w:t>1.Утвердить административный регламент архивного отдела администрации муниципального района Пестравский по предоставлению муниципальной услуги  «Оказание методической, консультативной помощи по вопросам делопроизводства и архива  и по согласованию нормативных и учетных  документов по архивному  делу государственных органов, органов местного самоуправления и организаций – источников комплектования архивного отдела и других муниципальных и государственных организаций, находящихся на территории  муниципального района Пестравский» (Приложение №1).</w:t>
      </w:r>
      <w:proofErr w:type="gramEnd"/>
    </w:p>
    <w:p w:rsidR="00FC4167" w:rsidRPr="00595255" w:rsidRDefault="00FC4167" w:rsidP="00FC4167">
      <w:pPr>
        <w:ind w:firstLine="708"/>
        <w:jc w:val="both"/>
        <w:rPr>
          <w:szCs w:val="28"/>
        </w:rPr>
      </w:pPr>
      <w:r w:rsidRPr="00595255">
        <w:rPr>
          <w:szCs w:val="28"/>
        </w:rPr>
        <w:t>2.Опубликовать настоящее постановление в районной газете "Степь" и разместить на официальном Интернет-сайте муниципального района Пестравский.</w:t>
      </w:r>
    </w:p>
    <w:p w:rsidR="00FC4167" w:rsidRPr="00595255" w:rsidRDefault="00FC4167" w:rsidP="00595255">
      <w:pPr>
        <w:ind w:firstLine="708"/>
        <w:jc w:val="both"/>
        <w:rPr>
          <w:szCs w:val="28"/>
        </w:rPr>
      </w:pPr>
      <w:proofErr w:type="gramStart"/>
      <w:r w:rsidRPr="00595255">
        <w:rPr>
          <w:szCs w:val="28"/>
        </w:rPr>
        <w:lastRenderedPageBreak/>
        <w:t>3.Отменить постановление Главы муниципального района Пестравский от 27.10.2011 г. № 985 "Об утверждении административного регламента архивного отдела администрации муниципального района Пестравский по предоставлению муниципальной услуги  «Оказание методической, консультативной помощи по вопросам делопроизводства и архива  и по согласованию нормативных и учетных  документов по архивному  делу государственных органов, органов местного самоуправления и организаций – источников комплектования архивного отдела и других муниципальных и государственных</w:t>
      </w:r>
      <w:proofErr w:type="gramEnd"/>
      <w:r w:rsidRPr="00595255">
        <w:rPr>
          <w:szCs w:val="28"/>
        </w:rPr>
        <w:t xml:space="preserve"> организаций,</w:t>
      </w:r>
      <w:r w:rsidR="00595255">
        <w:rPr>
          <w:szCs w:val="28"/>
        </w:rPr>
        <w:t xml:space="preserve"> </w:t>
      </w:r>
      <w:r w:rsidRPr="00595255">
        <w:rPr>
          <w:szCs w:val="28"/>
        </w:rPr>
        <w:t>находящихся на территории  муниципального района Пестравский»</w:t>
      </w:r>
    </w:p>
    <w:p w:rsidR="00FC4167" w:rsidRPr="00595255" w:rsidRDefault="00FC4167" w:rsidP="00FC4167">
      <w:pPr>
        <w:ind w:firstLine="708"/>
        <w:jc w:val="both"/>
        <w:rPr>
          <w:szCs w:val="28"/>
        </w:rPr>
      </w:pPr>
      <w:r w:rsidRPr="00595255">
        <w:rPr>
          <w:szCs w:val="28"/>
        </w:rPr>
        <w:t>4.</w:t>
      </w:r>
      <w:proofErr w:type="gramStart"/>
      <w:r w:rsidRPr="00595255">
        <w:rPr>
          <w:szCs w:val="28"/>
        </w:rPr>
        <w:t>Контроль за</w:t>
      </w:r>
      <w:proofErr w:type="gramEnd"/>
      <w:r w:rsidRPr="00595255">
        <w:rPr>
          <w:szCs w:val="28"/>
        </w:rPr>
        <w:t xml:space="preserve"> выполнением данного постановления возложить на первого заместителя Главы муниципального района Пестравский </w:t>
      </w:r>
      <w:proofErr w:type="spellStart"/>
      <w:r w:rsidRPr="00595255">
        <w:rPr>
          <w:szCs w:val="28"/>
        </w:rPr>
        <w:t>А.В.Имангулова</w:t>
      </w:r>
      <w:proofErr w:type="spellEnd"/>
      <w:r w:rsidRPr="00595255">
        <w:rPr>
          <w:szCs w:val="28"/>
        </w:rPr>
        <w:t>.</w:t>
      </w:r>
    </w:p>
    <w:p w:rsidR="00FC4167" w:rsidRPr="00595255" w:rsidRDefault="00FC4167" w:rsidP="00FC4167">
      <w:pPr>
        <w:rPr>
          <w:szCs w:val="28"/>
        </w:rPr>
      </w:pPr>
    </w:p>
    <w:p w:rsidR="00FC4167" w:rsidRPr="00595255" w:rsidRDefault="00FC4167" w:rsidP="00FC4167">
      <w:pPr>
        <w:rPr>
          <w:szCs w:val="28"/>
        </w:rPr>
      </w:pPr>
    </w:p>
    <w:p w:rsidR="00FC4167" w:rsidRPr="00595255" w:rsidRDefault="00FC4167" w:rsidP="00FC4167">
      <w:pPr>
        <w:rPr>
          <w:szCs w:val="28"/>
        </w:rPr>
      </w:pPr>
      <w:r w:rsidRPr="00595255">
        <w:rPr>
          <w:szCs w:val="28"/>
        </w:rPr>
        <w:t>Глава муниципального района</w:t>
      </w:r>
    </w:p>
    <w:p w:rsidR="00FC4167" w:rsidRPr="00595255" w:rsidRDefault="00FC4167" w:rsidP="00FC4167">
      <w:pPr>
        <w:rPr>
          <w:szCs w:val="28"/>
        </w:rPr>
      </w:pPr>
      <w:r w:rsidRPr="00595255">
        <w:rPr>
          <w:szCs w:val="28"/>
        </w:rPr>
        <w:t xml:space="preserve">Пестравский                                                                        </w:t>
      </w:r>
      <w:r w:rsidR="00595255">
        <w:rPr>
          <w:szCs w:val="28"/>
        </w:rPr>
        <w:t xml:space="preserve">                           </w:t>
      </w:r>
      <w:r w:rsidRPr="00595255">
        <w:rPr>
          <w:szCs w:val="28"/>
        </w:rPr>
        <w:t xml:space="preserve"> </w:t>
      </w:r>
      <w:proofErr w:type="spellStart"/>
      <w:r w:rsidRPr="00595255">
        <w:rPr>
          <w:szCs w:val="28"/>
        </w:rPr>
        <w:t>А.П.Любаев</w:t>
      </w:r>
      <w:proofErr w:type="spellEnd"/>
      <w:r w:rsidRPr="00595255">
        <w:rPr>
          <w:szCs w:val="28"/>
        </w:rPr>
        <w:t xml:space="preserve">                               </w:t>
      </w:r>
    </w:p>
    <w:p w:rsidR="00FC4167" w:rsidRPr="00595255" w:rsidRDefault="00FC4167" w:rsidP="009066F5">
      <w:pPr>
        <w:ind w:firstLine="709"/>
        <w:rPr>
          <w:szCs w:val="28"/>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FC4167" w:rsidRPr="00FC4167" w:rsidRDefault="00FC4167" w:rsidP="00FC4167">
      <w:pPr>
        <w:rPr>
          <w:sz w:val="24"/>
          <w:szCs w:val="24"/>
        </w:rPr>
      </w:pPr>
    </w:p>
    <w:p w:rsidR="009066F5" w:rsidRPr="00FC4167" w:rsidRDefault="00FC4167" w:rsidP="00FC4167">
      <w:pPr>
        <w:rPr>
          <w:sz w:val="24"/>
          <w:szCs w:val="24"/>
        </w:rPr>
      </w:pPr>
      <w:r w:rsidRPr="00FC4167">
        <w:rPr>
          <w:sz w:val="24"/>
          <w:szCs w:val="24"/>
        </w:rPr>
        <w:t>Васильченко 2-12-74</w:t>
      </w:r>
    </w:p>
    <w:p w:rsidR="00FC4167" w:rsidRPr="00FC4167" w:rsidRDefault="00FC4167" w:rsidP="00FC4167">
      <w:pPr>
        <w:rPr>
          <w:sz w:val="24"/>
          <w:szCs w:val="24"/>
        </w:rPr>
      </w:pPr>
    </w:p>
    <w:p w:rsidR="00FC4167" w:rsidRDefault="00FC4167" w:rsidP="00FC4167">
      <w:pPr>
        <w:shd w:val="clear" w:color="auto" w:fill="FFFFFF"/>
        <w:jc w:val="right"/>
        <w:rPr>
          <w:sz w:val="20"/>
        </w:rPr>
      </w:pPr>
      <w:r w:rsidRPr="00C83E15">
        <w:rPr>
          <w:sz w:val="20"/>
        </w:rPr>
        <w:t xml:space="preserve">                                              </w:t>
      </w:r>
      <w:r w:rsidRPr="00C83E15">
        <w:rPr>
          <w:sz w:val="20"/>
        </w:rPr>
        <w:tab/>
      </w:r>
      <w:r w:rsidRPr="00C83E15">
        <w:rPr>
          <w:sz w:val="20"/>
        </w:rPr>
        <w:tab/>
      </w:r>
      <w:r w:rsidRPr="00C83E15">
        <w:rPr>
          <w:sz w:val="20"/>
        </w:rPr>
        <w:tab/>
      </w: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266C74" w:rsidRDefault="00266C74" w:rsidP="00FC4167">
      <w:pPr>
        <w:shd w:val="clear" w:color="auto" w:fill="FFFFFF"/>
        <w:jc w:val="right"/>
        <w:rPr>
          <w:color w:val="000000"/>
          <w:sz w:val="20"/>
        </w:rPr>
      </w:pPr>
    </w:p>
    <w:p w:rsidR="00FC4167" w:rsidRPr="00C83E15" w:rsidRDefault="00FC4167" w:rsidP="00FC4167">
      <w:pPr>
        <w:shd w:val="clear" w:color="auto" w:fill="FFFFFF"/>
        <w:jc w:val="right"/>
        <w:rPr>
          <w:color w:val="000000"/>
          <w:sz w:val="20"/>
        </w:rPr>
      </w:pPr>
      <w:r w:rsidRPr="00C83E15">
        <w:rPr>
          <w:color w:val="000000"/>
          <w:sz w:val="20"/>
        </w:rPr>
        <w:t xml:space="preserve">Приложение № 1 </w:t>
      </w:r>
    </w:p>
    <w:p w:rsidR="00FC4167" w:rsidRPr="00C83E15" w:rsidRDefault="00FC4167" w:rsidP="00FC4167">
      <w:pPr>
        <w:shd w:val="clear" w:color="auto" w:fill="FFFFFF"/>
        <w:jc w:val="right"/>
        <w:rPr>
          <w:color w:val="000000"/>
          <w:sz w:val="20"/>
        </w:rPr>
      </w:pPr>
      <w:r w:rsidRPr="00C83E15">
        <w:rPr>
          <w:color w:val="000000"/>
          <w:sz w:val="20"/>
        </w:rPr>
        <w:t xml:space="preserve">к постановлению администрации </w:t>
      </w:r>
    </w:p>
    <w:p w:rsidR="00FC4167" w:rsidRPr="00C83E15" w:rsidRDefault="00FC4167" w:rsidP="00FC4167">
      <w:pPr>
        <w:shd w:val="clear" w:color="auto" w:fill="FFFFFF"/>
        <w:jc w:val="right"/>
        <w:rPr>
          <w:color w:val="000000"/>
          <w:sz w:val="20"/>
        </w:rPr>
      </w:pPr>
      <w:r w:rsidRPr="00C83E15">
        <w:rPr>
          <w:color w:val="000000"/>
          <w:sz w:val="20"/>
        </w:rPr>
        <w:t xml:space="preserve">муниципального района Пестравский </w:t>
      </w:r>
    </w:p>
    <w:p w:rsidR="00FC4167" w:rsidRPr="00C83E15" w:rsidRDefault="00FC4167" w:rsidP="00FC4167">
      <w:pPr>
        <w:shd w:val="clear" w:color="auto" w:fill="FFFFFF"/>
        <w:jc w:val="right"/>
        <w:rPr>
          <w:color w:val="000000"/>
          <w:sz w:val="20"/>
        </w:rPr>
      </w:pPr>
      <w:r w:rsidRPr="00C83E15">
        <w:rPr>
          <w:color w:val="000000"/>
          <w:sz w:val="20"/>
        </w:rPr>
        <w:t>от_______ №____  </w:t>
      </w:r>
    </w:p>
    <w:p w:rsidR="00FC4167" w:rsidRPr="00C83E15" w:rsidRDefault="00FC4167" w:rsidP="00FC4167">
      <w:pPr>
        <w:ind w:left="2880"/>
        <w:jc w:val="center"/>
        <w:rPr>
          <w:sz w:val="20"/>
        </w:rPr>
      </w:pPr>
      <w:r w:rsidRPr="00C83E15">
        <w:rPr>
          <w:sz w:val="20"/>
        </w:rPr>
        <w:t xml:space="preserve">                                         </w:t>
      </w:r>
    </w:p>
    <w:p w:rsidR="00FC4167" w:rsidRPr="00C83E15" w:rsidRDefault="00FC4167" w:rsidP="00FC4167">
      <w:pPr>
        <w:widowControl w:val="0"/>
        <w:autoSpaceDE w:val="0"/>
        <w:autoSpaceDN w:val="0"/>
        <w:adjustRightInd w:val="0"/>
        <w:jc w:val="center"/>
        <w:rPr>
          <w:b/>
          <w:sz w:val="20"/>
        </w:rPr>
      </w:pPr>
      <w:r w:rsidRPr="00C83E15">
        <w:rPr>
          <w:b/>
          <w:sz w:val="20"/>
        </w:rPr>
        <w:t xml:space="preserve">  </w:t>
      </w:r>
    </w:p>
    <w:p w:rsidR="00FC4167" w:rsidRPr="00C83E15" w:rsidRDefault="00FC4167" w:rsidP="00FC4167">
      <w:pPr>
        <w:widowControl w:val="0"/>
        <w:autoSpaceDE w:val="0"/>
        <w:autoSpaceDN w:val="0"/>
        <w:adjustRightInd w:val="0"/>
        <w:jc w:val="center"/>
        <w:rPr>
          <w:b/>
          <w:sz w:val="20"/>
        </w:rPr>
      </w:pPr>
      <w:r w:rsidRPr="00C83E15">
        <w:rPr>
          <w:b/>
          <w:sz w:val="20"/>
        </w:rPr>
        <w:t>АДМИНИСТРАТИВНЫЙ РЕГЛАМЕНТ</w:t>
      </w:r>
    </w:p>
    <w:p w:rsidR="00FC4167" w:rsidRPr="00C83E15" w:rsidRDefault="00FC4167" w:rsidP="00FC4167">
      <w:pPr>
        <w:widowControl w:val="0"/>
        <w:autoSpaceDE w:val="0"/>
        <w:autoSpaceDN w:val="0"/>
        <w:adjustRightInd w:val="0"/>
        <w:jc w:val="center"/>
        <w:rPr>
          <w:b/>
          <w:sz w:val="20"/>
        </w:rPr>
      </w:pPr>
      <w:r w:rsidRPr="00C83E15">
        <w:rPr>
          <w:b/>
          <w:sz w:val="20"/>
        </w:rPr>
        <w:t>исполнения архивным отделом Администрации муниципального</w:t>
      </w:r>
    </w:p>
    <w:p w:rsidR="00FC4167" w:rsidRPr="00C83E15" w:rsidRDefault="00FC4167" w:rsidP="00FC4167">
      <w:pPr>
        <w:widowControl w:val="0"/>
        <w:autoSpaceDE w:val="0"/>
        <w:autoSpaceDN w:val="0"/>
        <w:adjustRightInd w:val="0"/>
        <w:jc w:val="center"/>
        <w:rPr>
          <w:b/>
          <w:sz w:val="20"/>
        </w:rPr>
      </w:pPr>
      <w:r w:rsidRPr="00C83E15">
        <w:rPr>
          <w:b/>
          <w:sz w:val="20"/>
        </w:rPr>
        <w:t xml:space="preserve"> района Пестравский муниципальной услуги «Оказание методической, консультативной помощи по вопросам делопроизводства и архива  и по согласованию нормативных и учетных  документов по архивному  делу</w:t>
      </w:r>
    </w:p>
    <w:p w:rsidR="00FC4167" w:rsidRPr="00C83E15" w:rsidRDefault="00FC4167" w:rsidP="00FC4167">
      <w:pPr>
        <w:widowControl w:val="0"/>
        <w:autoSpaceDE w:val="0"/>
        <w:autoSpaceDN w:val="0"/>
        <w:adjustRightInd w:val="0"/>
        <w:jc w:val="center"/>
        <w:rPr>
          <w:b/>
          <w:sz w:val="20"/>
        </w:rPr>
      </w:pPr>
      <w:r w:rsidRPr="00C83E15">
        <w:rPr>
          <w:b/>
          <w:sz w:val="20"/>
        </w:rPr>
        <w:t xml:space="preserve">государственных органов, органов местного самоуправления и организаций – источников комплектования архивного отдела и других </w:t>
      </w:r>
    </w:p>
    <w:p w:rsidR="00FC4167" w:rsidRPr="00C83E15" w:rsidRDefault="00FC4167" w:rsidP="00FC4167">
      <w:pPr>
        <w:widowControl w:val="0"/>
        <w:autoSpaceDE w:val="0"/>
        <w:autoSpaceDN w:val="0"/>
        <w:adjustRightInd w:val="0"/>
        <w:jc w:val="center"/>
        <w:rPr>
          <w:b/>
          <w:sz w:val="20"/>
        </w:rPr>
      </w:pPr>
      <w:r w:rsidRPr="00C83E15">
        <w:rPr>
          <w:b/>
          <w:sz w:val="20"/>
        </w:rPr>
        <w:t>муниципальных и государственных организаций, находящихся</w:t>
      </w:r>
    </w:p>
    <w:p w:rsidR="00FC4167" w:rsidRPr="00C83E15" w:rsidRDefault="00FC4167" w:rsidP="00FC4167">
      <w:pPr>
        <w:widowControl w:val="0"/>
        <w:autoSpaceDE w:val="0"/>
        <w:autoSpaceDN w:val="0"/>
        <w:adjustRightInd w:val="0"/>
        <w:jc w:val="center"/>
        <w:rPr>
          <w:b/>
          <w:sz w:val="20"/>
        </w:rPr>
      </w:pPr>
      <w:r w:rsidRPr="00C83E15">
        <w:rPr>
          <w:b/>
          <w:sz w:val="20"/>
        </w:rPr>
        <w:t>на территории  муниципального района Пестравский»</w:t>
      </w:r>
    </w:p>
    <w:p w:rsidR="00FC4167" w:rsidRPr="00C83E15" w:rsidRDefault="00FC4167" w:rsidP="00FC4167">
      <w:pPr>
        <w:widowControl w:val="0"/>
        <w:autoSpaceDE w:val="0"/>
        <w:autoSpaceDN w:val="0"/>
        <w:adjustRightInd w:val="0"/>
        <w:jc w:val="center"/>
        <w:rPr>
          <w:sz w:val="20"/>
        </w:rPr>
      </w:pPr>
    </w:p>
    <w:p w:rsidR="00FC4167" w:rsidRPr="00C83E15" w:rsidRDefault="00FC4167" w:rsidP="00FC4167">
      <w:pPr>
        <w:widowControl w:val="0"/>
        <w:autoSpaceDE w:val="0"/>
        <w:autoSpaceDN w:val="0"/>
        <w:adjustRightInd w:val="0"/>
        <w:jc w:val="center"/>
        <w:rPr>
          <w:sz w:val="20"/>
        </w:rPr>
      </w:pPr>
      <w:r w:rsidRPr="00C83E15">
        <w:rPr>
          <w:sz w:val="20"/>
        </w:rPr>
        <w:t>1</w:t>
      </w:r>
      <w:r w:rsidRPr="00C83E15">
        <w:rPr>
          <w:b/>
          <w:sz w:val="20"/>
        </w:rPr>
        <w:t>. Общие положения</w:t>
      </w:r>
    </w:p>
    <w:p w:rsidR="00FC4167" w:rsidRPr="00C83E15" w:rsidRDefault="00FC4167" w:rsidP="00FC4167">
      <w:pPr>
        <w:widowControl w:val="0"/>
        <w:autoSpaceDE w:val="0"/>
        <w:autoSpaceDN w:val="0"/>
        <w:adjustRightInd w:val="0"/>
        <w:ind w:firstLine="720"/>
        <w:jc w:val="both"/>
        <w:rPr>
          <w:sz w:val="20"/>
        </w:rPr>
      </w:pPr>
      <w:proofErr w:type="gramStart"/>
      <w:r w:rsidRPr="00C83E15">
        <w:rPr>
          <w:b/>
          <w:sz w:val="20"/>
        </w:rPr>
        <w:t>1.1.</w:t>
      </w:r>
      <w:r w:rsidRPr="00C83E15">
        <w:rPr>
          <w:sz w:val="20"/>
        </w:rPr>
        <w:t>Настоящий административный регламент « Оказание методической, консультативной помощи по вопросам делопроизводства и архива и  по согласованию  нормативных и учетных документов по архивному  делу государственных органов, органов местного самоуправления и     организаций – источников комплектования архивного отдела и других муниципальных и государственных организаций, находящихся на территории  муниципального района Пестравский»  (далее – муниципальная услуга) разработан в целях повышения качества предоставления и доступности муниципальной услуги заявителям</w:t>
      </w:r>
      <w:proofErr w:type="gramEnd"/>
      <w:r w:rsidRPr="00C83E15">
        <w:rPr>
          <w:sz w:val="20"/>
        </w:rPr>
        <w:t xml:space="preserve"> и определяет сроки и  последовательность действий (административных  процедур) при оказании муниципальной услуги. </w:t>
      </w:r>
    </w:p>
    <w:p w:rsidR="00FC4167" w:rsidRPr="00C83E15" w:rsidRDefault="00FC4167" w:rsidP="00FC4167">
      <w:pPr>
        <w:widowControl w:val="0"/>
        <w:autoSpaceDE w:val="0"/>
        <w:autoSpaceDN w:val="0"/>
        <w:adjustRightInd w:val="0"/>
        <w:ind w:firstLine="720"/>
        <w:jc w:val="both"/>
        <w:rPr>
          <w:sz w:val="20"/>
        </w:rPr>
      </w:pPr>
      <w:r w:rsidRPr="00C83E15">
        <w:rPr>
          <w:b/>
          <w:sz w:val="20"/>
        </w:rPr>
        <w:t>1.2. Получателями муниципальной услуги являются</w:t>
      </w:r>
      <w:r w:rsidRPr="00C83E15">
        <w:rPr>
          <w:sz w:val="20"/>
        </w:rPr>
        <w:t xml:space="preserve">: </w:t>
      </w:r>
    </w:p>
    <w:p w:rsidR="00FC4167" w:rsidRPr="00C83E15" w:rsidRDefault="00FC4167" w:rsidP="00FC4167">
      <w:pPr>
        <w:widowControl w:val="0"/>
        <w:autoSpaceDE w:val="0"/>
        <w:autoSpaceDN w:val="0"/>
        <w:adjustRightInd w:val="0"/>
        <w:ind w:firstLine="720"/>
        <w:jc w:val="both"/>
        <w:rPr>
          <w:sz w:val="20"/>
        </w:rPr>
      </w:pPr>
      <w:r w:rsidRPr="00C83E15">
        <w:rPr>
          <w:sz w:val="20"/>
        </w:rPr>
        <w:t>-юридические лица независимо от организационно-правовой формы;</w:t>
      </w:r>
    </w:p>
    <w:p w:rsidR="00FC4167" w:rsidRPr="00C83E15" w:rsidRDefault="00FC4167" w:rsidP="00FC4167">
      <w:pPr>
        <w:widowControl w:val="0"/>
        <w:autoSpaceDE w:val="0"/>
        <w:autoSpaceDN w:val="0"/>
        <w:adjustRightInd w:val="0"/>
        <w:ind w:firstLine="720"/>
        <w:jc w:val="both"/>
        <w:rPr>
          <w:color w:val="000000"/>
          <w:sz w:val="20"/>
        </w:rPr>
      </w:pPr>
      <w:r w:rsidRPr="00C83E15">
        <w:rPr>
          <w:sz w:val="20"/>
        </w:rPr>
        <w:t>-</w:t>
      </w:r>
      <w:r w:rsidRPr="00C83E15">
        <w:rPr>
          <w:color w:val="000000"/>
          <w:sz w:val="20"/>
        </w:rPr>
        <w:t>лица, уполномоченные заявителем, в силу наделения его полномочиями выступать от его имени при предоставлении муниципальной услуги в порядке, установленном законодательством Российской Федерации.</w:t>
      </w:r>
    </w:p>
    <w:p w:rsidR="00FC4167" w:rsidRPr="00C83E15" w:rsidRDefault="00FC4167" w:rsidP="00FC4167">
      <w:pPr>
        <w:widowControl w:val="0"/>
        <w:autoSpaceDE w:val="0"/>
        <w:autoSpaceDN w:val="0"/>
        <w:adjustRightInd w:val="0"/>
        <w:ind w:firstLine="720"/>
        <w:jc w:val="both"/>
        <w:rPr>
          <w:sz w:val="20"/>
        </w:rPr>
      </w:pPr>
    </w:p>
    <w:p w:rsidR="00FC4167" w:rsidRPr="00C83E15" w:rsidRDefault="00FC4167" w:rsidP="00FC4167">
      <w:pPr>
        <w:widowControl w:val="0"/>
        <w:autoSpaceDE w:val="0"/>
        <w:autoSpaceDN w:val="0"/>
        <w:adjustRightInd w:val="0"/>
        <w:rPr>
          <w:sz w:val="20"/>
        </w:rPr>
      </w:pPr>
      <w:r w:rsidRPr="00C83E15">
        <w:rPr>
          <w:sz w:val="20"/>
        </w:rPr>
        <w:t xml:space="preserve">          </w:t>
      </w:r>
      <w:r w:rsidRPr="00C83E15">
        <w:rPr>
          <w:b/>
          <w:sz w:val="20"/>
        </w:rPr>
        <w:t>В настоящем регламенте применяются следующие понятия</w:t>
      </w:r>
      <w:r w:rsidRPr="00C83E15">
        <w:rPr>
          <w:sz w:val="20"/>
        </w:rPr>
        <w:t>:</w:t>
      </w:r>
    </w:p>
    <w:p w:rsidR="00FC4167" w:rsidRPr="00C83E15" w:rsidRDefault="00FC4167" w:rsidP="00FC4167">
      <w:pPr>
        <w:widowControl w:val="0"/>
        <w:autoSpaceDE w:val="0"/>
        <w:autoSpaceDN w:val="0"/>
        <w:adjustRightInd w:val="0"/>
        <w:jc w:val="both"/>
        <w:rPr>
          <w:sz w:val="20"/>
        </w:rPr>
      </w:pPr>
      <w:r w:rsidRPr="00C83E15">
        <w:rPr>
          <w:b/>
          <w:sz w:val="20"/>
        </w:rPr>
        <w:t xml:space="preserve">         -</w:t>
      </w:r>
      <w:r w:rsidRPr="00C83E15">
        <w:rPr>
          <w:sz w:val="20"/>
        </w:rPr>
        <w:t>нормативные документы-инструкции по делопроизводству, примерные и индивидуальные номенклатуры дел, положения об архивах и экспертных комиссиях, подготовленные организациями – источниками комплектования  архивного отдела и другими организациями;</w:t>
      </w:r>
    </w:p>
    <w:p w:rsidR="00FC4167" w:rsidRPr="00C83E15" w:rsidRDefault="00FC4167" w:rsidP="00FC4167">
      <w:pPr>
        <w:widowControl w:val="0"/>
        <w:autoSpaceDE w:val="0"/>
        <w:autoSpaceDN w:val="0"/>
        <w:adjustRightInd w:val="0"/>
        <w:rPr>
          <w:sz w:val="20"/>
        </w:rPr>
      </w:pPr>
      <w:r w:rsidRPr="00C83E15">
        <w:rPr>
          <w:sz w:val="20"/>
        </w:rPr>
        <w:t xml:space="preserve">         -учетные документы -  описи дел постоянного хранения, описи дел  по личному составу,   акты, подготовленные организациями – источниками комплектования  архивного отдела и другими организациями о неисправимых повреждениях документов, о не обнаружении дел, пути розыска которых исчерпаны,  о выделении к уничтожению документов и дел, не подлежащих хранению.</w:t>
      </w:r>
    </w:p>
    <w:p w:rsidR="00FC4167" w:rsidRPr="00C83E15" w:rsidRDefault="00FC4167" w:rsidP="00FC4167">
      <w:pPr>
        <w:widowControl w:val="0"/>
        <w:autoSpaceDE w:val="0"/>
        <w:autoSpaceDN w:val="0"/>
        <w:adjustRightInd w:val="0"/>
        <w:rPr>
          <w:b/>
          <w:sz w:val="20"/>
        </w:rPr>
      </w:pPr>
    </w:p>
    <w:p w:rsidR="00FC4167" w:rsidRPr="00C83E15" w:rsidRDefault="00FC4167" w:rsidP="00FC4167">
      <w:pPr>
        <w:widowControl w:val="0"/>
        <w:autoSpaceDE w:val="0"/>
        <w:autoSpaceDN w:val="0"/>
        <w:adjustRightInd w:val="0"/>
        <w:ind w:firstLine="720"/>
        <w:rPr>
          <w:b/>
          <w:sz w:val="20"/>
        </w:rPr>
      </w:pPr>
      <w:r w:rsidRPr="00C83E15">
        <w:rPr>
          <w:b/>
          <w:sz w:val="20"/>
        </w:rPr>
        <w:t xml:space="preserve">1.3.Порядок  информирования о правилах  предоставления       </w:t>
      </w:r>
    </w:p>
    <w:p w:rsidR="00FC4167" w:rsidRPr="00C83E15" w:rsidRDefault="00FC4167" w:rsidP="00FC4167">
      <w:pPr>
        <w:widowControl w:val="0"/>
        <w:autoSpaceDE w:val="0"/>
        <w:autoSpaceDN w:val="0"/>
        <w:adjustRightInd w:val="0"/>
        <w:ind w:left="1440"/>
        <w:rPr>
          <w:b/>
          <w:sz w:val="20"/>
        </w:rPr>
      </w:pPr>
      <w:r w:rsidRPr="00C83E15">
        <w:rPr>
          <w:b/>
          <w:sz w:val="20"/>
        </w:rPr>
        <w:t>муниципальной услуги</w:t>
      </w:r>
    </w:p>
    <w:p w:rsidR="00FC4167" w:rsidRPr="00C83E15" w:rsidRDefault="00FC4167" w:rsidP="00FC4167">
      <w:pPr>
        <w:widowControl w:val="0"/>
        <w:autoSpaceDE w:val="0"/>
        <w:autoSpaceDN w:val="0"/>
        <w:adjustRightInd w:val="0"/>
        <w:rPr>
          <w:b/>
          <w:sz w:val="20"/>
        </w:rPr>
      </w:pPr>
    </w:p>
    <w:p w:rsidR="00FC4167" w:rsidRPr="00C83E15" w:rsidRDefault="00FC4167" w:rsidP="00FC4167">
      <w:pPr>
        <w:jc w:val="both"/>
        <w:rPr>
          <w:sz w:val="20"/>
        </w:rPr>
      </w:pPr>
      <w:r w:rsidRPr="00C83E15">
        <w:rPr>
          <w:sz w:val="20"/>
        </w:rPr>
        <w:t xml:space="preserve">           Информация о порядке и ходе предоставления муниципальной услуги предоставляется ответственными должностными лицами:</w:t>
      </w:r>
    </w:p>
    <w:p w:rsidR="00FC4167" w:rsidRPr="00C83E15" w:rsidRDefault="00FC4167" w:rsidP="00FC4167">
      <w:pPr>
        <w:pStyle w:val="Style15"/>
        <w:widowControl/>
        <w:tabs>
          <w:tab w:val="left" w:pos="0"/>
          <w:tab w:val="left" w:pos="770"/>
        </w:tabs>
        <w:spacing w:line="240" w:lineRule="auto"/>
        <w:ind w:firstLine="660"/>
        <w:jc w:val="both"/>
        <w:rPr>
          <w:rStyle w:val="FontStyle36"/>
          <w:sz w:val="20"/>
          <w:szCs w:val="20"/>
        </w:rPr>
      </w:pPr>
      <w:r w:rsidRPr="00C83E15">
        <w:rPr>
          <w:sz w:val="20"/>
          <w:szCs w:val="20"/>
        </w:rPr>
        <w:tab/>
        <w:t xml:space="preserve">в </w:t>
      </w:r>
      <w:r w:rsidRPr="00C83E15">
        <w:rPr>
          <w:rStyle w:val="FontStyle36"/>
          <w:sz w:val="20"/>
          <w:szCs w:val="20"/>
        </w:rPr>
        <w:t xml:space="preserve">муниципальном бюджетном учреждении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w:t>
      </w:r>
      <w:proofErr w:type="spellStart"/>
      <w:r w:rsidRPr="00C83E15">
        <w:rPr>
          <w:rStyle w:val="FontStyle36"/>
          <w:sz w:val="20"/>
          <w:szCs w:val="20"/>
        </w:rPr>
        <w:t>МФЦ</w:t>
      </w:r>
      <w:proofErr w:type="spellEnd"/>
      <w:r w:rsidRPr="00C83E15">
        <w:rPr>
          <w:rStyle w:val="FontStyle36"/>
          <w:sz w:val="20"/>
          <w:szCs w:val="20"/>
        </w:rPr>
        <w:t>);</w:t>
      </w:r>
    </w:p>
    <w:p w:rsidR="00FC4167" w:rsidRPr="00C83E15" w:rsidRDefault="00FC4167" w:rsidP="00FC4167">
      <w:pPr>
        <w:jc w:val="both"/>
        <w:rPr>
          <w:sz w:val="20"/>
        </w:rPr>
      </w:pPr>
      <w:r w:rsidRPr="00C83E15">
        <w:rPr>
          <w:sz w:val="20"/>
        </w:rPr>
        <w:tab/>
        <w:t>непосредственно в Архивном отделе;</w:t>
      </w:r>
    </w:p>
    <w:p w:rsidR="00FC4167" w:rsidRPr="00C83E15" w:rsidRDefault="00FC4167" w:rsidP="00FC4167">
      <w:pPr>
        <w:jc w:val="both"/>
        <w:rPr>
          <w:sz w:val="20"/>
        </w:rPr>
      </w:pPr>
      <w:r w:rsidRPr="00C83E15">
        <w:rPr>
          <w:sz w:val="20"/>
        </w:rPr>
        <w:tab/>
        <w:t xml:space="preserve">при обращении по телефону; </w:t>
      </w:r>
    </w:p>
    <w:p w:rsidR="00FC4167" w:rsidRPr="00C83E15" w:rsidRDefault="00FC4167" w:rsidP="00FC4167">
      <w:pPr>
        <w:jc w:val="both"/>
        <w:rPr>
          <w:sz w:val="20"/>
        </w:rPr>
      </w:pPr>
      <w:r w:rsidRPr="00C83E15">
        <w:rPr>
          <w:sz w:val="20"/>
        </w:rPr>
        <w:lastRenderedPageBreak/>
        <w:tab/>
        <w:t>в письменном виде по почте или электронным каналам связи;</w:t>
      </w:r>
    </w:p>
    <w:p w:rsidR="00FC4167" w:rsidRPr="00C83E15" w:rsidRDefault="00FC4167" w:rsidP="00FC4167">
      <w:pPr>
        <w:jc w:val="both"/>
        <w:rPr>
          <w:sz w:val="20"/>
        </w:rPr>
      </w:pPr>
      <w:r w:rsidRPr="00C83E15">
        <w:rPr>
          <w:sz w:val="20"/>
        </w:rPr>
        <w:tab/>
        <w:t>на информационных стендах.</w:t>
      </w:r>
    </w:p>
    <w:p w:rsidR="00FC4167" w:rsidRPr="00C83E15" w:rsidRDefault="00FC4167" w:rsidP="00FC4167">
      <w:pPr>
        <w:pStyle w:val="ac"/>
        <w:spacing w:before="0" w:beforeAutospacing="0" w:after="0" w:afterAutospacing="0"/>
        <w:ind w:firstLine="709"/>
        <w:jc w:val="both"/>
        <w:rPr>
          <w:sz w:val="20"/>
          <w:szCs w:val="20"/>
        </w:rPr>
      </w:pPr>
      <w:r w:rsidRPr="00C83E15">
        <w:rPr>
          <w:sz w:val="20"/>
          <w:szCs w:val="20"/>
        </w:rPr>
        <w:t xml:space="preserve">Почтовый адрес </w:t>
      </w:r>
      <w:proofErr w:type="spellStart"/>
      <w:r w:rsidRPr="00C83E15">
        <w:rPr>
          <w:sz w:val="20"/>
          <w:szCs w:val="20"/>
        </w:rPr>
        <w:t>МФЦ</w:t>
      </w:r>
      <w:proofErr w:type="spellEnd"/>
      <w:r w:rsidRPr="00C83E15">
        <w:rPr>
          <w:sz w:val="20"/>
          <w:szCs w:val="20"/>
        </w:rPr>
        <w:t xml:space="preserve">: 446160, Самарская область, </w:t>
      </w:r>
      <w:proofErr w:type="spellStart"/>
      <w:r w:rsidRPr="00C83E15">
        <w:rPr>
          <w:sz w:val="20"/>
          <w:szCs w:val="20"/>
        </w:rPr>
        <w:t>с</w:t>
      </w:r>
      <w:proofErr w:type="gramStart"/>
      <w:r w:rsidRPr="00C83E15">
        <w:rPr>
          <w:sz w:val="20"/>
          <w:szCs w:val="20"/>
        </w:rPr>
        <w:t>.П</w:t>
      </w:r>
      <w:proofErr w:type="gramEnd"/>
      <w:r w:rsidRPr="00C83E15">
        <w:rPr>
          <w:sz w:val="20"/>
          <w:szCs w:val="20"/>
        </w:rPr>
        <w:t>естравка</w:t>
      </w:r>
      <w:proofErr w:type="spellEnd"/>
      <w:r w:rsidRPr="00C83E15">
        <w:rPr>
          <w:sz w:val="20"/>
          <w:szCs w:val="20"/>
        </w:rPr>
        <w:t>, ул. 50 лет Октября, 57.</w:t>
      </w:r>
    </w:p>
    <w:p w:rsidR="00FC4167" w:rsidRPr="00C83E15" w:rsidRDefault="00FC4167" w:rsidP="00FC4167">
      <w:pPr>
        <w:pStyle w:val="ac"/>
        <w:spacing w:before="0" w:beforeAutospacing="0" w:after="0" w:afterAutospacing="0"/>
        <w:ind w:firstLine="709"/>
        <w:jc w:val="both"/>
        <w:rPr>
          <w:rStyle w:val="ab"/>
          <w:sz w:val="20"/>
          <w:szCs w:val="20"/>
        </w:rPr>
      </w:pPr>
      <w:r w:rsidRPr="00C83E15">
        <w:rPr>
          <w:sz w:val="20"/>
          <w:szCs w:val="20"/>
        </w:rPr>
        <w:t xml:space="preserve">Электронный адрес </w:t>
      </w:r>
      <w:proofErr w:type="spellStart"/>
      <w:r w:rsidRPr="00C83E15">
        <w:rPr>
          <w:sz w:val="20"/>
          <w:szCs w:val="20"/>
        </w:rPr>
        <w:t>МФЦ</w:t>
      </w:r>
      <w:proofErr w:type="spellEnd"/>
      <w:r w:rsidRPr="00C83E15">
        <w:rPr>
          <w:sz w:val="20"/>
          <w:szCs w:val="20"/>
        </w:rPr>
        <w:t xml:space="preserve">: </w:t>
      </w:r>
      <w:hyperlink r:id="rId10" w:history="1">
        <w:r w:rsidRPr="00C83E15">
          <w:rPr>
            <w:rStyle w:val="ab"/>
            <w:sz w:val="20"/>
            <w:szCs w:val="20"/>
            <w:lang w:val="fi-FI"/>
          </w:rPr>
          <w:t>pestr-mfc</w:t>
        </w:r>
        <w:r w:rsidRPr="00C83E15">
          <w:rPr>
            <w:rStyle w:val="ab"/>
            <w:sz w:val="20"/>
            <w:szCs w:val="20"/>
          </w:rPr>
          <w:t>@</w:t>
        </w:r>
        <w:proofErr w:type="spellStart"/>
        <w:r w:rsidRPr="00C83E15">
          <w:rPr>
            <w:rStyle w:val="ab"/>
            <w:sz w:val="20"/>
            <w:szCs w:val="20"/>
            <w:lang w:val="en-US"/>
          </w:rPr>
          <w:t>yandex</w:t>
        </w:r>
        <w:proofErr w:type="spellEnd"/>
        <w:r w:rsidRPr="00C83E15">
          <w:rPr>
            <w:rStyle w:val="ab"/>
            <w:sz w:val="20"/>
            <w:szCs w:val="20"/>
          </w:rPr>
          <w:t>.</w:t>
        </w:r>
        <w:proofErr w:type="spellStart"/>
        <w:r w:rsidRPr="00C83E15">
          <w:rPr>
            <w:rStyle w:val="ab"/>
            <w:sz w:val="20"/>
            <w:szCs w:val="20"/>
            <w:lang w:val="en-US"/>
          </w:rPr>
          <w:t>ru</w:t>
        </w:r>
        <w:proofErr w:type="spellEnd"/>
        <w:r w:rsidRPr="00C83E15">
          <w:rPr>
            <w:rStyle w:val="ab"/>
            <w:sz w:val="20"/>
            <w:szCs w:val="20"/>
          </w:rPr>
          <w:t xml:space="preserve"> </w:t>
        </w:r>
      </w:hyperlink>
    </w:p>
    <w:p w:rsidR="00FC4167" w:rsidRPr="00C83E15" w:rsidRDefault="00FC4167" w:rsidP="00FC4167">
      <w:pPr>
        <w:ind w:firstLine="709"/>
        <w:jc w:val="both"/>
        <w:rPr>
          <w:sz w:val="20"/>
        </w:rPr>
      </w:pPr>
      <w:r w:rsidRPr="00C83E15">
        <w:rPr>
          <w:sz w:val="20"/>
        </w:rPr>
        <w:t xml:space="preserve">Телефон </w:t>
      </w:r>
      <w:proofErr w:type="spellStart"/>
      <w:r w:rsidRPr="00C83E15">
        <w:rPr>
          <w:sz w:val="20"/>
        </w:rPr>
        <w:t>МФЦ</w:t>
      </w:r>
      <w:proofErr w:type="spellEnd"/>
      <w:r w:rsidRPr="00C83E15">
        <w:rPr>
          <w:sz w:val="20"/>
        </w:rPr>
        <w:t>: тел.(8-846-74) 2-00-22</w:t>
      </w:r>
    </w:p>
    <w:p w:rsidR="00FC4167" w:rsidRPr="00C83E15" w:rsidRDefault="00FC4167" w:rsidP="00FC4167">
      <w:pPr>
        <w:ind w:firstLine="709"/>
        <w:jc w:val="both"/>
        <w:rPr>
          <w:sz w:val="20"/>
        </w:rPr>
      </w:pPr>
      <w:r w:rsidRPr="00C83E15">
        <w:rPr>
          <w:sz w:val="20"/>
        </w:rPr>
        <w:t>График работы:</w:t>
      </w:r>
    </w:p>
    <w:p w:rsidR="00FC4167" w:rsidRPr="00C83E15" w:rsidRDefault="00FC4167" w:rsidP="00FC4167">
      <w:pPr>
        <w:ind w:firstLine="709"/>
        <w:jc w:val="both"/>
        <w:rPr>
          <w:sz w:val="20"/>
        </w:rPr>
      </w:pPr>
      <w:r w:rsidRPr="00C83E15">
        <w:rPr>
          <w:sz w:val="20"/>
        </w:rPr>
        <w:t xml:space="preserve">понедельник-пятница, 8-00 – 20-00, суббота – 9-00 – 14-00; </w:t>
      </w:r>
    </w:p>
    <w:p w:rsidR="00FC4167" w:rsidRPr="00C83E15" w:rsidRDefault="00FC4167" w:rsidP="00FC4167">
      <w:pPr>
        <w:ind w:firstLine="709"/>
        <w:jc w:val="both"/>
        <w:rPr>
          <w:sz w:val="20"/>
        </w:rPr>
      </w:pPr>
      <w:r w:rsidRPr="00C83E15">
        <w:rPr>
          <w:sz w:val="20"/>
        </w:rPr>
        <w:t xml:space="preserve">приемные дни понедельник-суббота  </w:t>
      </w:r>
    </w:p>
    <w:p w:rsidR="00FC4167" w:rsidRPr="00C83E15" w:rsidRDefault="00FC4167" w:rsidP="00FC4167">
      <w:pPr>
        <w:ind w:firstLine="709"/>
        <w:jc w:val="both"/>
        <w:rPr>
          <w:sz w:val="20"/>
        </w:rPr>
      </w:pPr>
      <w:r w:rsidRPr="00C83E15">
        <w:rPr>
          <w:sz w:val="20"/>
        </w:rPr>
        <w:t xml:space="preserve">воскресенье – выходной день.   </w:t>
      </w:r>
    </w:p>
    <w:p w:rsidR="00FC4167" w:rsidRPr="00C83E15" w:rsidRDefault="00FC4167" w:rsidP="00FC4167">
      <w:pPr>
        <w:jc w:val="both"/>
        <w:rPr>
          <w:sz w:val="20"/>
        </w:rPr>
      </w:pPr>
    </w:p>
    <w:p w:rsidR="00FC4167" w:rsidRPr="00C83E15" w:rsidRDefault="00FC4167" w:rsidP="00FC4167">
      <w:pPr>
        <w:pStyle w:val="ac"/>
        <w:spacing w:before="0" w:beforeAutospacing="0" w:after="0" w:afterAutospacing="0"/>
        <w:ind w:firstLine="709"/>
        <w:jc w:val="both"/>
        <w:rPr>
          <w:sz w:val="20"/>
          <w:szCs w:val="20"/>
        </w:rPr>
      </w:pPr>
      <w:r w:rsidRPr="00C83E15">
        <w:rPr>
          <w:sz w:val="20"/>
          <w:szCs w:val="20"/>
        </w:rPr>
        <w:t xml:space="preserve">Почтовый адрес Архивного отдела: 446160, Самарская область, </w:t>
      </w:r>
      <w:proofErr w:type="spellStart"/>
      <w:r w:rsidRPr="00C83E15">
        <w:rPr>
          <w:sz w:val="20"/>
          <w:szCs w:val="20"/>
        </w:rPr>
        <w:t>с</w:t>
      </w:r>
      <w:proofErr w:type="gramStart"/>
      <w:r w:rsidRPr="00C83E15">
        <w:rPr>
          <w:sz w:val="20"/>
          <w:szCs w:val="20"/>
        </w:rPr>
        <w:t>.П</w:t>
      </w:r>
      <w:proofErr w:type="gramEnd"/>
      <w:r w:rsidRPr="00C83E15">
        <w:rPr>
          <w:sz w:val="20"/>
          <w:szCs w:val="20"/>
        </w:rPr>
        <w:t>естравка</w:t>
      </w:r>
      <w:proofErr w:type="spellEnd"/>
      <w:r w:rsidRPr="00C83E15">
        <w:rPr>
          <w:sz w:val="20"/>
          <w:szCs w:val="20"/>
        </w:rPr>
        <w:t xml:space="preserve">, ул. 50 лет Октября, 57. </w:t>
      </w:r>
    </w:p>
    <w:p w:rsidR="00FC4167" w:rsidRPr="00C83E15" w:rsidRDefault="00FC4167" w:rsidP="00FC4167">
      <w:pPr>
        <w:pStyle w:val="ac"/>
        <w:spacing w:before="0" w:beforeAutospacing="0" w:after="0" w:afterAutospacing="0"/>
        <w:ind w:firstLine="709"/>
        <w:jc w:val="both"/>
        <w:rPr>
          <w:rStyle w:val="ab"/>
          <w:sz w:val="20"/>
          <w:szCs w:val="20"/>
        </w:rPr>
      </w:pPr>
      <w:r w:rsidRPr="00C83E15">
        <w:rPr>
          <w:sz w:val="20"/>
          <w:szCs w:val="20"/>
        </w:rPr>
        <w:t xml:space="preserve">Электронный адрес Архивного отдела: </w:t>
      </w:r>
      <w:hyperlink r:id="rId11" w:history="1">
        <w:r w:rsidRPr="00C83E15">
          <w:rPr>
            <w:rStyle w:val="ab"/>
            <w:sz w:val="20"/>
            <w:szCs w:val="20"/>
            <w:lang w:val="fi-FI"/>
          </w:rPr>
          <w:t>pest-arh</w:t>
        </w:r>
        <w:r w:rsidRPr="00C83E15">
          <w:rPr>
            <w:rStyle w:val="ab"/>
            <w:sz w:val="20"/>
            <w:szCs w:val="20"/>
          </w:rPr>
          <w:t>@</w:t>
        </w:r>
        <w:proofErr w:type="spellStart"/>
        <w:r w:rsidRPr="00C83E15">
          <w:rPr>
            <w:rStyle w:val="ab"/>
            <w:sz w:val="20"/>
            <w:szCs w:val="20"/>
            <w:lang w:val="en-US"/>
          </w:rPr>
          <w:t>yandex</w:t>
        </w:r>
        <w:proofErr w:type="spellEnd"/>
        <w:r w:rsidRPr="00C83E15">
          <w:rPr>
            <w:rStyle w:val="ab"/>
            <w:sz w:val="20"/>
            <w:szCs w:val="20"/>
          </w:rPr>
          <w:t>.</w:t>
        </w:r>
        <w:proofErr w:type="spellStart"/>
        <w:r w:rsidRPr="00C83E15">
          <w:rPr>
            <w:rStyle w:val="ab"/>
            <w:sz w:val="20"/>
            <w:szCs w:val="20"/>
            <w:lang w:val="en-US"/>
          </w:rPr>
          <w:t>ru</w:t>
        </w:r>
        <w:proofErr w:type="spellEnd"/>
        <w:r w:rsidRPr="00C83E15">
          <w:rPr>
            <w:rStyle w:val="ab"/>
            <w:sz w:val="20"/>
            <w:szCs w:val="20"/>
          </w:rPr>
          <w:t xml:space="preserve"> </w:t>
        </w:r>
      </w:hyperlink>
    </w:p>
    <w:p w:rsidR="00FC4167" w:rsidRPr="00C83E15" w:rsidRDefault="00FC4167" w:rsidP="00FC4167">
      <w:pPr>
        <w:ind w:firstLine="709"/>
        <w:jc w:val="both"/>
        <w:rPr>
          <w:sz w:val="20"/>
        </w:rPr>
      </w:pPr>
      <w:r w:rsidRPr="00C83E15">
        <w:rPr>
          <w:sz w:val="20"/>
        </w:rPr>
        <w:t xml:space="preserve">Телефоны  Архивного отдела предоставляющего муниципальную услугу: тел.(8-846-74) 2-12-74, </w:t>
      </w:r>
      <w:proofErr w:type="spellStart"/>
      <w:r w:rsidRPr="00C83E15">
        <w:rPr>
          <w:sz w:val="20"/>
        </w:rPr>
        <w:t>тел</w:t>
      </w:r>
      <w:proofErr w:type="gramStart"/>
      <w:r w:rsidRPr="00C83E15">
        <w:rPr>
          <w:sz w:val="20"/>
        </w:rPr>
        <w:t>.ф</w:t>
      </w:r>
      <w:proofErr w:type="gramEnd"/>
      <w:r w:rsidRPr="00C83E15">
        <w:rPr>
          <w:sz w:val="20"/>
        </w:rPr>
        <w:t>акс</w:t>
      </w:r>
      <w:proofErr w:type="spellEnd"/>
      <w:r w:rsidRPr="00C83E15">
        <w:rPr>
          <w:sz w:val="20"/>
        </w:rPr>
        <w:t>.(8-846-74) 2-19-33, 2-15-44.</w:t>
      </w:r>
    </w:p>
    <w:p w:rsidR="00FC4167" w:rsidRPr="00C83E15" w:rsidRDefault="00FC4167" w:rsidP="00FC4167">
      <w:pPr>
        <w:ind w:firstLine="709"/>
        <w:jc w:val="both"/>
        <w:rPr>
          <w:sz w:val="20"/>
        </w:rPr>
      </w:pPr>
      <w:r w:rsidRPr="00C83E15">
        <w:rPr>
          <w:sz w:val="20"/>
        </w:rPr>
        <w:t>График работы:</w:t>
      </w:r>
    </w:p>
    <w:p w:rsidR="00FC4167" w:rsidRPr="00C83E15" w:rsidRDefault="00FC4167" w:rsidP="00FC4167">
      <w:pPr>
        <w:ind w:firstLine="709"/>
        <w:jc w:val="both"/>
        <w:rPr>
          <w:sz w:val="20"/>
        </w:rPr>
      </w:pPr>
      <w:r w:rsidRPr="00C83E15">
        <w:rPr>
          <w:sz w:val="20"/>
        </w:rPr>
        <w:t xml:space="preserve">понедельник-пятница, 8-00 – 16-00 (перерыв с 12.00 до 13.00), </w:t>
      </w:r>
    </w:p>
    <w:p w:rsidR="00FC4167" w:rsidRPr="00C83E15" w:rsidRDefault="00FC4167" w:rsidP="00FC4167">
      <w:pPr>
        <w:ind w:firstLine="709"/>
        <w:jc w:val="both"/>
        <w:rPr>
          <w:sz w:val="20"/>
        </w:rPr>
      </w:pPr>
      <w:r w:rsidRPr="00C83E15">
        <w:rPr>
          <w:sz w:val="20"/>
        </w:rPr>
        <w:t xml:space="preserve">приемные дни понедельник-четверг.  </w:t>
      </w:r>
    </w:p>
    <w:p w:rsidR="00FC4167" w:rsidRPr="00C83E15" w:rsidRDefault="00FC4167" w:rsidP="00FC4167">
      <w:pPr>
        <w:ind w:firstLine="709"/>
        <w:jc w:val="both"/>
        <w:rPr>
          <w:sz w:val="20"/>
        </w:rPr>
      </w:pPr>
      <w:r w:rsidRPr="00C83E15">
        <w:rPr>
          <w:sz w:val="20"/>
        </w:rPr>
        <w:t xml:space="preserve">пятница не приемный день. </w:t>
      </w:r>
    </w:p>
    <w:p w:rsidR="00FC4167" w:rsidRPr="00C83E15" w:rsidRDefault="00FC4167" w:rsidP="00FC4167">
      <w:pPr>
        <w:ind w:firstLine="709"/>
        <w:jc w:val="both"/>
        <w:rPr>
          <w:sz w:val="20"/>
        </w:rPr>
      </w:pPr>
      <w:r w:rsidRPr="00C83E15">
        <w:rPr>
          <w:sz w:val="20"/>
        </w:rPr>
        <w:t xml:space="preserve">суббота-воскресенье – выходные дни. </w:t>
      </w:r>
    </w:p>
    <w:p w:rsidR="00FC4167" w:rsidRPr="00C83E15" w:rsidRDefault="00FC4167" w:rsidP="00FC4167">
      <w:pPr>
        <w:jc w:val="both"/>
        <w:rPr>
          <w:sz w:val="20"/>
        </w:rPr>
      </w:pPr>
      <w:r w:rsidRPr="00C83E15">
        <w:rPr>
          <w:sz w:val="20"/>
        </w:rPr>
        <w:tab/>
        <w:t xml:space="preserve">Информирование  при личном обращении в </w:t>
      </w:r>
      <w:proofErr w:type="spellStart"/>
      <w:r w:rsidRPr="00C83E15">
        <w:rPr>
          <w:sz w:val="20"/>
        </w:rPr>
        <w:t>МФЦ</w:t>
      </w:r>
      <w:proofErr w:type="spellEnd"/>
      <w:r w:rsidRPr="00C83E15">
        <w:rPr>
          <w:sz w:val="20"/>
        </w:rPr>
        <w:t xml:space="preserve"> осуществляется должностными  лицами на рабочем месте в соответствии с графиком работы </w:t>
      </w:r>
      <w:proofErr w:type="spellStart"/>
      <w:r w:rsidRPr="00C83E15">
        <w:rPr>
          <w:sz w:val="20"/>
        </w:rPr>
        <w:t>МФЦ</w:t>
      </w:r>
      <w:proofErr w:type="spellEnd"/>
      <w:r w:rsidRPr="00C83E15">
        <w:rPr>
          <w:sz w:val="20"/>
        </w:rPr>
        <w:t xml:space="preserve">. </w:t>
      </w:r>
    </w:p>
    <w:p w:rsidR="00FC4167" w:rsidRPr="00C83E15" w:rsidRDefault="00FC4167" w:rsidP="00FC4167">
      <w:pPr>
        <w:jc w:val="both"/>
        <w:rPr>
          <w:sz w:val="20"/>
        </w:rPr>
      </w:pPr>
      <w:r w:rsidRPr="00C83E15">
        <w:rPr>
          <w:sz w:val="20"/>
        </w:rPr>
        <w:tab/>
        <w:t xml:space="preserve">Информирование (консультация) при личном обращении в Архивный отдел осуществляется начальником и архивариусом  Архивного отдела </w:t>
      </w:r>
      <w:proofErr w:type="gramStart"/>
      <w:r w:rsidRPr="00C83E15">
        <w:rPr>
          <w:sz w:val="20"/>
        </w:rPr>
        <w:t xml:space="preserve">( </w:t>
      </w:r>
      <w:proofErr w:type="gramEnd"/>
      <w:r w:rsidRPr="00C83E15">
        <w:rPr>
          <w:sz w:val="20"/>
        </w:rPr>
        <w:t>далее – должностное лицо) на рабочем месте в соответствии с графиком работы Архивного отдела.</w:t>
      </w:r>
    </w:p>
    <w:p w:rsidR="00FC4167" w:rsidRPr="00C83E15" w:rsidRDefault="00FC4167" w:rsidP="00FC4167">
      <w:pPr>
        <w:ind w:firstLine="720"/>
        <w:jc w:val="both"/>
        <w:rPr>
          <w:sz w:val="20"/>
        </w:rPr>
      </w:pPr>
      <w:r w:rsidRPr="00C83E15">
        <w:rPr>
          <w:sz w:val="20"/>
        </w:rPr>
        <w:t>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w:t>
      </w:r>
    </w:p>
    <w:p w:rsidR="00FC4167" w:rsidRPr="00C83E15" w:rsidRDefault="00FC4167" w:rsidP="00FC4167">
      <w:pPr>
        <w:jc w:val="both"/>
        <w:rPr>
          <w:sz w:val="20"/>
        </w:rPr>
      </w:pPr>
      <w:r w:rsidRPr="00C83E15">
        <w:rPr>
          <w:sz w:val="20"/>
        </w:rPr>
        <w:tab/>
        <w:t xml:space="preserve">Информирование (консультация) по телефону осуществляется ответственными должностными лицами по справочным телефонам в соответствии с графиком работы </w:t>
      </w:r>
      <w:proofErr w:type="spellStart"/>
      <w:r w:rsidRPr="00C83E15">
        <w:rPr>
          <w:sz w:val="20"/>
        </w:rPr>
        <w:t>МФЦ</w:t>
      </w:r>
      <w:proofErr w:type="spellEnd"/>
      <w:r w:rsidRPr="00C83E15">
        <w:rPr>
          <w:sz w:val="20"/>
        </w:rPr>
        <w:t xml:space="preserve"> или Архивного отдела.</w:t>
      </w:r>
    </w:p>
    <w:p w:rsidR="00FC4167" w:rsidRPr="00C83E15" w:rsidRDefault="00FC4167" w:rsidP="00FC4167">
      <w:pPr>
        <w:jc w:val="both"/>
        <w:rPr>
          <w:sz w:val="20"/>
        </w:rPr>
      </w:pPr>
      <w:r w:rsidRPr="00C83E15">
        <w:rPr>
          <w:sz w:val="20"/>
        </w:rPr>
        <w:tab/>
        <w:t xml:space="preserve">Ответ на телефонный звонок должен начинаться с информации о наименовании </w:t>
      </w:r>
      <w:proofErr w:type="spellStart"/>
      <w:r w:rsidRPr="00C83E15">
        <w:rPr>
          <w:sz w:val="20"/>
        </w:rPr>
        <w:t>МФЦ</w:t>
      </w:r>
      <w:proofErr w:type="spellEnd"/>
      <w:r w:rsidRPr="00C83E15">
        <w:rPr>
          <w:sz w:val="20"/>
        </w:rPr>
        <w:t xml:space="preserve"> или Архивного отдела, фамилии, имени, отчества,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w:t>
      </w:r>
    </w:p>
    <w:p w:rsidR="00FC4167" w:rsidRPr="00C83E15" w:rsidRDefault="00FC4167" w:rsidP="00FC4167">
      <w:pPr>
        <w:jc w:val="both"/>
        <w:rPr>
          <w:sz w:val="20"/>
        </w:rPr>
      </w:pPr>
      <w:r w:rsidRPr="00C83E15">
        <w:rPr>
          <w:sz w:val="20"/>
        </w:rPr>
        <w:tab/>
        <w:t>Время разговора не должно превышать 10 минут.</w:t>
      </w:r>
    </w:p>
    <w:p w:rsidR="00FC4167" w:rsidRPr="00C83E15" w:rsidRDefault="00FC4167" w:rsidP="00FC4167">
      <w:pPr>
        <w:jc w:val="both"/>
        <w:rPr>
          <w:sz w:val="20"/>
        </w:rPr>
      </w:pPr>
      <w:r w:rsidRPr="00C83E15">
        <w:rPr>
          <w:sz w:val="20"/>
        </w:rPr>
        <w:tab/>
        <w:t>При ответах на телефонные звонки и устные обращения ответственное должностное лицо обязано предоставлять информацию по следующим вопросам:</w:t>
      </w:r>
    </w:p>
    <w:p w:rsidR="00FC4167" w:rsidRPr="00C83E15" w:rsidRDefault="00FC4167" w:rsidP="00FC4167">
      <w:pPr>
        <w:ind w:firstLine="567"/>
        <w:jc w:val="both"/>
        <w:rPr>
          <w:sz w:val="20"/>
        </w:rPr>
      </w:pPr>
      <w:r w:rsidRPr="00C83E15">
        <w:rPr>
          <w:sz w:val="20"/>
        </w:rPr>
        <w:t xml:space="preserve">о графике работы </w:t>
      </w:r>
      <w:proofErr w:type="spellStart"/>
      <w:r w:rsidRPr="00C83E15">
        <w:rPr>
          <w:sz w:val="20"/>
        </w:rPr>
        <w:t>МФЦ</w:t>
      </w:r>
      <w:proofErr w:type="spellEnd"/>
      <w:r w:rsidRPr="00C83E15">
        <w:rPr>
          <w:sz w:val="20"/>
        </w:rPr>
        <w:t xml:space="preserve"> и Архивного отдела; </w:t>
      </w:r>
    </w:p>
    <w:p w:rsidR="00FC4167" w:rsidRPr="00C83E15" w:rsidRDefault="00FC4167" w:rsidP="00FC4167">
      <w:pPr>
        <w:ind w:firstLine="567"/>
        <w:jc w:val="both"/>
        <w:rPr>
          <w:sz w:val="20"/>
        </w:rPr>
      </w:pPr>
      <w:r w:rsidRPr="00C83E15">
        <w:rPr>
          <w:sz w:val="20"/>
        </w:rPr>
        <w:t xml:space="preserve">о месте размещения на официальном сайте </w:t>
      </w:r>
      <w:proofErr w:type="spellStart"/>
      <w:r w:rsidRPr="00C83E15">
        <w:rPr>
          <w:sz w:val="20"/>
        </w:rPr>
        <w:t>МФЦ</w:t>
      </w:r>
      <w:proofErr w:type="spellEnd"/>
      <w:r w:rsidRPr="00C83E15">
        <w:rPr>
          <w:sz w:val="20"/>
        </w:rPr>
        <w:t xml:space="preserve"> и Администрации муниципального района Пестравский информации о предоставлении муниципальной услуги;</w:t>
      </w:r>
    </w:p>
    <w:p w:rsidR="00FC4167" w:rsidRPr="00C83E15" w:rsidRDefault="00FC4167" w:rsidP="00FC4167">
      <w:pPr>
        <w:autoSpaceDE w:val="0"/>
        <w:autoSpaceDN w:val="0"/>
        <w:adjustRightInd w:val="0"/>
        <w:ind w:firstLine="567"/>
        <w:jc w:val="both"/>
        <w:rPr>
          <w:sz w:val="20"/>
        </w:rPr>
      </w:pPr>
      <w:r w:rsidRPr="00C83E15">
        <w:rPr>
          <w:sz w:val="20"/>
        </w:rPr>
        <w:t>о сроке предоставления муниципальной услуги;</w:t>
      </w:r>
    </w:p>
    <w:p w:rsidR="00FC4167" w:rsidRPr="00C83E15" w:rsidRDefault="00FC4167" w:rsidP="00FC4167">
      <w:pPr>
        <w:autoSpaceDE w:val="0"/>
        <w:autoSpaceDN w:val="0"/>
        <w:adjustRightInd w:val="0"/>
        <w:ind w:firstLine="567"/>
        <w:jc w:val="both"/>
        <w:rPr>
          <w:sz w:val="20"/>
        </w:rPr>
      </w:pPr>
      <w:r w:rsidRPr="00C83E15">
        <w:rPr>
          <w:sz w:val="20"/>
        </w:rPr>
        <w:t>об отказе в предоставлении муниципальной услуги;</w:t>
      </w:r>
    </w:p>
    <w:p w:rsidR="00FC4167" w:rsidRPr="00C83E15" w:rsidRDefault="00FC4167" w:rsidP="00FC4167">
      <w:pPr>
        <w:autoSpaceDE w:val="0"/>
        <w:autoSpaceDN w:val="0"/>
        <w:adjustRightInd w:val="0"/>
        <w:ind w:firstLine="567"/>
        <w:jc w:val="both"/>
        <w:rPr>
          <w:sz w:val="20"/>
        </w:rPr>
      </w:pPr>
      <w:r w:rsidRPr="00C83E15">
        <w:rPr>
          <w:sz w:val="20"/>
        </w:rPr>
        <w:t>о текущей административной процедуре предоставления муниципальной услуги;</w:t>
      </w:r>
    </w:p>
    <w:p w:rsidR="00FC4167" w:rsidRPr="00C83E15" w:rsidRDefault="00FC4167" w:rsidP="00FC4167">
      <w:pPr>
        <w:autoSpaceDE w:val="0"/>
        <w:autoSpaceDN w:val="0"/>
        <w:adjustRightInd w:val="0"/>
        <w:ind w:firstLine="567"/>
        <w:jc w:val="both"/>
        <w:rPr>
          <w:sz w:val="20"/>
        </w:rPr>
      </w:pPr>
      <w:r w:rsidRPr="00C83E15">
        <w:rPr>
          <w:sz w:val="20"/>
        </w:rPr>
        <w:t>о порядке обжалования действий (бездействия) и решений, осуществляемых и принимаемых в ходе предоставления муниципальной услуги.</w:t>
      </w:r>
    </w:p>
    <w:p w:rsidR="00FC4167" w:rsidRPr="00C83E15" w:rsidRDefault="00FC4167" w:rsidP="00FC4167">
      <w:pPr>
        <w:ind w:firstLine="567"/>
        <w:jc w:val="both"/>
        <w:rPr>
          <w:sz w:val="20"/>
        </w:rPr>
      </w:pPr>
      <w:r w:rsidRPr="00C83E15">
        <w:rPr>
          <w:sz w:val="20"/>
        </w:rPr>
        <w:t>Консультации проводятся по следующим вопросам:</w:t>
      </w:r>
    </w:p>
    <w:p w:rsidR="00FC4167" w:rsidRPr="00C83E15" w:rsidRDefault="00FC4167" w:rsidP="00FC4167">
      <w:pPr>
        <w:jc w:val="both"/>
        <w:rPr>
          <w:sz w:val="20"/>
        </w:rPr>
      </w:pPr>
      <w:r w:rsidRPr="00C83E15">
        <w:rPr>
          <w:sz w:val="20"/>
        </w:rPr>
        <w:tab/>
        <w:t>- порядок оформления заявления, необходимого для предоставления муниципальной услуги;</w:t>
      </w:r>
    </w:p>
    <w:p w:rsidR="00FC4167" w:rsidRPr="00C83E15" w:rsidRDefault="00FC4167" w:rsidP="00FC4167">
      <w:pPr>
        <w:jc w:val="both"/>
        <w:rPr>
          <w:sz w:val="20"/>
        </w:rPr>
      </w:pPr>
      <w:r w:rsidRPr="00C83E15">
        <w:rPr>
          <w:sz w:val="20"/>
        </w:rPr>
        <w:tab/>
        <w:t>- обеспечение сохранности документов Архивного фонда Самарской области;</w:t>
      </w:r>
    </w:p>
    <w:p w:rsidR="00FC4167" w:rsidRPr="00C83E15" w:rsidRDefault="00FC4167" w:rsidP="00FC4167">
      <w:pPr>
        <w:jc w:val="both"/>
        <w:rPr>
          <w:sz w:val="20"/>
        </w:rPr>
      </w:pPr>
      <w:r w:rsidRPr="00C83E15">
        <w:rPr>
          <w:sz w:val="20"/>
        </w:rPr>
        <w:tab/>
        <w:t>- организация экспертизы ценности документов;</w:t>
      </w:r>
    </w:p>
    <w:p w:rsidR="00FC4167" w:rsidRPr="00C83E15" w:rsidRDefault="00FC4167" w:rsidP="00FC4167">
      <w:pPr>
        <w:jc w:val="both"/>
        <w:rPr>
          <w:sz w:val="20"/>
        </w:rPr>
      </w:pPr>
      <w:r w:rsidRPr="00C83E15">
        <w:rPr>
          <w:sz w:val="20"/>
        </w:rPr>
        <w:tab/>
        <w:t>- составление описей дел и научно-справочного аппарата к ним;</w:t>
      </w:r>
    </w:p>
    <w:p w:rsidR="00FC4167" w:rsidRPr="00C83E15" w:rsidRDefault="00FC4167" w:rsidP="00FC4167">
      <w:pPr>
        <w:jc w:val="both"/>
        <w:rPr>
          <w:sz w:val="20"/>
        </w:rPr>
      </w:pPr>
      <w:r w:rsidRPr="00C83E15">
        <w:rPr>
          <w:sz w:val="20"/>
        </w:rPr>
        <w:tab/>
        <w:t>- составление инструкции по делопроизводству;</w:t>
      </w:r>
    </w:p>
    <w:p w:rsidR="00FC4167" w:rsidRPr="00C83E15" w:rsidRDefault="00FC4167" w:rsidP="00FC4167">
      <w:pPr>
        <w:jc w:val="both"/>
        <w:rPr>
          <w:sz w:val="20"/>
        </w:rPr>
      </w:pPr>
      <w:r w:rsidRPr="00C83E15">
        <w:rPr>
          <w:sz w:val="20"/>
        </w:rPr>
        <w:tab/>
        <w:t>- составление номенклатуры дел;</w:t>
      </w:r>
    </w:p>
    <w:p w:rsidR="00FC4167" w:rsidRPr="00C83E15" w:rsidRDefault="00FC4167" w:rsidP="00FC4167">
      <w:pPr>
        <w:jc w:val="both"/>
        <w:rPr>
          <w:sz w:val="20"/>
        </w:rPr>
      </w:pPr>
      <w:r w:rsidRPr="00C83E15">
        <w:rPr>
          <w:sz w:val="20"/>
        </w:rPr>
        <w:tab/>
        <w:t>- составление положений об экспертной комиссии (</w:t>
      </w:r>
      <w:proofErr w:type="gramStart"/>
      <w:r w:rsidRPr="00C83E15">
        <w:rPr>
          <w:sz w:val="20"/>
        </w:rPr>
        <w:t>ЭК</w:t>
      </w:r>
      <w:proofErr w:type="gramEnd"/>
      <w:r w:rsidRPr="00C83E15">
        <w:rPr>
          <w:sz w:val="20"/>
        </w:rPr>
        <w:t>) и архиве;</w:t>
      </w:r>
    </w:p>
    <w:p w:rsidR="00FC4167" w:rsidRPr="00C83E15" w:rsidRDefault="00FC4167" w:rsidP="00FC4167">
      <w:pPr>
        <w:autoSpaceDE w:val="0"/>
        <w:autoSpaceDN w:val="0"/>
        <w:adjustRightInd w:val="0"/>
        <w:ind w:firstLine="567"/>
        <w:jc w:val="both"/>
        <w:rPr>
          <w:sz w:val="20"/>
        </w:rPr>
      </w:pPr>
      <w:r w:rsidRPr="00C83E15">
        <w:rPr>
          <w:sz w:val="20"/>
        </w:rPr>
        <w:t xml:space="preserve">  -о требованиях к документам, предъявляемым на рассмотрение экспертно-проверочной  комиссии (</w:t>
      </w:r>
      <w:proofErr w:type="spellStart"/>
      <w:r w:rsidRPr="00C83E15">
        <w:rPr>
          <w:sz w:val="20"/>
        </w:rPr>
        <w:t>ЭПК</w:t>
      </w:r>
      <w:proofErr w:type="spellEnd"/>
      <w:r w:rsidRPr="00C83E15">
        <w:rPr>
          <w:sz w:val="20"/>
        </w:rPr>
        <w:t>) при Управлении государственной архивной службы Самарской области;</w:t>
      </w:r>
    </w:p>
    <w:p w:rsidR="00FC4167" w:rsidRPr="00C83E15" w:rsidRDefault="00FC4167" w:rsidP="00FC4167">
      <w:pPr>
        <w:jc w:val="both"/>
        <w:rPr>
          <w:sz w:val="20"/>
        </w:rPr>
      </w:pPr>
      <w:r w:rsidRPr="00C83E15">
        <w:rPr>
          <w:sz w:val="20"/>
        </w:rPr>
        <w:tab/>
        <w:t>- о порядке предоставления муниципальной услуги.</w:t>
      </w:r>
    </w:p>
    <w:p w:rsidR="00FC4167" w:rsidRPr="00C83E15" w:rsidRDefault="00FC4167" w:rsidP="00FC4167">
      <w:pPr>
        <w:jc w:val="both"/>
        <w:rPr>
          <w:sz w:val="20"/>
        </w:rPr>
      </w:pPr>
      <w:r w:rsidRPr="00C83E15">
        <w:rPr>
          <w:sz w:val="20"/>
        </w:rPr>
        <w:tab/>
        <w:t>Во время разговора ответственное должностное лицо должно говорить четко, избегать «параллельных разговоров» с окружающими людьми и не прерывать разговор по причине поступления звонка на другой аппарат.</w:t>
      </w:r>
    </w:p>
    <w:p w:rsidR="00FC4167" w:rsidRPr="00C83E15" w:rsidRDefault="00FC4167" w:rsidP="00FC4167">
      <w:pPr>
        <w:jc w:val="both"/>
        <w:rPr>
          <w:sz w:val="20"/>
        </w:rPr>
      </w:pPr>
      <w:r w:rsidRPr="00C83E15">
        <w:rPr>
          <w:sz w:val="20"/>
        </w:rPr>
        <w:tab/>
        <w:t xml:space="preserve">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начальнику </w:t>
      </w:r>
      <w:proofErr w:type="spellStart"/>
      <w:r w:rsidRPr="00C83E15">
        <w:rPr>
          <w:sz w:val="20"/>
        </w:rPr>
        <w:t>МФЦ</w:t>
      </w:r>
      <w:proofErr w:type="spellEnd"/>
      <w:r w:rsidRPr="00C83E15">
        <w:rPr>
          <w:sz w:val="20"/>
        </w:rPr>
        <w:t xml:space="preserve"> или </w:t>
      </w:r>
      <w:r w:rsidRPr="00C83E15">
        <w:rPr>
          <w:sz w:val="20"/>
        </w:rPr>
        <w:lastRenderedPageBreak/>
        <w:t>Архивного отдела, либо должен быть сообщён телефонный номер, по которому можно получить необходимую информацию.</w:t>
      </w:r>
    </w:p>
    <w:p w:rsidR="00FC4167" w:rsidRPr="00C83E15" w:rsidRDefault="00FC4167" w:rsidP="00FC4167">
      <w:pPr>
        <w:ind w:firstLine="709"/>
        <w:jc w:val="both"/>
        <w:rPr>
          <w:sz w:val="20"/>
        </w:rPr>
      </w:pPr>
      <w:r w:rsidRPr="00C83E15">
        <w:rPr>
          <w:sz w:val="20"/>
        </w:rPr>
        <w:t>Ответственное должностное лицо, осуществляющее устное информирование о порядке предоставления муниципальной услуги, не вправе осуществлять консультирование, выходящее за рамки стандартных процедур и условий предоставления муниципальной услуги, и прямо или косвенно влиять на индивидуальное решение Заявителя.</w:t>
      </w:r>
    </w:p>
    <w:p w:rsidR="00FC4167" w:rsidRPr="00C83E15" w:rsidRDefault="00FC4167" w:rsidP="00FC4167">
      <w:pPr>
        <w:jc w:val="both"/>
        <w:rPr>
          <w:sz w:val="20"/>
        </w:rPr>
      </w:pPr>
      <w:r w:rsidRPr="00C83E15">
        <w:rPr>
          <w:b/>
          <w:sz w:val="20"/>
        </w:rPr>
        <w:tab/>
      </w:r>
      <w:r w:rsidRPr="00C83E15">
        <w:rPr>
          <w:sz w:val="20"/>
        </w:rPr>
        <w:t xml:space="preserve">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w:t>
      </w:r>
      <w:proofErr w:type="spellStart"/>
      <w:r w:rsidRPr="00C83E15">
        <w:rPr>
          <w:sz w:val="20"/>
        </w:rPr>
        <w:t>МФЦ</w:t>
      </w:r>
      <w:proofErr w:type="spellEnd"/>
      <w:r w:rsidRPr="00C83E15">
        <w:rPr>
          <w:sz w:val="20"/>
        </w:rPr>
        <w:t xml:space="preserve"> или Архивный отдел.</w:t>
      </w:r>
    </w:p>
    <w:p w:rsidR="00FC4167" w:rsidRPr="00C83E15" w:rsidRDefault="00FC4167" w:rsidP="00FC4167">
      <w:pPr>
        <w:jc w:val="both"/>
        <w:rPr>
          <w:sz w:val="20"/>
        </w:rPr>
      </w:pPr>
      <w:r w:rsidRPr="00C83E15">
        <w:rPr>
          <w:sz w:val="20"/>
        </w:rPr>
        <w:tab/>
        <w:t xml:space="preserve">Письменное информирование (консультация) при обращении Заявителя в </w:t>
      </w:r>
      <w:proofErr w:type="spellStart"/>
      <w:r w:rsidRPr="00C83E15">
        <w:rPr>
          <w:sz w:val="20"/>
        </w:rPr>
        <w:t>МФЦ</w:t>
      </w:r>
      <w:proofErr w:type="spellEnd"/>
      <w:r w:rsidRPr="00C83E15">
        <w:rPr>
          <w:sz w:val="20"/>
        </w:rPr>
        <w:t xml:space="preserve"> или Архивный отдел осуществляется путём направления ответа почтовым отправлением, электронной почтой или путём размещения ответа на официальном сайте </w:t>
      </w:r>
      <w:proofErr w:type="spellStart"/>
      <w:r w:rsidRPr="00C83E15">
        <w:rPr>
          <w:sz w:val="20"/>
        </w:rPr>
        <w:t>МФЦ</w:t>
      </w:r>
      <w:proofErr w:type="spellEnd"/>
      <w:r w:rsidRPr="00C83E15">
        <w:rPr>
          <w:sz w:val="20"/>
        </w:rPr>
        <w:t xml:space="preserve"> или Администрации муниципального района Пестравский в зависимости от способа обращения Заявителя за информацией или способа доставки ответа, указанного в письменном обращении Заявителя. </w:t>
      </w:r>
    </w:p>
    <w:p w:rsidR="00FC4167" w:rsidRPr="00C83E15" w:rsidRDefault="00FC4167" w:rsidP="00FC4167">
      <w:pPr>
        <w:ind w:firstLine="709"/>
        <w:jc w:val="both"/>
        <w:rPr>
          <w:sz w:val="20"/>
        </w:rPr>
      </w:pPr>
      <w:r w:rsidRPr="00C83E15">
        <w:rPr>
          <w:sz w:val="20"/>
        </w:rPr>
        <w:t xml:space="preserve">Ответ на обращение Заявителя представляется в простой, чёткой форме и должен содержать ответы на поставленные вопросы, указание фамилии и номера телефона исполнителя. </w:t>
      </w:r>
    </w:p>
    <w:p w:rsidR="00FC4167" w:rsidRPr="00C83E15" w:rsidRDefault="00FC4167" w:rsidP="00FC4167">
      <w:pPr>
        <w:ind w:firstLine="709"/>
        <w:jc w:val="both"/>
        <w:rPr>
          <w:sz w:val="20"/>
        </w:rPr>
      </w:pPr>
      <w:r w:rsidRPr="00C83E15">
        <w:rPr>
          <w:sz w:val="20"/>
        </w:rPr>
        <w:t>Ответ подписывается начальником Архивного отдела и направляется Заявителю в срок, не превышающий 10 рабочих дней со дня регистрации обращения.</w:t>
      </w:r>
    </w:p>
    <w:p w:rsidR="00FC4167" w:rsidRPr="00C83E15" w:rsidRDefault="00FC4167" w:rsidP="00FC4167">
      <w:pPr>
        <w:jc w:val="both"/>
        <w:rPr>
          <w:sz w:val="20"/>
        </w:rPr>
      </w:pPr>
      <w:r w:rsidRPr="00C83E15">
        <w:rPr>
          <w:sz w:val="20"/>
        </w:rPr>
        <w:tab/>
        <w:t>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w:t>
      </w:r>
    </w:p>
    <w:p w:rsidR="00FC4167" w:rsidRPr="00C83E15" w:rsidRDefault="00FC4167" w:rsidP="00FC4167">
      <w:pPr>
        <w:jc w:val="both"/>
        <w:rPr>
          <w:sz w:val="20"/>
        </w:rPr>
      </w:pPr>
      <w:r w:rsidRPr="00C83E15">
        <w:rPr>
          <w:sz w:val="20"/>
        </w:rPr>
        <w:tab/>
        <w:t xml:space="preserve">Все обращения  по информированию исполняются в срок, не превышающий 10 рабочих дней со дня поступления обращения. </w:t>
      </w:r>
    </w:p>
    <w:p w:rsidR="00FC4167" w:rsidRPr="00C83E15" w:rsidRDefault="00FC4167" w:rsidP="00FC4167">
      <w:pPr>
        <w:tabs>
          <w:tab w:val="left" w:pos="142"/>
          <w:tab w:val="left" w:pos="1134"/>
        </w:tabs>
        <w:autoSpaceDE w:val="0"/>
        <w:autoSpaceDN w:val="0"/>
        <w:adjustRightInd w:val="0"/>
        <w:ind w:firstLine="709"/>
        <w:jc w:val="both"/>
        <w:rPr>
          <w:sz w:val="20"/>
        </w:rPr>
      </w:pPr>
      <w:r w:rsidRPr="00C83E15">
        <w:rPr>
          <w:sz w:val="20"/>
        </w:rPr>
        <w:t>На информационных стендах и в информационном терминале размещается следующая обязательная информация:</w:t>
      </w:r>
    </w:p>
    <w:p w:rsidR="00FC4167" w:rsidRPr="00C83E15" w:rsidRDefault="00FC4167" w:rsidP="00FC4167">
      <w:pPr>
        <w:ind w:firstLine="709"/>
        <w:jc w:val="both"/>
        <w:rPr>
          <w:sz w:val="20"/>
        </w:rPr>
      </w:pPr>
      <w:r w:rsidRPr="00C83E15">
        <w:rPr>
          <w:sz w:val="20"/>
        </w:rPr>
        <w:t xml:space="preserve">график работы </w:t>
      </w:r>
      <w:proofErr w:type="spellStart"/>
      <w:r w:rsidRPr="00C83E15">
        <w:rPr>
          <w:sz w:val="20"/>
        </w:rPr>
        <w:t>МФЦ</w:t>
      </w:r>
      <w:proofErr w:type="spellEnd"/>
      <w:r w:rsidRPr="00C83E15">
        <w:rPr>
          <w:sz w:val="20"/>
        </w:rPr>
        <w:t xml:space="preserve"> или Архивного отдела;</w:t>
      </w:r>
    </w:p>
    <w:p w:rsidR="00FC4167" w:rsidRPr="00C83E15" w:rsidRDefault="00FC4167" w:rsidP="00FC4167">
      <w:pPr>
        <w:ind w:firstLine="709"/>
        <w:jc w:val="both"/>
        <w:rPr>
          <w:sz w:val="20"/>
        </w:rPr>
      </w:pPr>
      <w:r w:rsidRPr="00C83E15">
        <w:rPr>
          <w:sz w:val="20"/>
        </w:rPr>
        <w:t xml:space="preserve">фамилия, имя, отчество начальника </w:t>
      </w:r>
      <w:proofErr w:type="spellStart"/>
      <w:r w:rsidRPr="00C83E15">
        <w:rPr>
          <w:sz w:val="20"/>
        </w:rPr>
        <w:t>МФЦ</w:t>
      </w:r>
      <w:proofErr w:type="spellEnd"/>
      <w:r w:rsidRPr="00C83E15">
        <w:rPr>
          <w:sz w:val="20"/>
        </w:rPr>
        <w:t xml:space="preserve"> или Архивного отдела;</w:t>
      </w:r>
    </w:p>
    <w:p w:rsidR="00FC4167" w:rsidRPr="00C83E15" w:rsidRDefault="00FC4167" w:rsidP="00FC4167">
      <w:pPr>
        <w:ind w:firstLine="709"/>
        <w:jc w:val="both"/>
        <w:rPr>
          <w:sz w:val="20"/>
        </w:rPr>
      </w:pPr>
      <w:r w:rsidRPr="00C83E15">
        <w:rPr>
          <w:sz w:val="20"/>
        </w:rPr>
        <w:t xml:space="preserve">номера кабинетов, где осуществляются информирование (консультация) Заявителей и приём документов, необходимых для предоставления муниципальной  услуги; </w:t>
      </w:r>
    </w:p>
    <w:p w:rsidR="00FC4167" w:rsidRPr="00C83E15" w:rsidRDefault="00FC4167" w:rsidP="00FC4167">
      <w:pPr>
        <w:ind w:firstLine="709"/>
        <w:jc w:val="both"/>
        <w:rPr>
          <w:sz w:val="20"/>
        </w:rPr>
      </w:pPr>
      <w:r w:rsidRPr="00C83E15">
        <w:rPr>
          <w:sz w:val="20"/>
        </w:rPr>
        <w:t>фамилия, имя, отчество, должность ответственных</w:t>
      </w:r>
      <w:r w:rsidRPr="00C83E15">
        <w:rPr>
          <w:rStyle w:val="ad"/>
        </w:rPr>
        <w:t xml:space="preserve"> должностных лиц;</w:t>
      </w:r>
    </w:p>
    <w:p w:rsidR="00FC4167" w:rsidRPr="00C83E15" w:rsidRDefault="00FC4167" w:rsidP="00FC4167">
      <w:pPr>
        <w:ind w:firstLine="709"/>
        <w:jc w:val="both"/>
        <w:rPr>
          <w:sz w:val="20"/>
        </w:rPr>
      </w:pPr>
      <w:r w:rsidRPr="00C83E15">
        <w:rPr>
          <w:sz w:val="20"/>
        </w:rPr>
        <w:t xml:space="preserve">номера справочных телефонов, почтовый адрес, адрес электронной почты </w:t>
      </w:r>
      <w:proofErr w:type="spellStart"/>
      <w:r w:rsidRPr="00C83E15">
        <w:rPr>
          <w:sz w:val="20"/>
        </w:rPr>
        <w:t>МФЦ</w:t>
      </w:r>
      <w:proofErr w:type="spellEnd"/>
      <w:r w:rsidRPr="00C83E15">
        <w:rPr>
          <w:sz w:val="20"/>
        </w:rPr>
        <w:t xml:space="preserve"> и  Архивного отдела, адреса официального сайтов;</w:t>
      </w:r>
    </w:p>
    <w:p w:rsidR="00FC4167" w:rsidRPr="00C83E15" w:rsidRDefault="00FC4167" w:rsidP="00FC4167">
      <w:pPr>
        <w:ind w:firstLine="709"/>
        <w:jc w:val="both"/>
        <w:rPr>
          <w:sz w:val="20"/>
        </w:rPr>
      </w:pPr>
      <w:r w:rsidRPr="00C83E15">
        <w:rPr>
          <w:sz w:val="20"/>
        </w:rPr>
        <w:t>фамилия, имя, отчество должностных лиц, телефон, адрес и график работы Администрации муниципального района Пестравский;</w:t>
      </w:r>
    </w:p>
    <w:p w:rsidR="00FC4167" w:rsidRPr="00C83E15" w:rsidRDefault="00FC4167" w:rsidP="00FC4167">
      <w:pPr>
        <w:ind w:firstLine="709"/>
        <w:jc w:val="both"/>
        <w:rPr>
          <w:sz w:val="20"/>
        </w:rPr>
      </w:pPr>
      <w:r w:rsidRPr="00C83E15">
        <w:rPr>
          <w:sz w:val="20"/>
        </w:rPr>
        <w:t>фамилия, имя, отчество должностных лиц, телефон, адрес и график работы Управления государственной архивной службы Самарской области;</w:t>
      </w:r>
    </w:p>
    <w:p w:rsidR="00FC4167" w:rsidRPr="00C83E15" w:rsidRDefault="00FC4167" w:rsidP="00FC4167">
      <w:pPr>
        <w:pStyle w:val="ConsPlusNormal"/>
        <w:widowControl/>
        <w:ind w:firstLine="709"/>
        <w:jc w:val="both"/>
        <w:rPr>
          <w:rFonts w:ascii="Times New Roman" w:hAnsi="Times New Roman" w:cs="Times New Roman"/>
        </w:rPr>
      </w:pPr>
      <w:r w:rsidRPr="00C83E15">
        <w:rPr>
          <w:rFonts w:ascii="Times New Roman" w:hAnsi="Times New Roman" w:cs="Times New Roman"/>
        </w:rPr>
        <w:t xml:space="preserve">извлечения из законодательных и иных нормативных правовых актов, содержащих нормы, регламентирующие деятельность </w:t>
      </w:r>
      <w:proofErr w:type="spellStart"/>
      <w:r w:rsidRPr="00C83E15">
        <w:rPr>
          <w:rFonts w:ascii="Times New Roman" w:hAnsi="Times New Roman" w:cs="Times New Roman"/>
        </w:rPr>
        <w:t>МФЦ</w:t>
      </w:r>
      <w:proofErr w:type="spellEnd"/>
      <w:r w:rsidRPr="00C83E15">
        <w:rPr>
          <w:rFonts w:ascii="Times New Roman" w:hAnsi="Times New Roman" w:cs="Times New Roman"/>
        </w:rPr>
        <w:t xml:space="preserve"> и Архивного отдела по предоставлению муниципальной услуги;</w:t>
      </w:r>
    </w:p>
    <w:p w:rsidR="00FC4167" w:rsidRPr="00C83E15" w:rsidRDefault="00FC4167" w:rsidP="00FC4167">
      <w:pPr>
        <w:ind w:firstLine="709"/>
        <w:jc w:val="both"/>
        <w:rPr>
          <w:sz w:val="20"/>
        </w:rPr>
      </w:pPr>
      <w:r w:rsidRPr="00C83E15">
        <w:rPr>
          <w:sz w:val="20"/>
        </w:rPr>
        <w:t>настоящий Административный регламент;</w:t>
      </w:r>
    </w:p>
    <w:p w:rsidR="00FC4167" w:rsidRPr="00C83E15" w:rsidRDefault="00FC4167" w:rsidP="00FC4167">
      <w:pPr>
        <w:pStyle w:val="ConsPlusNormal"/>
        <w:widowControl/>
        <w:ind w:firstLine="709"/>
        <w:jc w:val="both"/>
        <w:rPr>
          <w:rFonts w:ascii="Times New Roman" w:hAnsi="Times New Roman" w:cs="Times New Roman"/>
        </w:rPr>
      </w:pPr>
      <w:r w:rsidRPr="00C83E15">
        <w:rPr>
          <w:rFonts w:ascii="Times New Roman" w:hAnsi="Times New Roman" w:cs="Times New Roman"/>
        </w:rPr>
        <w:t>образцы заявки (заявления), сопроводительного письма и документов, необходимых для предоставления муниципальной услуги;</w:t>
      </w:r>
    </w:p>
    <w:p w:rsidR="00FC4167" w:rsidRPr="00C83E15" w:rsidRDefault="00FC4167" w:rsidP="00FC4167">
      <w:pPr>
        <w:ind w:firstLine="720"/>
        <w:jc w:val="both"/>
        <w:rPr>
          <w:sz w:val="20"/>
        </w:rPr>
      </w:pPr>
      <w:r w:rsidRPr="00C83E15">
        <w:rPr>
          <w:sz w:val="20"/>
        </w:rPr>
        <w:t>Тексты материалов, размещаемых на информационных стендах,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C4167" w:rsidRPr="00C83E15" w:rsidRDefault="00FC4167" w:rsidP="00FC4167">
      <w:pPr>
        <w:jc w:val="both"/>
        <w:rPr>
          <w:sz w:val="20"/>
        </w:rPr>
      </w:pPr>
      <w:r w:rsidRPr="00C83E15">
        <w:rPr>
          <w:sz w:val="20"/>
        </w:rPr>
        <w:tab/>
        <w:t>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FC4167" w:rsidRPr="00C83E15" w:rsidRDefault="00FC4167" w:rsidP="00FC4167">
      <w:pPr>
        <w:jc w:val="both"/>
        <w:rPr>
          <w:sz w:val="20"/>
        </w:rPr>
      </w:pPr>
      <w:r w:rsidRPr="00C83E15">
        <w:rPr>
          <w:sz w:val="20"/>
        </w:rPr>
        <w:tab/>
        <w:t xml:space="preserve">В случае возникновения каких-либо вопросов или недоразумений при приёме документов или в процессе предоставления муниципальной услуги Заявитель вправе обратиться к начальнику </w:t>
      </w:r>
      <w:proofErr w:type="spellStart"/>
      <w:r w:rsidRPr="00C83E15">
        <w:rPr>
          <w:sz w:val="20"/>
        </w:rPr>
        <w:t>МФЦ</w:t>
      </w:r>
      <w:proofErr w:type="spellEnd"/>
      <w:r w:rsidRPr="00C83E15">
        <w:rPr>
          <w:sz w:val="20"/>
        </w:rPr>
        <w:t xml:space="preserve"> или Архивного отдела. В случае невозможности принять Заявителя незамедлительно предусматривается возможность приёма его начальником </w:t>
      </w:r>
      <w:proofErr w:type="spellStart"/>
      <w:r w:rsidRPr="00C83E15">
        <w:rPr>
          <w:sz w:val="20"/>
        </w:rPr>
        <w:t>МФЦ</w:t>
      </w:r>
      <w:proofErr w:type="spellEnd"/>
      <w:r w:rsidRPr="00C83E15">
        <w:rPr>
          <w:sz w:val="20"/>
        </w:rPr>
        <w:t xml:space="preserve"> или Архивного отдела по предварительной записи, которая производится в тот же день. </w:t>
      </w:r>
    </w:p>
    <w:p w:rsidR="00FC4167" w:rsidRPr="00C83E15" w:rsidRDefault="00FC4167" w:rsidP="00FC4167">
      <w:pPr>
        <w:ind w:firstLine="709"/>
        <w:jc w:val="both"/>
        <w:rPr>
          <w:sz w:val="20"/>
        </w:rPr>
      </w:pPr>
      <w:r w:rsidRPr="00C83E15">
        <w:rPr>
          <w:sz w:val="20"/>
        </w:rPr>
        <w:t>Личный приём граждан осуществляется начальником Архивного отдела по местонахождению Архивного отдела во  вторник-четверг  с 8.00 часов до 12.00 часов.</w:t>
      </w:r>
    </w:p>
    <w:p w:rsidR="00FC4167" w:rsidRPr="00C83E15" w:rsidRDefault="00FC4167" w:rsidP="00FC4167">
      <w:pPr>
        <w:jc w:val="both"/>
        <w:rPr>
          <w:sz w:val="20"/>
        </w:rPr>
      </w:pPr>
      <w:r w:rsidRPr="00C83E15">
        <w:rPr>
          <w:sz w:val="20"/>
        </w:rPr>
        <w:tab/>
        <w:t xml:space="preserve">Сведения о месте нахождения и графике работы </w:t>
      </w:r>
      <w:proofErr w:type="spellStart"/>
      <w:r w:rsidRPr="00C83E15">
        <w:rPr>
          <w:sz w:val="20"/>
        </w:rPr>
        <w:t>МФЦ</w:t>
      </w:r>
      <w:proofErr w:type="spellEnd"/>
      <w:r w:rsidRPr="00C83E15">
        <w:rPr>
          <w:sz w:val="20"/>
        </w:rPr>
        <w:t xml:space="preserve"> и Архивного отдела, почтовом и электронном адресах, контактных телефонах размещены на официальных сайтах Управления государственной архивной службы Самарской области </w:t>
      </w:r>
      <w:hyperlink r:id="rId12" w:history="1">
        <w:r w:rsidRPr="00C83E15">
          <w:rPr>
            <w:rStyle w:val="ab"/>
            <w:bCs/>
            <w:sz w:val="20"/>
            <w:lang w:val="en-US"/>
          </w:rPr>
          <w:t>www</w:t>
        </w:r>
        <w:r w:rsidRPr="00C83E15">
          <w:rPr>
            <w:rStyle w:val="ab"/>
            <w:bCs/>
            <w:sz w:val="20"/>
          </w:rPr>
          <w:t>.</w:t>
        </w:r>
        <w:r w:rsidRPr="00C83E15">
          <w:rPr>
            <w:rStyle w:val="ab"/>
            <w:bCs/>
            <w:sz w:val="20"/>
            <w:lang w:val="en-US"/>
          </w:rPr>
          <w:t>chiefarh</w:t>
        </w:r>
        <w:r w:rsidRPr="00C83E15">
          <w:rPr>
            <w:rStyle w:val="ab"/>
            <w:bCs/>
            <w:sz w:val="20"/>
          </w:rPr>
          <w:t>.</w:t>
        </w:r>
        <w:r w:rsidRPr="00C83E15">
          <w:rPr>
            <w:rStyle w:val="ab"/>
            <w:bCs/>
            <w:sz w:val="20"/>
            <w:lang w:val="en-US"/>
          </w:rPr>
          <w:t>samaracity</w:t>
        </w:r>
        <w:r w:rsidRPr="00C83E15">
          <w:rPr>
            <w:rStyle w:val="ab"/>
            <w:bCs/>
            <w:sz w:val="20"/>
          </w:rPr>
          <w:t>.</w:t>
        </w:r>
        <w:r w:rsidRPr="00C83E15">
          <w:rPr>
            <w:rStyle w:val="ab"/>
            <w:bCs/>
            <w:sz w:val="20"/>
            <w:lang w:val="en-US"/>
          </w:rPr>
          <w:t>ru</w:t>
        </w:r>
      </w:hyperlink>
      <w:r w:rsidRPr="00C83E15">
        <w:rPr>
          <w:sz w:val="20"/>
        </w:rPr>
        <w:t xml:space="preserve">,  Администрации  муниципального района Пестравский </w:t>
      </w:r>
      <w:hyperlink r:id="rId13" w:history="1">
        <w:r w:rsidRPr="00C83E15">
          <w:rPr>
            <w:rStyle w:val="ab"/>
            <w:sz w:val="20"/>
            <w:lang w:val="en-US"/>
          </w:rPr>
          <w:t>www</w:t>
        </w:r>
        <w:r w:rsidRPr="00C83E15">
          <w:rPr>
            <w:rStyle w:val="ab"/>
            <w:sz w:val="20"/>
          </w:rPr>
          <w:t>.</w:t>
        </w:r>
        <w:r w:rsidRPr="00C83E15">
          <w:rPr>
            <w:rStyle w:val="ab"/>
            <w:sz w:val="20"/>
            <w:lang w:val="en-US"/>
          </w:rPr>
          <w:t>pestravsky</w:t>
        </w:r>
        <w:r w:rsidRPr="00C83E15">
          <w:rPr>
            <w:rStyle w:val="ab"/>
            <w:sz w:val="20"/>
          </w:rPr>
          <w:t>.</w:t>
        </w:r>
        <w:r w:rsidRPr="00C83E15">
          <w:rPr>
            <w:rStyle w:val="ab"/>
            <w:sz w:val="20"/>
            <w:lang w:val="en-US"/>
          </w:rPr>
          <w:t>ru</w:t>
        </w:r>
      </w:hyperlink>
      <w:r w:rsidRPr="00C83E15">
        <w:rPr>
          <w:sz w:val="20"/>
        </w:rPr>
        <w:t xml:space="preserve">, </w:t>
      </w:r>
      <w:proofErr w:type="spellStart"/>
      <w:r w:rsidRPr="00C83E15">
        <w:rPr>
          <w:sz w:val="20"/>
        </w:rPr>
        <w:t>МФЦ</w:t>
      </w:r>
      <w:proofErr w:type="spellEnd"/>
      <w:r w:rsidRPr="00C83E15">
        <w:rPr>
          <w:sz w:val="20"/>
        </w:rPr>
        <w:t xml:space="preserve"> </w:t>
      </w:r>
      <w:hyperlink r:id="rId14" w:history="1">
        <w:r w:rsidRPr="00C83E15">
          <w:rPr>
            <w:rStyle w:val="ab"/>
            <w:sz w:val="20"/>
            <w:lang w:val="en-US"/>
          </w:rPr>
          <w:t>www</w:t>
        </w:r>
        <w:r w:rsidRPr="00C83E15">
          <w:rPr>
            <w:rStyle w:val="ab"/>
            <w:sz w:val="20"/>
          </w:rPr>
          <w:t>.</w:t>
        </w:r>
        <w:proofErr w:type="spellStart"/>
        <w:r w:rsidRPr="00C83E15">
          <w:rPr>
            <w:rStyle w:val="ab"/>
            <w:sz w:val="20"/>
            <w:lang w:val="en-US"/>
          </w:rPr>
          <w:t>mfc</w:t>
        </w:r>
        <w:proofErr w:type="spellEnd"/>
        <w:r w:rsidRPr="00C83E15">
          <w:rPr>
            <w:rStyle w:val="ab"/>
            <w:sz w:val="20"/>
          </w:rPr>
          <w:t>63.</w:t>
        </w:r>
        <w:proofErr w:type="spellStart"/>
        <w:r w:rsidRPr="00C83E15">
          <w:rPr>
            <w:rStyle w:val="ab"/>
            <w:sz w:val="20"/>
            <w:lang w:val="en-US"/>
          </w:rPr>
          <w:t>ru</w:t>
        </w:r>
        <w:proofErr w:type="spellEnd"/>
      </w:hyperlink>
    </w:p>
    <w:p w:rsidR="00FC4167" w:rsidRPr="00C83E15" w:rsidRDefault="00FC4167" w:rsidP="00FC4167">
      <w:pPr>
        <w:shd w:val="clear" w:color="auto" w:fill="FFFFFF"/>
        <w:ind w:firstLine="567"/>
        <w:jc w:val="both"/>
        <w:rPr>
          <w:color w:val="000000"/>
          <w:sz w:val="20"/>
        </w:rPr>
      </w:pPr>
      <w:r w:rsidRPr="00C83E15">
        <w:rPr>
          <w:color w:val="000000"/>
          <w:sz w:val="20"/>
        </w:rPr>
        <w:t>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в сети Интернет.</w:t>
      </w:r>
    </w:p>
    <w:p w:rsidR="00FC4167" w:rsidRPr="00C83E15" w:rsidRDefault="00FC4167" w:rsidP="00FC4167">
      <w:pPr>
        <w:widowControl w:val="0"/>
        <w:autoSpaceDE w:val="0"/>
        <w:autoSpaceDN w:val="0"/>
        <w:adjustRightInd w:val="0"/>
        <w:rPr>
          <w:b/>
          <w:sz w:val="20"/>
        </w:rPr>
      </w:pPr>
    </w:p>
    <w:p w:rsidR="00FC4167" w:rsidRPr="00C83E15" w:rsidRDefault="00FC4167" w:rsidP="00FC4167">
      <w:pPr>
        <w:widowControl w:val="0"/>
        <w:autoSpaceDE w:val="0"/>
        <w:autoSpaceDN w:val="0"/>
        <w:adjustRightInd w:val="0"/>
        <w:rPr>
          <w:b/>
          <w:sz w:val="20"/>
        </w:rPr>
      </w:pPr>
      <w:r w:rsidRPr="00C83E15">
        <w:rPr>
          <w:b/>
          <w:sz w:val="20"/>
        </w:rPr>
        <w:tab/>
        <w:t>2.Стандарт предоставления муниципальной услуги</w:t>
      </w:r>
    </w:p>
    <w:p w:rsidR="00FC4167" w:rsidRPr="00C83E15" w:rsidRDefault="00FC4167" w:rsidP="00FC4167">
      <w:pPr>
        <w:widowControl w:val="0"/>
        <w:autoSpaceDE w:val="0"/>
        <w:autoSpaceDN w:val="0"/>
        <w:adjustRightInd w:val="0"/>
        <w:rPr>
          <w:b/>
          <w:sz w:val="20"/>
        </w:rPr>
      </w:pPr>
    </w:p>
    <w:p w:rsidR="00FC4167" w:rsidRPr="00C83E15" w:rsidRDefault="00FC4167" w:rsidP="00FC4167">
      <w:pPr>
        <w:widowControl w:val="0"/>
        <w:autoSpaceDE w:val="0"/>
        <w:autoSpaceDN w:val="0"/>
        <w:adjustRightInd w:val="0"/>
        <w:rPr>
          <w:b/>
          <w:sz w:val="20"/>
        </w:rPr>
      </w:pPr>
      <w:r w:rsidRPr="00C83E15">
        <w:rPr>
          <w:b/>
          <w:sz w:val="20"/>
        </w:rPr>
        <w:lastRenderedPageBreak/>
        <w:tab/>
        <w:t>2.1.Наименование муниципальной услуги</w:t>
      </w:r>
    </w:p>
    <w:p w:rsidR="00FC4167" w:rsidRPr="00C83E15" w:rsidRDefault="00FC4167" w:rsidP="00FC4167">
      <w:pPr>
        <w:widowControl w:val="0"/>
        <w:autoSpaceDE w:val="0"/>
        <w:autoSpaceDN w:val="0"/>
        <w:adjustRightInd w:val="0"/>
        <w:jc w:val="both"/>
        <w:rPr>
          <w:sz w:val="20"/>
        </w:rPr>
      </w:pPr>
      <w:r w:rsidRPr="00C83E15">
        <w:rPr>
          <w:b/>
          <w:sz w:val="20"/>
        </w:rPr>
        <w:tab/>
      </w:r>
      <w:r w:rsidRPr="00C83E15">
        <w:rPr>
          <w:sz w:val="20"/>
        </w:rPr>
        <w:t>«Оказание методической, консультативной помощи по вопросам делопроизводства и архива и  по согласованию  нормативных и учетных документов по архивному  делу государственных органов, органов местного самоуправления и     организаций – источников комплектования архивного отдела и других муниципальных и государственных организаций, находящихся на территории  муниципального района Пестравский».</w:t>
      </w:r>
    </w:p>
    <w:p w:rsidR="00FC4167" w:rsidRPr="00C83E15" w:rsidRDefault="00FC4167" w:rsidP="00FC4167">
      <w:pPr>
        <w:widowControl w:val="0"/>
        <w:autoSpaceDE w:val="0"/>
        <w:autoSpaceDN w:val="0"/>
        <w:adjustRightInd w:val="0"/>
        <w:jc w:val="both"/>
        <w:rPr>
          <w:sz w:val="20"/>
        </w:rPr>
      </w:pPr>
    </w:p>
    <w:p w:rsidR="00FC4167" w:rsidRPr="00C83E15" w:rsidRDefault="00FC4167" w:rsidP="00FC4167">
      <w:pPr>
        <w:widowControl w:val="0"/>
        <w:autoSpaceDE w:val="0"/>
        <w:autoSpaceDN w:val="0"/>
        <w:adjustRightInd w:val="0"/>
        <w:jc w:val="both"/>
        <w:rPr>
          <w:b/>
          <w:sz w:val="20"/>
        </w:rPr>
      </w:pPr>
      <w:r w:rsidRPr="00C83E15">
        <w:rPr>
          <w:sz w:val="20"/>
        </w:rPr>
        <w:tab/>
      </w:r>
      <w:r w:rsidRPr="00C83E15">
        <w:rPr>
          <w:b/>
          <w:sz w:val="20"/>
        </w:rPr>
        <w:t xml:space="preserve">2.2.Наименование муниципального органа, предоставляющего муниципальную услугу </w:t>
      </w:r>
    </w:p>
    <w:p w:rsidR="00FC4167" w:rsidRPr="00C83E15" w:rsidRDefault="00FC4167" w:rsidP="00FC4167">
      <w:pPr>
        <w:pStyle w:val="ac"/>
        <w:spacing w:before="0" w:beforeAutospacing="0" w:after="0" w:afterAutospacing="0"/>
        <w:ind w:firstLine="709"/>
        <w:jc w:val="both"/>
        <w:rPr>
          <w:sz w:val="20"/>
          <w:szCs w:val="20"/>
        </w:rPr>
      </w:pPr>
      <w:r w:rsidRPr="00C83E15">
        <w:rPr>
          <w:sz w:val="20"/>
          <w:szCs w:val="20"/>
        </w:rPr>
        <w:t>Предоставление муниципальной услуги  осуществляется  архивным отделом Администрации муниципального района Пестравский. Административные процедуры выполняют начальник архивного отдела и архивариус архивного отдела.</w:t>
      </w:r>
    </w:p>
    <w:p w:rsidR="00FC4167" w:rsidRPr="00C83E15" w:rsidRDefault="00FC4167" w:rsidP="00FC4167">
      <w:pPr>
        <w:jc w:val="both"/>
        <w:rPr>
          <w:sz w:val="20"/>
        </w:rPr>
      </w:pPr>
      <w:r w:rsidRPr="00C83E15">
        <w:rPr>
          <w:sz w:val="20"/>
        </w:rPr>
        <w:tab/>
        <w:t>Управление государственной архивной службы Самарской области участвует в предоставлении Услуги, осуществляя координацию, методическое обеспечение деятельности по предоставлению Услуги, содействие в автоматизации процедур.</w:t>
      </w:r>
    </w:p>
    <w:p w:rsidR="00FC4167" w:rsidRPr="00C83E15" w:rsidRDefault="00FC4167" w:rsidP="00FC4167">
      <w:pPr>
        <w:pStyle w:val="ac"/>
        <w:spacing w:before="0" w:beforeAutospacing="0" w:after="0" w:afterAutospacing="0"/>
        <w:ind w:firstLine="709"/>
        <w:jc w:val="both"/>
        <w:rPr>
          <w:sz w:val="20"/>
          <w:szCs w:val="20"/>
        </w:rPr>
      </w:pPr>
    </w:p>
    <w:p w:rsidR="00FC4167" w:rsidRPr="00C83E15" w:rsidRDefault="00FC4167" w:rsidP="00FC4167">
      <w:pPr>
        <w:pStyle w:val="ac"/>
        <w:spacing w:before="0" w:beforeAutospacing="0" w:after="0" w:afterAutospacing="0"/>
        <w:ind w:firstLine="709"/>
        <w:jc w:val="both"/>
        <w:rPr>
          <w:b/>
          <w:sz w:val="20"/>
          <w:szCs w:val="20"/>
        </w:rPr>
      </w:pPr>
      <w:r w:rsidRPr="00C83E15">
        <w:rPr>
          <w:b/>
          <w:sz w:val="20"/>
          <w:szCs w:val="20"/>
        </w:rPr>
        <w:tab/>
        <w:t xml:space="preserve">2.3.Результат предоставления муниципальной услуги </w:t>
      </w:r>
    </w:p>
    <w:p w:rsidR="00FC4167" w:rsidRPr="00C83E15" w:rsidRDefault="00FC4167" w:rsidP="00FC4167">
      <w:pPr>
        <w:widowControl w:val="0"/>
        <w:autoSpaceDE w:val="0"/>
        <w:autoSpaceDN w:val="0"/>
        <w:adjustRightInd w:val="0"/>
        <w:ind w:firstLine="720"/>
        <w:jc w:val="both"/>
        <w:rPr>
          <w:sz w:val="20"/>
        </w:rPr>
      </w:pPr>
      <w:r w:rsidRPr="00C83E15">
        <w:rPr>
          <w:sz w:val="20"/>
        </w:rPr>
        <w:t>Результатом исполнения муниципальной услуги    является:</w:t>
      </w:r>
    </w:p>
    <w:p w:rsidR="00FC4167" w:rsidRPr="00C83E15" w:rsidRDefault="00FC4167" w:rsidP="00FC4167">
      <w:pPr>
        <w:widowControl w:val="0"/>
        <w:autoSpaceDE w:val="0"/>
        <w:autoSpaceDN w:val="0"/>
        <w:adjustRightInd w:val="0"/>
        <w:ind w:firstLine="720"/>
        <w:jc w:val="both"/>
        <w:rPr>
          <w:sz w:val="20"/>
        </w:rPr>
      </w:pPr>
      <w:r w:rsidRPr="00C83E15">
        <w:rPr>
          <w:sz w:val="20"/>
        </w:rPr>
        <w:t>-оказание методической и консультативной помощи по вопросам архивного дела и делопроизводства;</w:t>
      </w:r>
    </w:p>
    <w:p w:rsidR="00FC4167" w:rsidRPr="00C83E15" w:rsidRDefault="00FC4167" w:rsidP="00FC4167">
      <w:pPr>
        <w:widowControl w:val="0"/>
        <w:autoSpaceDE w:val="0"/>
        <w:autoSpaceDN w:val="0"/>
        <w:adjustRightInd w:val="0"/>
        <w:ind w:firstLine="720"/>
        <w:jc w:val="both"/>
        <w:rPr>
          <w:sz w:val="20"/>
        </w:rPr>
      </w:pPr>
      <w:r w:rsidRPr="00C83E15">
        <w:rPr>
          <w:sz w:val="20"/>
        </w:rPr>
        <w:t>-выдача методической литературы по вопросам делопроизводства и архивного дела;</w:t>
      </w:r>
    </w:p>
    <w:p w:rsidR="00FC4167" w:rsidRPr="00C83E15" w:rsidRDefault="00FC4167" w:rsidP="00FC4167">
      <w:pPr>
        <w:widowControl w:val="0"/>
        <w:autoSpaceDE w:val="0"/>
        <w:autoSpaceDN w:val="0"/>
        <w:adjustRightInd w:val="0"/>
        <w:ind w:firstLine="720"/>
        <w:jc w:val="both"/>
        <w:rPr>
          <w:sz w:val="20"/>
        </w:rPr>
      </w:pPr>
      <w:r w:rsidRPr="00C83E15">
        <w:rPr>
          <w:sz w:val="20"/>
        </w:rPr>
        <w:t>-проведение семинаров, лекций  по вопросам архивного дела и делопроизводства;</w:t>
      </w:r>
    </w:p>
    <w:p w:rsidR="00FC4167" w:rsidRPr="00C83E15" w:rsidRDefault="00FC4167" w:rsidP="00FC4167">
      <w:pPr>
        <w:widowControl w:val="0"/>
        <w:autoSpaceDE w:val="0"/>
        <w:autoSpaceDN w:val="0"/>
        <w:adjustRightInd w:val="0"/>
        <w:ind w:firstLine="720"/>
        <w:jc w:val="both"/>
        <w:rPr>
          <w:sz w:val="20"/>
        </w:rPr>
      </w:pPr>
      <w:r w:rsidRPr="00C83E15">
        <w:rPr>
          <w:sz w:val="20"/>
        </w:rPr>
        <w:t>-</w:t>
      </w:r>
      <w:r w:rsidRPr="00C83E15">
        <w:rPr>
          <w:color w:val="000000"/>
          <w:sz w:val="20"/>
        </w:rPr>
        <w:t xml:space="preserve"> проверка комплектности и правильности оформления документов организаций-источников комплектования и представление их на рассмотрение </w:t>
      </w:r>
      <w:proofErr w:type="spellStart"/>
      <w:r w:rsidRPr="00C83E15">
        <w:rPr>
          <w:color w:val="000000"/>
          <w:sz w:val="20"/>
        </w:rPr>
        <w:t>ЭПК</w:t>
      </w:r>
      <w:proofErr w:type="spellEnd"/>
      <w:r w:rsidRPr="00C83E15">
        <w:rPr>
          <w:color w:val="000000"/>
          <w:sz w:val="20"/>
        </w:rPr>
        <w:t xml:space="preserve">  при Управлении государственной архивной службы Самарской области;</w:t>
      </w:r>
    </w:p>
    <w:p w:rsidR="00FC4167" w:rsidRPr="00C83E15" w:rsidRDefault="00FC4167" w:rsidP="00FC4167">
      <w:pPr>
        <w:widowControl w:val="0"/>
        <w:autoSpaceDE w:val="0"/>
        <w:autoSpaceDN w:val="0"/>
        <w:adjustRightInd w:val="0"/>
        <w:ind w:firstLine="720"/>
        <w:jc w:val="both"/>
        <w:rPr>
          <w:sz w:val="20"/>
        </w:rPr>
      </w:pPr>
      <w:r w:rsidRPr="00C83E15">
        <w:rPr>
          <w:sz w:val="20"/>
        </w:rPr>
        <w:t xml:space="preserve"> -заключение о согласовании  начальником Архивного отдела  нормативных и учетных документов по  архивному делу организаций – источников комплектования архивного отдела и других организаций;</w:t>
      </w:r>
    </w:p>
    <w:p w:rsidR="00FC4167" w:rsidRPr="00C83E15" w:rsidRDefault="00FC4167" w:rsidP="00FC4167">
      <w:pPr>
        <w:widowControl w:val="0"/>
        <w:autoSpaceDE w:val="0"/>
        <w:autoSpaceDN w:val="0"/>
        <w:adjustRightInd w:val="0"/>
        <w:ind w:firstLine="720"/>
        <w:jc w:val="both"/>
        <w:rPr>
          <w:sz w:val="20"/>
        </w:rPr>
      </w:pPr>
      <w:r w:rsidRPr="00C83E15">
        <w:rPr>
          <w:sz w:val="20"/>
        </w:rPr>
        <w:t>-заключение начальника Архивного отдела об отказе в согласовании   нормативных и учетных документов по  архивному делу организаций – источников комплектования архивного отдела и других организаций;</w:t>
      </w:r>
    </w:p>
    <w:p w:rsidR="00FC4167" w:rsidRPr="00C83E15" w:rsidRDefault="00FC4167" w:rsidP="00FC4167">
      <w:pPr>
        <w:widowControl w:val="0"/>
        <w:autoSpaceDE w:val="0"/>
        <w:autoSpaceDN w:val="0"/>
        <w:adjustRightInd w:val="0"/>
        <w:ind w:firstLine="720"/>
        <w:jc w:val="both"/>
        <w:rPr>
          <w:sz w:val="20"/>
        </w:rPr>
      </w:pPr>
      <w:r w:rsidRPr="00C83E15">
        <w:rPr>
          <w:sz w:val="20"/>
        </w:rPr>
        <w:t>-вынесение рекомендаций архивного отдела и предложений  по разработке (переработке) нормативных и учетных документов, по вопросам экспертизы ценности документов, предложений по определению сроков хранения документов, не предусмотренных действующими перечнями.</w:t>
      </w:r>
    </w:p>
    <w:p w:rsidR="00FC4167" w:rsidRPr="00C83E15" w:rsidRDefault="00FC4167" w:rsidP="00FC4167">
      <w:pPr>
        <w:widowControl w:val="0"/>
        <w:autoSpaceDE w:val="0"/>
        <w:autoSpaceDN w:val="0"/>
        <w:adjustRightInd w:val="0"/>
        <w:ind w:firstLine="720"/>
        <w:jc w:val="both"/>
        <w:rPr>
          <w:sz w:val="20"/>
        </w:rPr>
      </w:pPr>
      <w:r w:rsidRPr="00C83E15">
        <w:rPr>
          <w:sz w:val="20"/>
        </w:rPr>
        <w:t xml:space="preserve">Решение  начальника архивного отдела  о согласовании нормативных и учетных  документов по  архивному делу организаций – источников комплектования архивного отдела и других организаций  оформляется архивным отделом в виде грифа </w:t>
      </w:r>
      <w:r w:rsidRPr="00C83E15">
        <w:rPr>
          <w:i/>
          <w:sz w:val="20"/>
        </w:rPr>
        <w:t>согласования</w:t>
      </w:r>
      <w:r w:rsidRPr="00C83E15">
        <w:rPr>
          <w:sz w:val="20"/>
        </w:rPr>
        <w:t xml:space="preserve">   документа, расположенного ниже реквизита части последнего листа в соответствии с ГОСТ  Р.6.30-2003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FC4167" w:rsidRPr="00C83E15" w:rsidRDefault="00FC4167" w:rsidP="00FC4167">
      <w:pPr>
        <w:widowControl w:val="0"/>
        <w:autoSpaceDE w:val="0"/>
        <w:autoSpaceDN w:val="0"/>
        <w:adjustRightInd w:val="0"/>
        <w:ind w:firstLine="720"/>
        <w:jc w:val="both"/>
        <w:rPr>
          <w:sz w:val="20"/>
        </w:rPr>
      </w:pPr>
    </w:p>
    <w:p w:rsidR="00FC4167" w:rsidRPr="00C83E15" w:rsidRDefault="00FC4167" w:rsidP="00FC4167">
      <w:pPr>
        <w:ind w:firstLine="720"/>
        <w:rPr>
          <w:b/>
          <w:sz w:val="20"/>
        </w:rPr>
      </w:pPr>
      <w:r w:rsidRPr="00C83E15">
        <w:rPr>
          <w:b/>
          <w:sz w:val="20"/>
        </w:rPr>
        <w:t>2.4.Сроки предоставления муниципальной услуги</w:t>
      </w:r>
    </w:p>
    <w:p w:rsidR="00FC4167" w:rsidRPr="00C83E15" w:rsidRDefault="00FC4167" w:rsidP="00FC4167">
      <w:pPr>
        <w:autoSpaceDE w:val="0"/>
        <w:autoSpaceDN w:val="0"/>
        <w:adjustRightInd w:val="0"/>
        <w:jc w:val="both"/>
        <w:rPr>
          <w:sz w:val="20"/>
        </w:rPr>
      </w:pPr>
      <w:r w:rsidRPr="00C83E15">
        <w:rPr>
          <w:color w:val="000000"/>
          <w:sz w:val="20"/>
        </w:rPr>
        <w:tab/>
        <w:t xml:space="preserve"> Муниципальная услуга предоставляется в срок, не превышающий 30 дней со дня регистрации </w:t>
      </w:r>
      <w:r w:rsidRPr="00C83E15">
        <w:rPr>
          <w:sz w:val="20"/>
        </w:rPr>
        <w:t>документов,  не считая времени ожидания документов от Заявителя после устранения выявленных нарушений.</w:t>
      </w:r>
    </w:p>
    <w:p w:rsidR="00FC4167" w:rsidRPr="00C83E15" w:rsidRDefault="00FC4167" w:rsidP="00FC4167">
      <w:pPr>
        <w:autoSpaceDE w:val="0"/>
        <w:autoSpaceDN w:val="0"/>
        <w:adjustRightInd w:val="0"/>
        <w:jc w:val="both"/>
        <w:rPr>
          <w:color w:val="000000"/>
          <w:sz w:val="20"/>
        </w:rPr>
      </w:pPr>
      <w:r w:rsidRPr="00C83E15">
        <w:rPr>
          <w:color w:val="000000"/>
          <w:sz w:val="20"/>
        </w:rPr>
        <w:tab/>
        <w:t xml:space="preserve">Время ожидания Заявителя в очереди при подаче документов, указанных в пункте 11 настоящего Административного регламента, для предоставления муниципальной услуги, при получении информации и результата муниципальной услуги не может превышать 30 минут (после 01.01.2014 г. – 15 минут) а при предварительной записи на прием – не может превышать 15 минут. </w:t>
      </w:r>
    </w:p>
    <w:p w:rsidR="00FC4167" w:rsidRPr="00C83E15" w:rsidRDefault="00FC4167" w:rsidP="00FC4167">
      <w:pPr>
        <w:autoSpaceDE w:val="0"/>
        <w:autoSpaceDN w:val="0"/>
        <w:adjustRightInd w:val="0"/>
        <w:jc w:val="both"/>
        <w:rPr>
          <w:color w:val="000000"/>
          <w:sz w:val="20"/>
        </w:rPr>
      </w:pPr>
      <w:r w:rsidRPr="00C83E15">
        <w:rPr>
          <w:color w:val="000000"/>
          <w:sz w:val="20"/>
        </w:rPr>
        <w:tab/>
        <w:t>Продолжительность приема у ответственного должностного лица не должна превышать 10 минут</w:t>
      </w:r>
    </w:p>
    <w:p w:rsidR="00FC4167" w:rsidRPr="00C83E15" w:rsidRDefault="00FC4167" w:rsidP="00FC4167">
      <w:pPr>
        <w:autoSpaceDE w:val="0"/>
        <w:autoSpaceDN w:val="0"/>
        <w:adjustRightInd w:val="0"/>
        <w:jc w:val="both"/>
        <w:rPr>
          <w:color w:val="000000"/>
          <w:sz w:val="20"/>
        </w:rPr>
      </w:pPr>
      <w:r w:rsidRPr="00C83E15">
        <w:rPr>
          <w:color w:val="000000"/>
          <w:sz w:val="20"/>
        </w:rPr>
        <w:tab/>
        <w:t>Сроки прохождения отдельных административных процедур:</w:t>
      </w:r>
    </w:p>
    <w:p w:rsidR="00FC4167" w:rsidRPr="00C83E15" w:rsidRDefault="00FC4167" w:rsidP="00FC4167">
      <w:pPr>
        <w:autoSpaceDE w:val="0"/>
        <w:autoSpaceDN w:val="0"/>
        <w:adjustRightInd w:val="0"/>
        <w:jc w:val="both"/>
        <w:rPr>
          <w:color w:val="000000"/>
          <w:sz w:val="20"/>
        </w:rPr>
      </w:pPr>
      <w:r w:rsidRPr="00C83E15">
        <w:rPr>
          <w:color w:val="000000"/>
          <w:sz w:val="20"/>
        </w:rPr>
        <w:tab/>
        <w:t>прием и регистрация документов о предоставлении муниципальной услуги – в день их поступления;</w:t>
      </w:r>
    </w:p>
    <w:p w:rsidR="00FC4167" w:rsidRPr="00C83E15" w:rsidRDefault="00FC4167" w:rsidP="00FC4167">
      <w:pPr>
        <w:autoSpaceDE w:val="0"/>
        <w:autoSpaceDN w:val="0"/>
        <w:adjustRightInd w:val="0"/>
        <w:jc w:val="both"/>
        <w:rPr>
          <w:color w:val="000000"/>
          <w:sz w:val="20"/>
        </w:rPr>
      </w:pPr>
      <w:r w:rsidRPr="00C83E15">
        <w:rPr>
          <w:color w:val="000000"/>
          <w:sz w:val="20"/>
        </w:rPr>
        <w:tab/>
        <w:t>рассмотрение начальником Архивного отдела и передача на исполнение ответственному должностному лицу – не позднее рабочего дня, следующего за днем регистрации документов (срок рассмотрения – 10 минут на каждый официальный документ);</w:t>
      </w:r>
    </w:p>
    <w:p w:rsidR="00FC4167" w:rsidRPr="00C83E15" w:rsidRDefault="00FC4167" w:rsidP="00FC4167">
      <w:pPr>
        <w:autoSpaceDE w:val="0"/>
        <w:autoSpaceDN w:val="0"/>
        <w:adjustRightInd w:val="0"/>
        <w:jc w:val="both"/>
        <w:rPr>
          <w:color w:val="000000"/>
          <w:sz w:val="20"/>
        </w:rPr>
      </w:pPr>
      <w:r w:rsidRPr="00C83E15">
        <w:rPr>
          <w:color w:val="000000"/>
          <w:sz w:val="20"/>
        </w:rPr>
        <w:tab/>
        <w:t>выдача методической литературы – в течение 1 рабочего дня;</w:t>
      </w:r>
    </w:p>
    <w:p w:rsidR="00FC4167" w:rsidRPr="00C83E15" w:rsidRDefault="00FC4167" w:rsidP="00FC4167">
      <w:pPr>
        <w:autoSpaceDE w:val="0"/>
        <w:autoSpaceDN w:val="0"/>
        <w:adjustRightInd w:val="0"/>
        <w:jc w:val="both"/>
        <w:rPr>
          <w:color w:val="000000"/>
          <w:sz w:val="20"/>
        </w:rPr>
      </w:pPr>
      <w:r w:rsidRPr="00C83E15">
        <w:rPr>
          <w:color w:val="000000"/>
          <w:sz w:val="20"/>
        </w:rPr>
        <w:tab/>
        <w:t>подготовка и организация семинара, лекции – не более 30 дней с момента регистрации заявки (заявления);</w:t>
      </w:r>
    </w:p>
    <w:p w:rsidR="00FC4167" w:rsidRPr="00C83E15" w:rsidRDefault="00FC4167" w:rsidP="00FC4167">
      <w:pPr>
        <w:autoSpaceDE w:val="0"/>
        <w:autoSpaceDN w:val="0"/>
        <w:adjustRightInd w:val="0"/>
        <w:jc w:val="both"/>
        <w:rPr>
          <w:color w:val="000000"/>
          <w:sz w:val="20"/>
        </w:rPr>
      </w:pPr>
      <w:r w:rsidRPr="00C83E15">
        <w:rPr>
          <w:color w:val="000000"/>
          <w:sz w:val="20"/>
        </w:rPr>
        <w:tab/>
        <w:t>оказание консультации – в течение 1 рабочего дня в устной форме обратившимся лично или посредством телефонной связи, в течение 5 рабочих дней – на заявку (заявление) поступившее по почте, в электронном виде, по сети Интернет;</w:t>
      </w:r>
    </w:p>
    <w:p w:rsidR="00FC4167" w:rsidRPr="00C83E15" w:rsidRDefault="00FC4167" w:rsidP="00FC4167">
      <w:pPr>
        <w:autoSpaceDE w:val="0"/>
        <w:autoSpaceDN w:val="0"/>
        <w:adjustRightInd w:val="0"/>
        <w:jc w:val="both"/>
        <w:rPr>
          <w:color w:val="000000"/>
          <w:sz w:val="20"/>
        </w:rPr>
      </w:pPr>
      <w:r w:rsidRPr="00C83E15">
        <w:rPr>
          <w:color w:val="000000"/>
          <w:sz w:val="20"/>
        </w:rPr>
        <w:tab/>
        <w:t xml:space="preserve">проверка комплектности и правильности оформления документов, представленных для рассмотрения </w:t>
      </w:r>
      <w:proofErr w:type="spellStart"/>
      <w:r w:rsidRPr="00C83E15">
        <w:rPr>
          <w:color w:val="000000"/>
          <w:sz w:val="20"/>
        </w:rPr>
        <w:t>ЭПК</w:t>
      </w:r>
      <w:proofErr w:type="spellEnd"/>
      <w:r w:rsidRPr="00C83E15">
        <w:rPr>
          <w:color w:val="000000"/>
          <w:sz w:val="20"/>
        </w:rPr>
        <w:t xml:space="preserve">  при Управлении государственной архивной службы Самарской области - в течение 5 рабочих дней;</w:t>
      </w:r>
    </w:p>
    <w:p w:rsidR="00FC4167" w:rsidRPr="00C83E15" w:rsidRDefault="00FC4167" w:rsidP="00FC4167">
      <w:pPr>
        <w:rPr>
          <w:b/>
          <w:sz w:val="20"/>
        </w:rPr>
      </w:pPr>
    </w:p>
    <w:p w:rsidR="00FC4167" w:rsidRPr="00C83E15" w:rsidRDefault="00FC4167" w:rsidP="00FC4167">
      <w:pPr>
        <w:shd w:val="clear" w:color="auto" w:fill="FFFFFF"/>
        <w:jc w:val="center"/>
        <w:rPr>
          <w:color w:val="000000"/>
          <w:sz w:val="20"/>
        </w:rPr>
      </w:pPr>
      <w:r w:rsidRPr="00C83E15">
        <w:rPr>
          <w:b/>
          <w:color w:val="000000"/>
          <w:sz w:val="20"/>
        </w:rPr>
        <w:t>2.5. Правовые основания для предоставления муниципальной услуги</w:t>
      </w:r>
    </w:p>
    <w:p w:rsidR="00FC4167" w:rsidRPr="00C83E15" w:rsidRDefault="00FC4167" w:rsidP="00FC4167">
      <w:pPr>
        <w:shd w:val="clear" w:color="auto" w:fill="FFFFFF"/>
        <w:ind w:firstLine="708"/>
        <w:rPr>
          <w:color w:val="000000"/>
          <w:sz w:val="20"/>
        </w:rPr>
      </w:pPr>
      <w:r w:rsidRPr="00C83E15">
        <w:rPr>
          <w:color w:val="000000"/>
          <w:sz w:val="20"/>
        </w:rPr>
        <w:t xml:space="preserve">Предоставление муниципальной  услуги осуществляется в соответствии со следующими нормативными правовыми актами: </w:t>
      </w:r>
    </w:p>
    <w:p w:rsidR="00FC4167" w:rsidRPr="00C83E15" w:rsidRDefault="00FC4167" w:rsidP="00FC4167">
      <w:pPr>
        <w:shd w:val="clear" w:color="auto" w:fill="FFFFFF"/>
        <w:ind w:firstLine="708"/>
        <w:rPr>
          <w:color w:val="000000"/>
          <w:sz w:val="20"/>
        </w:rPr>
      </w:pPr>
      <w:r w:rsidRPr="00C83E15">
        <w:rPr>
          <w:color w:val="000000"/>
          <w:sz w:val="20"/>
        </w:rPr>
        <w:t xml:space="preserve">1) Конституцией Российской Федерации; </w:t>
      </w:r>
    </w:p>
    <w:p w:rsidR="00FC4167" w:rsidRPr="00C83E15" w:rsidRDefault="00FC4167" w:rsidP="00FC4167">
      <w:pPr>
        <w:shd w:val="clear" w:color="auto" w:fill="FFFFFF"/>
        <w:ind w:firstLine="708"/>
        <w:rPr>
          <w:color w:val="000000"/>
          <w:sz w:val="20"/>
        </w:rPr>
      </w:pPr>
      <w:r w:rsidRPr="00C83E15">
        <w:rPr>
          <w:color w:val="000000"/>
          <w:sz w:val="20"/>
        </w:rPr>
        <w:t xml:space="preserve">2) Федеральным законом от 6 октября 2003 года № 131-ФЗ «Об общих принципах организации местного самоуправления в Российской Федерации»; </w:t>
      </w:r>
    </w:p>
    <w:p w:rsidR="00FC4167" w:rsidRPr="00C83E15" w:rsidRDefault="00FC4167" w:rsidP="00FC4167">
      <w:pPr>
        <w:shd w:val="clear" w:color="auto" w:fill="FFFFFF"/>
        <w:ind w:firstLine="708"/>
        <w:rPr>
          <w:color w:val="000000"/>
          <w:sz w:val="20"/>
        </w:rPr>
      </w:pPr>
      <w:r w:rsidRPr="00C83E15">
        <w:rPr>
          <w:color w:val="000000"/>
          <w:sz w:val="20"/>
        </w:rPr>
        <w:lastRenderedPageBreak/>
        <w:t xml:space="preserve">3)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p>
    <w:p w:rsidR="00FC4167" w:rsidRPr="00C83E15" w:rsidRDefault="00FC4167" w:rsidP="00FC4167">
      <w:pPr>
        <w:shd w:val="clear" w:color="auto" w:fill="FFFFFF"/>
        <w:ind w:firstLine="708"/>
        <w:rPr>
          <w:color w:val="000000"/>
          <w:sz w:val="20"/>
        </w:rPr>
      </w:pPr>
      <w:r w:rsidRPr="00C83E15">
        <w:rPr>
          <w:color w:val="000000"/>
          <w:sz w:val="20"/>
        </w:rPr>
        <w:t>4) Федеральным законом от 22.10.2004 № 125-ФЗ «Об архивном деле в Российской Федерации»;</w:t>
      </w:r>
    </w:p>
    <w:p w:rsidR="00FC4167" w:rsidRPr="00C83E15" w:rsidRDefault="00FC4167" w:rsidP="00FC4167">
      <w:pPr>
        <w:shd w:val="clear" w:color="auto" w:fill="FFFFFF"/>
        <w:ind w:firstLine="708"/>
        <w:rPr>
          <w:color w:val="000000"/>
          <w:sz w:val="20"/>
        </w:rPr>
      </w:pPr>
      <w:r w:rsidRPr="00C83E15">
        <w:rPr>
          <w:color w:val="000000"/>
          <w:sz w:val="20"/>
        </w:rPr>
        <w:t>5)Законом Самарской области от 12.05.2005 г. № 109-ГД «Об архивном деле в Самарской области»;</w:t>
      </w:r>
    </w:p>
    <w:p w:rsidR="00FC4167" w:rsidRPr="00C83E15" w:rsidRDefault="00FC4167" w:rsidP="00FC4167">
      <w:pPr>
        <w:shd w:val="clear" w:color="auto" w:fill="FFFFFF"/>
        <w:ind w:firstLine="708"/>
        <w:rPr>
          <w:color w:val="000000"/>
          <w:sz w:val="20"/>
        </w:rPr>
      </w:pPr>
      <w:r w:rsidRPr="00C83E15">
        <w:rPr>
          <w:color w:val="000000"/>
          <w:sz w:val="20"/>
        </w:rPr>
        <w:t xml:space="preserve">6) Федеральным законом от 27.07.2006 № 149-ФЗ «Об информации, информационных технологиях и о защите информации»;  </w:t>
      </w:r>
    </w:p>
    <w:p w:rsidR="00FC4167" w:rsidRPr="00C83E15" w:rsidRDefault="00FC4167" w:rsidP="00FC4167">
      <w:pPr>
        <w:shd w:val="clear" w:color="auto" w:fill="FFFFFF"/>
        <w:ind w:firstLine="708"/>
        <w:jc w:val="both"/>
        <w:rPr>
          <w:color w:val="000000"/>
          <w:sz w:val="20"/>
        </w:rPr>
      </w:pPr>
      <w:r w:rsidRPr="00C83E15">
        <w:rPr>
          <w:color w:val="000000"/>
          <w:sz w:val="20"/>
        </w:rPr>
        <w:t>7) Федеральным законом от 27.07.2010 № 210-ФЗ «Об организации предоставления государственных и муниципальных услуг»;</w:t>
      </w:r>
    </w:p>
    <w:p w:rsidR="00FC4167" w:rsidRPr="00C83E15" w:rsidRDefault="00FC4167" w:rsidP="00FC4167">
      <w:pPr>
        <w:shd w:val="clear" w:color="auto" w:fill="FFFFFF"/>
        <w:ind w:firstLine="708"/>
        <w:rPr>
          <w:color w:val="000000"/>
          <w:sz w:val="20"/>
        </w:rPr>
      </w:pPr>
      <w:r w:rsidRPr="00C83E15">
        <w:rPr>
          <w:color w:val="000000"/>
          <w:sz w:val="20"/>
        </w:rPr>
        <w:t xml:space="preserve">8)Основными правилами работы архивов организаций (одобрены решением коллегии </w:t>
      </w:r>
      <w:proofErr w:type="spellStart"/>
      <w:r w:rsidRPr="00C83E15">
        <w:rPr>
          <w:color w:val="000000"/>
          <w:sz w:val="20"/>
        </w:rPr>
        <w:t>Росархива</w:t>
      </w:r>
      <w:proofErr w:type="spellEnd"/>
      <w:r w:rsidRPr="00C83E15">
        <w:rPr>
          <w:color w:val="000000"/>
          <w:sz w:val="20"/>
        </w:rPr>
        <w:t xml:space="preserve"> от 06.02.2002);</w:t>
      </w:r>
    </w:p>
    <w:p w:rsidR="00FC4167" w:rsidRPr="00C83E15" w:rsidRDefault="00FC4167" w:rsidP="00FC4167">
      <w:pPr>
        <w:jc w:val="both"/>
        <w:rPr>
          <w:rFonts w:eastAsia="Calibri"/>
          <w:sz w:val="20"/>
          <w:lang w:eastAsia="en-US"/>
        </w:rPr>
      </w:pPr>
      <w:r w:rsidRPr="00C83E15">
        <w:rPr>
          <w:sz w:val="20"/>
        </w:rPr>
        <w:tab/>
        <w:t>9)Приказом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C4167" w:rsidRPr="00C83E15" w:rsidRDefault="00FC4167" w:rsidP="00FC4167">
      <w:pPr>
        <w:shd w:val="clear" w:color="auto" w:fill="FFFFFF"/>
        <w:ind w:firstLine="708"/>
        <w:rPr>
          <w:color w:val="000000"/>
          <w:sz w:val="20"/>
        </w:rPr>
      </w:pPr>
    </w:p>
    <w:p w:rsidR="00FC4167" w:rsidRPr="00C83E15" w:rsidRDefault="00FC4167" w:rsidP="00FC4167">
      <w:pPr>
        <w:shd w:val="clear" w:color="auto" w:fill="FFFFFF"/>
        <w:ind w:firstLine="708"/>
        <w:rPr>
          <w:color w:val="000000"/>
          <w:sz w:val="20"/>
        </w:rPr>
      </w:pPr>
      <w:r w:rsidRPr="00C83E15">
        <w:rPr>
          <w:color w:val="000000"/>
          <w:sz w:val="20"/>
        </w:rPr>
        <w:t>10) Уставом   муниципального района Пестравский;</w:t>
      </w:r>
    </w:p>
    <w:p w:rsidR="00FC4167" w:rsidRPr="00C83E15" w:rsidRDefault="00FC4167" w:rsidP="00FC4167">
      <w:pPr>
        <w:shd w:val="clear" w:color="auto" w:fill="FFFFFF"/>
        <w:ind w:firstLine="708"/>
        <w:rPr>
          <w:color w:val="000000"/>
          <w:sz w:val="20"/>
        </w:rPr>
      </w:pPr>
      <w:r w:rsidRPr="00C83E15">
        <w:rPr>
          <w:color w:val="000000"/>
          <w:sz w:val="20"/>
        </w:rPr>
        <w:t>11)Положением  об архивном отделе Администрации муниципального района Пестравский, утвержденного постановлением Главы  администрации района  №863 от 22.12.2006г.;</w:t>
      </w:r>
    </w:p>
    <w:p w:rsidR="00FC4167" w:rsidRPr="00C83E15" w:rsidRDefault="00FC4167" w:rsidP="00FC4167">
      <w:pPr>
        <w:shd w:val="clear" w:color="auto" w:fill="FFFFFF"/>
        <w:ind w:firstLine="708"/>
        <w:rPr>
          <w:color w:val="000000"/>
          <w:sz w:val="20"/>
        </w:rPr>
      </w:pPr>
      <w:r w:rsidRPr="00C83E15">
        <w:rPr>
          <w:color w:val="000000"/>
          <w:sz w:val="20"/>
        </w:rPr>
        <w:t>Иными нормативными правовыми актами Российской Федерации, Самарской области, муниципального района Пестравский.</w:t>
      </w:r>
    </w:p>
    <w:p w:rsidR="00FC4167" w:rsidRPr="00C83E15" w:rsidRDefault="00FC4167" w:rsidP="00FC4167">
      <w:pPr>
        <w:shd w:val="clear" w:color="auto" w:fill="FFFFFF"/>
        <w:ind w:firstLine="708"/>
        <w:rPr>
          <w:color w:val="000000"/>
          <w:sz w:val="20"/>
        </w:rPr>
      </w:pPr>
    </w:p>
    <w:p w:rsidR="00FC4167" w:rsidRPr="00C83E15" w:rsidRDefault="00FC4167" w:rsidP="00FC4167">
      <w:pPr>
        <w:shd w:val="clear" w:color="auto" w:fill="FFFFFF"/>
        <w:ind w:firstLine="540"/>
        <w:jc w:val="center"/>
        <w:rPr>
          <w:b/>
          <w:color w:val="000000"/>
          <w:sz w:val="20"/>
        </w:rPr>
      </w:pPr>
      <w:r w:rsidRPr="00C83E15">
        <w:rPr>
          <w:b/>
          <w:color w:val="000000"/>
          <w:sz w:val="20"/>
        </w:rPr>
        <w:t>2.6. Перечень документов, необходимых для предоставления муниципальной услуги</w:t>
      </w:r>
    </w:p>
    <w:p w:rsidR="00FC4167" w:rsidRPr="00C83E15" w:rsidRDefault="00FC4167" w:rsidP="00FC4167">
      <w:pPr>
        <w:jc w:val="both"/>
        <w:rPr>
          <w:sz w:val="20"/>
        </w:rPr>
      </w:pPr>
      <w:r w:rsidRPr="00C83E15">
        <w:rPr>
          <w:sz w:val="20"/>
        </w:rPr>
        <w:tab/>
        <w:t>Для получения муниципальной услуги Заявителями представляются следующие документы:</w:t>
      </w:r>
    </w:p>
    <w:p w:rsidR="00FC4167" w:rsidRPr="00C83E15" w:rsidRDefault="00FC4167" w:rsidP="00FC4167">
      <w:pPr>
        <w:jc w:val="both"/>
        <w:rPr>
          <w:sz w:val="20"/>
        </w:rPr>
      </w:pPr>
      <w:r w:rsidRPr="00C83E15">
        <w:rPr>
          <w:sz w:val="20"/>
        </w:rPr>
        <w:tab/>
        <w:t>заявка (заявление) об оказании методической и практической помощи, подписанная руководителем организации;</w:t>
      </w:r>
    </w:p>
    <w:p w:rsidR="00FC4167" w:rsidRPr="00C83E15" w:rsidRDefault="00FC4167" w:rsidP="00FC4167">
      <w:pPr>
        <w:jc w:val="both"/>
        <w:rPr>
          <w:sz w:val="20"/>
        </w:rPr>
      </w:pPr>
      <w:r w:rsidRPr="00C83E15">
        <w:rPr>
          <w:sz w:val="20"/>
        </w:rPr>
        <w:tab/>
        <w:t xml:space="preserve">сопроводительное письмо, подписанное руководителем организации или его заместителем к документам: </w:t>
      </w:r>
    </w:p>
    <w:p w:rsidR="00FC4167" w:rsidRPr="00C83E15" w:rsidRDefault="00FC4167" w:rsidP="00FC4167">
      <w:pPr>
        <w:jc w:val="both"/>
        <w:rPr>
          <w:sz w:val="20"/>
        </w:rPr>
      </w:pPr>
      <w:r w:rsidRPr="00C83E15">
        <w:rPr>
          <w:sz w:val="20"/>
        </w:rPr>
        <w:tab/>
        <w:t>проект индивидуальной  номенклатуры  дел в 2-х экземплярах;</w:t>
      </w:r>
    </w:p>
    <w:p w:rsidR="00FC4167" w:rsidRPr="00C83E15" w:rsidRDefault="00FC4167" w:rsidP="00FC4167">
      <w:pPr>
        <w:jc w:val="both"/>
        <w:rPr>
          <w:sz w:val="20"/>
        </w:rPr>
      </w:pPr>
      <w:r w:rsidRPr="00C83E15">
        <w:rPr>
          <w:sz w:val="20"/>
        </w:rPr>
        <w:tab/>
        <w:t>проект инструкции по делопроизводству в 2-х экземплярах;</w:t>
      </w:r>
    </w:p>
    <w:p w:rsidR="00FC4167" w:rsidRPr="00C83E15" w:rsidRDefault="00FC4167" w:rsidP="00FC4167">
      <w:pPr>
        <w:jc w:val="both"/>
        <w:rPr>
          <w:sz w:val="20"/>
        </w:rPr>
      </w:pPr>
      <w:r w:rsidRPr="00C83E15">
        <w:rPr>
          <w:sz w:val="20"/>
        </w:rPr>
        <w:tab/>
        <w:t>проект положения об архиве в 2-х экземплярах;</w:t>
      </w:r>
    </w:p>
    <w:p w:rsidR="00FC4167" w:rsidRPr="00C83E15" w:rsidRDefault="00FC4167" w:rsidP="00FC4167">
      <w:pPr>
        <w:jc w:val="both"/>
        <w:rPr>
          <w:sz w:val="20"/>
        </w:rPr>
      </w:pPr>
      <w:r w:rsidRPr="00C83E15">
        <w:rPr>
          <w:sz w:val="20"/>
        </w:rPr>
        <w:tab/>
        <w:t xml:space="preserve">проект положения об экспертной комиссии (далее – </w:t>
      </w:r>
      <w:proofErr w:type="gramStart"/>
      <w:r w:rsidRPr="00C83E15">
        <w:rPr>
          <w:sz w:val="20"/>
        </w:rPr>
        <w:t>ЭК</w:t>
      </w:r>
      <w:proofErr w:type="gramEnd"/>
      <w:r w:rsidRPr="00C83E15">
        <w:rPr>
          <w:sz w:val="20"/>
        </w:rPr>
        <w:t>) в 2-х экземплярах;</w:t>
      </w:r>
    </w:p>
    <w:p w:rsidR="00FC4167" w:rsidRPr="00C83E15" w:rsidRDefault="00FC4167" w:rsidP="00FC4167">
      <w:pPr>
        <w:jc w:val="both"/>
        <w:rPr>
          <w:sz w:val="20"/>
        </w:rPr>
      </w:pPr>
      <w:r w:rsidRPr="00C83E15">
        <w:rPr>
          <w:sz w:val="20"/>
        </w:rPr>
        <w:tab/>
        <w:t>описи дел постоянного хранения в 4-х экземплярах;</w:t>
      </w:r>
    </w:p>
    <w:p w:rsidR="00FC4167" w:rsidRPr="00C83E15" w:rsidRDefault="00FC4167" w:rsidP="00FC4167">
      <w:pPr>
        <w:jc w:val="both"/>
        <w:rPr>
          <w:sz w:val="20"/>
        </w:rPr>
      </w:pPr>
      <w:r w:rsidRPr="00C83E15">
        <w:rPr>
          <w:sz w:val="20"/>
        </w:rPr>
        <w:tab/>
        <w:t xml:space="preserve">описи дел по личному составу в 3-х экземплярах; </w:t>
      </w:r>
    </w:p>
    <w:p w:rsidR="00FC4167" w:rsidRPr="00C83E15" w:rsidRDefault="00FC4167" w:rsidP="00FC4167">
      <w:pPr>
        <w:jc w:val="both"/>
        <w:rPr>
          <w:sz w:val="20"/>
        </w:rPr>
      </w:pPr>
      <w:r w:rsidRPr="00C83E15">
        <w:rPr>
          <w:sz w:val="20"/>
        </w:rPr>
        <w:tab/>
        <w:t>справочный аппарат к описям (титульный лист к каждому экземпляру описи, предисловие, при необходимости – оглавление, указатели, список сокращенных слов, расшифровка терминов (при их наличии), составленный в соответствии с Правилами;</w:t>
      </w:r>
    </w:p>
    <w:p w:rsidR="00FC4167" w:rsidRPr="00C83E15" w:rsidRDefault="00FC4167" w:rsidP="00FC4167">
      <w:pPr>
        <w:jc w:val="both"/>
        <w:rPr>
          <w:sz w:val="20"/>
        </w:rPr>
      </w:pPr>
      <w:r w:rsidRPr="00C83E15">
        <w:rPr>
          <w:sz w:val="20"/>
        </w:rPr>
        <w:tab/>
        <w:t>акты о неисправимых повреждениях документов;</w:t>
      </w:r>
    </w:p>
    <w:p w:rsidR="00FC4167" w:rsidRPr="00C83E15" w:rsidRDefault="00FC4167" w:rsidP="00FC4167">
      <w:pPr>
        <w:jc w:val="both"/>
        <w:rPr>
          <w:sz w:val="20"/>
        </w:rPr>
      </w:pPr>
      <w:r w:rsidRPr="00C83E15">
        <w:rPr>
          <w:sz w:val="20"/>
        </w:rPr>
        <w:tab/>
        <w:t>акт о не обнаружении документов, пути розыска которых исчерпаны (если в    опись  включен  неполный   объем   документов),  в  2-х экземплярах;</w:t>
      </w:r>
    </w:p>
    <w:p w:rsidR="00FC4167" w:rsidRPr="00C83E15" w:rsidRDefault="00FC4167" w:rsidP="00FC4167">
      <w:pPr>
        <w:jc w:val="both"/>
        <w:rPr>
          <w:sz w:val="20"/>
        </w:rPr>
      </w:pPr>
      <w:r w:rsidRPr="00C83E15">
        <w:rPr>
          <w:sz w:val="20"/>
        </w:rPr>
        <w:tab/>
        <w:t>акты о выделении к уничтожению документов и дел, не подлежащих хранению;</w:t>
      </w:r>
    </w:p>
    <w:p w:rsidR="00FC4167" w:rsidRPr="00C83E15" w:rsidRDefault="00FC4167" w:rsidP="00FC4167">
      <w:pPr>
        <w:jc w:val="both"/>
        <w:rPr>
          <w:sz w:val="20"/>
        </w:rPr>
      </w:pPr>
      <w:r w:rsidRPr="00C83E15">
        <w:rPr>
          <w:sz w:val="20"/>
        </w:rPr>
        <w:tab/>
        <w:t xml:space="preserve">выписка из протокола </w:t>
      </w:r>
      <w:proofErr w:type="gramStart"/>
      <w:r w:rsidRPr="00C83E15">
        <w:rPr>
          <w:sz w:val="20"/>
        </w:rPr>
        <w:t>ЭК</w:t>
      </w:r>
      <w:proofErr w:type="gramEnd"/>
      <w:r w:rsidRPr="00C83E15">
        <w:rPr>
          <w:sz w:val="20"/>
        </w:rPr>
        <w:t xml:space="preserve"> организации о согласовании документов, представленных на рассмотрение </w:t>
      </w:r>
      <w:proofErr w:type="spellStart"/>
      <w:r w:rsidRPr="00C83E15">
        <w:rPr>
          <w:sz w:val="20"/>
        </w:rPr>
        <w:t>ЭПК</w:t>
      </w:r>
      <w:proofErr w:type="spellEnd"/>
      <w:r w:rsidRPr="00C83E15">
        <w:rPr>
          <w:sz w:val="20"/>
        </w:rPr>
        <w:t xml:space="preserve"> при Управлении государственной архивной службы Самарской области, оформленная в соответствии с ГОСТ Р-6.30-2003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утвержденных постановлением Госстандарта Российской Федерации от 03.03.2003 № 65-ст (далее – ГОСТ Р-6.30-2003); </w:t>
      </w:r>
    </w:p>
    <w:p w:rsidR="00FC4167" w:rsidRPr="00C83E15" w:rsidRDefault="00FC4167" w:rsidP="00FC4167">
      <w:pPr>
        <w:jc w:val="both"/>
        <w:rPr>
          <w:sz w:val="20"/>
        </w:rPr>
      </w:pPr>
      <w:r w:rsidRPr="00C83E15">
        <w:rPr>
          <w:sz w:val="20"/>
        </w:rPr>
        <w:tab/>
        <w:t>Заявители представляют документы для предоставления муниципальной услуги:</w:t>
      </w:r>
    </w:p>
    <w:p w:rsidR="00FC4167" w:rsidRPr="00C83E15" w:rsidRDefault="00FC4167" w:rsidP="00FC4167">
      <w:pPr>
        <w:jc w:val="both"/>
        <w:rPr>
          <w:sz w:val="20"/>
        </w:rPr>
      </w:pPr>
      <w:r w:rsidRPr="00C83E15">
        <w:rPr>
          <w:sz w:val="20"/>
        </w:rPr>
        <w:tab/>
        <w:t xml:space="preserve">лично – по месту нахождения </w:t>
      </w:r>
      <w:proofErr w:type="spellStart"/>
      <w:r w:rsidRPr="00C83E15">
        <w:rPr>
          <w:sz w:val="20"/>
        </w:rPr>
        <w:t>МФЦ</w:t>
      </w:r>
      <w:proofErr w:type="spellEnd"/>
      <w:r w:rsidRPr="00C83E15">
        <w:rPr>
          <w:sz w:val="20"/>
        </w:rPr>
        <w:t xml:space="preserve">; </w:t>
      </w:r>
    </w:p>
    <w:p w:rsidR="00FC4167" w:rsidRPr="00C83E15" w:rsidRDefault="00FC4167" w:rsidP="00FC4167">
      <w:pPr>
        <w:jc w:val="both"/>
        <w:rPr>
          <w:sz w:val="20"/>
        </w:rPr>
      </w:pPr>
      <w:r w:rsidRPr="00C83E15">
        <w:rPr>
          <w:sz w:val="20"/>
        </w:rPr>
        <w:tab/>
        <w:t>лично – по месту нахождения Архивного отдела;</w:t>
      </w:r>
    </w:p>
    <w:p w:rsidR="00FC4167" w:rsidRPr="00C83E15" w:rsidRDefault="00FC4167" w:rsidP="00FC4167">
      <w:pPr>
        <w:jc w:val="both"/>
        <w:rPr>
          <w:sz w:val="20"/>
        </w:rPr>
      </w:pPr>
      <w:r w:rsidRPr="00C83E15">
        <w:rPr>
          <w:sz w:val="20"/>
        </w:rPr>
        <w:tab/>
        <w:t>почтовым отправлением в адрес Архивного отдела;</w:t>
      </w:r>
    </w:p>
    <w:p w:rsidR="00FC4167" w:rsidRPr="00C83E15" w:rsidRDefault="00FC4167" w:rsidP="00FC4167">
      <w:pPr>
        <w:jc w:val="both"/>
        <w:rPr>
          <w:sz w:val="20"/>
        </w:rPr>
      </w:pPr>
      <w:r w:rsidRPr="00C83E15">
        <w:rPr>
          <w:sz w:val="20"/>
        </w:rPr>
        <w:tab/>
        <w:t>по электронным каналам связи.</w:t>
      </w:r>
    </w:p>
    <w:p w:rsidR="00FC4167" w:rsidRPr="00C83E15" w:rsidRDefault="00FC4167" w:rsidP="00FC4167">
      <w:pPr>
        <w:autoSpaceDE w:val="0"/>
        <w:autoSpaceDN w:val="0"/>
        <w:adjustRightInd w:val="0"/>
        <w:jc w:val="both"/>
        <w:rPr>
          <w:color w:val="000000"/>
          <w:sz w:val="20"/>
        </w:rPr>
      </w:pPr>
      <w:r w:rsidRPr="00C83E15">
        <w:rPr>
          <w:sz w:val="20"/>
        </w:rPr>
        <w:tab/>
      </w:r>
      <w:r w:rsidRPr="00C83E15">
        <w:rPr>
          <w:color w:val="000000"/>
          <w:sz w:val="20"/>
        </w:rPr>
        <w:t>Документы, представленные в электронном виде, должны быть заверены электронной цифровой подписью руководителя организации или его заместителя.</w:t>
      </w:r>
    </w:p>
    <w:p w:rsidR="00FC4167" w:rsidRPr="00C83E15" w:rsidRDefault="00FC4167" w:rsidP="00FC4167">
      <w:pPr>
        <w:jc w:val="both"/>
        <w:rPr>
          <w:sz w:val="20"/>
        </w:rPr>
      </w:pPr>
    </w:p>
    <w:p w:rsidR="00FC4167" w:rsidRPr="00C83E15" w:rsidRDefault="00FC4167" w:rsidP="00FC4167">
      <w:pPr>
        <w:ind w:firstLine="720"/>
        <w:rPr>
          <w:b/>
          <w:sz w:val="20"/>
        </w:rPr>
      </w:pPr>
      <w:r w:rsidRPr="00C83E15">
        <w:rPr>
          <w:b/>
          <w:sz w:val="20"/>
        </w:rPr>
        <w:t xml:space="preserve">2.7.Основания для отказа в приеме документов, необходимых для предоставления муниципальной услуги </w:t>
      </w:r>
    </w:p>
    <w:p w:rsidR="00FC4167" w:rsidRPr="00C83E15" w:rsidRDefault="00FC4167" w:rsidP="00FC4167">
      <w:pPr>
        <w:jc w:val="both"/>
        <w:rPr>
          <w:sz w:val="20"/>
        </w:rPr>
      </w:pPr>
      <w:r w:rsidRPr="00C83E15">
        <w:rPr>
          <w:sz w:val="20"/>
        </w:rPr>
        <w:tab/>
        <w:t>Основаниями для отказа в приеме документов, необходимых для предоставления муниципальной услуги являются:</w:t>
      </w:r>
    </w:p>
    <w:p w:rsidR="00FC4167" w:rsidRPr="00C83E15" w:rsidRDefault="00FC4167" w:rsidP="00FC4167">
      <w:pPr>
        <w:jc w:val="both"/>
        <w:rPr>
          <w:sz w:val="20"/>
        </w:rPr>
      </w:pPr>
      <w:r w:rsidRPr="00C83E15">
        <w:rPr>
          <w:sz w:val="20"/>
        </w:rPr>
        <w:tab/>
        <w:t>поступление заявки (заявления) по вопросам, не входящим в компетенцию Архивного отдела;</w:t>
      </w:r>
    </w:p>
    <w:p w:rsidR="00FC4167" w:rsidRPr="00C83E15" w:rsidRDefault="00FC4167" w:rsidP="00FC4167">
      <w:pPr>
        <w:jc w:val="both"/>
        <w:rPr>
          <w:sz w:val="20"/>
        </w:rPr>
      </w:pPr>
      <w:r w:rsidRPr="00C83E15">
        <w:rPr>
          <w:sz w:val="20"/>
        </w:rPr>
        <w:tab/>
        <w:t>отсутствие в заявке (заявлении) или сопроводительном письме наименования организации, направившей заявку (заявление) или сопроводительное письмо, ее почтового адреса, по которому должен быть направлен ответ и (или) информации для установления контакта;</w:t>
      </w:r>
    </w:p>
    <w:p w:rsidR="00FC4167" w:rsidRPr="00C83E15" w:rsidRDefault="00FC4167" w:rsidP="00FC4167">
      <w:pPr>
        <w:jc w:val="both"/>
        <w:rPr>
          <w:sz w:val="20"/>
        </w:rPr>
      </w:pPr>
      <w:r w:rsidRPr="00C83E15">
        <w:rPr>
          <w:sz w:val="20"/>
        </w:rPr>
        <w:tab/>
        <w:t>оформление представленных документов с нарушением требований  Правил и ГОСТ Р-6.30-2003;</w:t>
      </w:r>
    </w:p>
    <w:p w:rsidR="00FC4167" w:rsidRPr="00C83E15" w:rsidRDefault="00FC4167" w:rsidP="00FC4167">
      <w:pPr>
        <w:jc w:val="both"/>
        <w:rPr>
          <w:sz w:val="20"/>
        </w:rPr>
      </w:pPr>
      <w:r w:rsidRPr="00C83E15">
        <w:rPr>
          <w:sz w:val="20"/>
        </w:rPr>
        <w:lastRenderedPageBreak/>
        <w:tab/>
        <w:t>отсутствие в Архивном отделе  методической литературы для предоставления муниципальной услуги;</w:t>
      </w:r>
    </w:p>
    <w:p w:rsidR="00FC4167" w:rsidRPr="00C83E15" w:rsidRDefault="00FC4167" w:rsidP="00FC4167">
      <w:pPr>
        <w:jc w:val="both"/>
        <w:rPr>
          <w:sz w:val="20"/>
        </w:rPr>
      </w:pPr>
      <w:r w:rsidRPr="00C83E15">
        <w:rPr>
          <w:sz w:val="20"/>
        </w:rPr>
        <w:tab/>
        <w:t>если должностное лицо, подписавшее заявку (заявление) или сопроводительное письмо, не обладает полномочиями по их подписанию;</w:t>
      </w:r>
    </w:p>
    <w:p w:rsidR="00FC4167" w:rsidRPr="00C83E15" w:rsidRDefault="00FC4167" w:rsidP="00FC4167">
      <w:pPr>
        <w:jc w:val="both"/>
        <w:rPr>
          <w:sz w:val="20"/>
        </w:rPr>
      </w:pPr>
      <w:r w:rsidRPr="00C83E15">
        <w:rPr>
          <w:sz w:val="20"/>
        </w:rPr>
        <w:tab/>
        <w:t>представление неполного количества экземпляров документов.</w:t>
      </w:r>
    </w:p>
    <w:p w:rsidR="00FC4167" w:rsidRPr="00C83E15" w:rsidRDefault="00FC4167" w:rsidP="00FC4167">
      <w:pPr>
        <w:jc w:val="center"/>
        <w:rPr>
          <w:b/>
          <w:bCs/>
          <w:sz w:val="20"/>
        </w:rPr>
      </w:pPr>
    </w:p>
    <w:p w:rsidR="00FC4167" w:rsidRPr="00C83E15" w:rsidRDefault="00FC4167" w:rsidP="00FC4167">
      <w:pPr>
        <w:ind w:firstLine="720"/>
        <w:rPr>
          <w:b/>
          <w:bCs/>
          <w:sz w:val="20"/>
        </w:rPr>
      </w:pPr>
      <w:r w:rsidRPr="00C83E15">
        <w:rPr>
          <w:b/>
          <w:bCs/>
          <w:sz w:val="20"/>
        </w:rPr>
        <w:t>2.8.Основания для отказа в предоставлении муниципальной услуги</w:t>
      </w:r>
    </w:p>
    <w:p w:rsidR="00FC4167" w:rsidRPr="00C83E15" w:rsidRDefault="00FC4167" w:rsidP="00FC4167">
      <w:pPr>
        <w:jc w:val="both"/>
        <w:rPr>
          <w:sz w:val="20"/>
        </w:rPr>
      </w:pPr>
      <w:r w:rsidRPr="00C83E15">
        <w:rPr>
          <w:sz w:val="20"/>
        </w:rPr>
        <w:tab/>
        <w:t xml:space="preserve"> Основаниями для отказа в предоставлении муниципальной услуги является составление представленных документов с нарушением требований следующих нормативно – правовых актов:</w:t>
      </w:r>
    </w:p>
    <w:p w:rsidR="00FC4167" w:rsidRPr="00C83E15" w:rsidRDefault="00FC4167" w:rsidP="00FC4167">
      <w:pPr>
        <w:jc w:val="both"/>
        <w:rPr>
          <w:sz w:val="20"/>
        </w:rPr>
      </w:pPr>
      <w:r w:rsidRPr="00C83E15">
        <w:rPr>
          <w:sz w:val="20"/>
        </w:rPr>
        <w:tab/>
        <w:t>постановления Правительства Российской Федерации от 15 июня 2009 года № 477 «Об утверждении «Правил делопроизводства в федеральных органах исполнительной власти»;</w:t>
      </w:r>
    </w:p>
    <w:p w:rsidR="00FC4167" w:rsidRPr="00C83E15" w:rsidRDefault="00FC4167" w:rsidP="00FC4167">
      <w:pPr>
        <w:jc w:val="both"/>
        <w:rPr>
          <w:sz w:val="20"/>
        </w:rPr>
      </w:pPr>
      <w:r w:rsidRPr="00C83E15">
        <w:rPr>
          <w:sz w:val="20"/>
        </w:rPr>
        <w:tab/>
        <w:t>приказа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C4167" w:rsidRPr="00C83E15" w:rsidRDefault="00FC4167" w:rsidP="00FC4167">
      <w:pPr>
        <w:jc w:val="both"/>
        <w:rPr>
          <w:sz w:val="20"/>
        </w:rPr>
      </w:pPr>
      <w:r w:rsidRPr="00C83E15">
        <w:rPr>
          <w:sz w:val="20"/>
        </w:rPr>
        <w:tab/>
        <w:t>приказа Министерства культуры и массовых коммуникаций Российской Федерации от 10 сентября 2007 года № 1273 «Об утверждении форм учётных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C4167" w:rsidRPr="00C83E15" w:rsidRDefault="00FC4167" w:rsidP="00FC4167">
      <w:pPr>
        <w:jc w:val="both"/>
        <w:rPr>
          <w:sz w:val="20"/>
        </w:rPr>
      </w:pPr>
      <w:r w:rsidRPr="00C83E15">
        <w:rPr>
          <w:sz w:val="20"/>
        </w:rPr>
        <w:tab/>
        <w:t>приказа Министерства культуры и массовых коммуникаций Российской Федерации от 31 июля 2007 года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FC4167" w:rsidRPr="00C83E15" w:rsidRDefault="00FC4167" w:rsidP="00FC4167">
      <w:pPr>
        <w:jc w:val="both"/>
        <w:rPr>
          <w:sz w:val="20"/>
        </w:rPr>
      </w:pPr>
      <w:r w:rsidRPr="00C83E15">
        <w:rPr>
          <w:sz w:val="20"/>
        </w:rPr>
        <w:tab/>
        <w:t>приказа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FC4167" w:rsidRPr="00C83E15" w:rsidRDefault="00FC4167" w:rsidP="00FC4167">
      <w:pPr>
        <w:autoSpaceDE w:val="0"/>
        <w:autoSpaceDN w:val="0"/>
        <w:adjustRightInd w:val="0"/>
        <w:jc w:val="both"/>
        <w:rPr>
          <w:sz w:val="20"/>
        </w:rPr>
      </w:pPr>
      <w:r w:rsidRPr="00C83E15">
        <w:rPr>
          <w:sz w:val="20"/>
        </w:rPr>
        <w:tab/>
      </w:r>
      <w:r w:rsidRPr="00C83E15">
        <w:rPr>
          <w:color w:val="000000"/>
          <w:sz w:val="20"/>
        </w:rPr>
        <w:t>приказа Федерального архивного агентства от 32 декабря 2009 года № 76 «Об утверждении Методических рекомендаций по разработке инструкций по делопроизводству в федеральных органах исполнительной власти» (по заключению Министерства юстиции Российской Федерации данный документ признан не нуждающимся в государственной регистрации – письмо Министерства юстиции Российской Федерации от 26.04.2010 № 01/6756-ДК);</w:t>
      </w:r>
    </w:p>
    <w:p w:rsidR="00FC4167" w:rsidRPr="00C83E15" w:rsidRDefault="00FC4167" w:rsidP="00FC4167">
      <w:pPr>
        <w:jc w:val="both"/>
        <w:rPr>
          <w:sz w:val="20"/>
        </w:rPr>
      </w:pPr>
      <w:r w:rsidRPr="00C83E15">
        <w:rPr>
          <w:sz w:val="20"/>
        </w:rPr>
        <w:tab/>
        <w:t>положений об организациях, уставов организаций, утвержденных в установленном порядке;</w:t>
      </w:r>
    </w:p>
    <w:p w:rsidR="00FC4167" w:rsidRPr="00C83E15" w:rsidRDefault="00FC4167" w:rsidP="00FC4167">
      <w:pPr>
        <w:jc w:val="both"/>
        <w:rPr>
          <w:sz w:val="20"/>
        </w:rPr>
      </w:pPr>
      <w:r w:rsidRPr="00C83E15">
        <w:rPr>
          <w:sz w:val="20"/>
        </w:rPr>
        <w:tab/>
        <w:t xml:space="preserve">типовых, примерных номенклатур дел и положений </w:t>
      </w:r>
      <w:proofErr w:type="gramStart"/>
      <w:r w:rsidRPr="00C83E15">
        <w:rPr>
          <w:sz w:val="20"/>
        </w:rPr>
        <w:t>о</w:t>
      </w:r>
      <w:proofErr w:type="gramEnd"/>
      <w:r w:rsidRPr="00C83E15">
        <w:rPr>
          <w:sz w:val="20"/>
        </w:rPr>
        <w:t xml:space="preserve"> экспертной комиссии (ЭК) и архиве, утвержденных в установленном порядке.</w:t>
      </w:r>
    </w:p>
    <w:p w:rsidR="00FC4167" w:rsidRPr="00C83E15" w:rsidRDefault="00FC4167" w:rsidP="00FC4167">
      <w:pPr>
        <w:rPr>
          <w:b/>
          <w:sz w:val="20"/>
        </w:rPr>
      </w:pPr>
    </w:p>
    <w:p w:rsidR="00FC4167" w:rsidRPr="00C83E15" w:rsidRDefault="00FC4167" w:rsidP="00FC4167">
      <w:pPr>
        <w:ind w:firstLine="720"/>
        <w:rPr>
          <w:b/>
          <w:sz w:val="20"/>
        </w:rPr>
      </w:pPr>
      <w:r w:rsidRPr="00C83E15">
        <w:rPr>
          <w:b/>
          <w:sz w:val="20"/>
        </w:rPr>
        <w:t xml:space="preserve">2.9.Размер платы, взимаемый с Заявителя при предоставлении </w:t>
      </w:r>
    </w:p>
    <w:p w:rsidR="00FC4167" w:rsidRPr="00C83E15" w:rsidRDefault="00FC4167" w:rsidP="00FC4167">
      <w:pPr>
        <w:jc w:val="center"/>
        <w:rPr>
          <w:b/>
          <w:sz w:val="20"/>
        </w:rPr>
      </w:pPr>
      <w:r w:rsidRPr="00C83E15">
        <w:rPr>
          <w:b/>
          <w:sz w:val="20"/>
        </w:rPr>
        <w:t xml:space="preserve">муниципальной услуги </w:t>
      </w:r>
    </w:p>
    <w:p w:rsidR="00FC4167" w:rsidRPr="00C83E15" w:rsidRDefault="00FC4167" w:rsidP="00FC4167">
      <w:pPr>
        <w:ind w:firstLine="720"/>
        <w:jc w:val="both"/>
        <w:rPr>
          <w:sz w:val="20"/>
        </w:rPr>
      </w:pPr>
      <w:r w:rsidRPr="00C83E15">
        <w:rPr>
          <w:sz w:val="20"/>
        </w:rPr>
        <w:t xml:space="preserve">Муниципальная услуга предоставляется бесплатно. </w:t>
      </w:r>
    </w:p>
    <w:p w:rsidR="00FC4167" w:rsidRPr="00C83E15" w:rsidRDefault="00FC4167" w:rsidP="00FC4167">
      <w:pPr>
        <w:rPr>
          <w:sz w:val="20"/>
        </w:rPr>
      </w:pPr>
    </w:p>
    <w:p w:rsidR="00FC4167" w:rsidRPr="00C83E15" w:rsidRDefault="00FC4167" w:rsidP="00FC4167">
      <w:pPr>
        <w:ind w:firstLine="720"/>
        <w:rPr>
          <w:b/>
          <w:sz w:val="20"/>
        </w:rPr>
      </w:pPr>
      <w:r w:rsidRPr="00C83E15">
        <w:rPr>
          <w:b/>
          <w:sz w:val="20"/>
        </w:rPr>
        <w:t xml:space="preserve">2.10.Максимальный срок ожидания в очереди при подаче документов </w:t>
      </w:r>
    </w:p>
    <w:p w:rsidR="00FC4167" w:rsidRPr="00C83E15" w:rsidRDefault="00FC4167" w:rsidP="00FC4167">
      <w:pPr>
        <w:jc w:val="center"/>
        <w:rPr>
          <w:b/>
          <w:sz w:val="20"/>
        </w:rPr>
      </w:pPr>
      <w:r w:rsidRPr="00C83E15">
        <w:rPr>
          <w:b/>
          <w:sz w:val="20"/>
        </w:rPr>
        <w:t xml:space="preserve">о предоставлении муниципальной услуги и </w:t>
      </w:r>
    </w:p>
    <w:p w:rsidR="00FC4167" w:rsidRPr="00C83E15" w:rsidRDefault="00FC4167" w:rsidP="00FC4167">
      <w:pPr>
        <w:jc w:val="center"/>
        <w:rPr>
          <w:b/>
          <w:sz w:val="20"/>
        </w:rPr>
      </w:pPr>
      <w:r w:rsidRPr="00C83E15">
        <w:rPr>
          <w:b/>
          <w:sz w:val="20"/>
        </w:rPr>
        <w:t xml:space="preserve">при получении результата предоставления муниципальной услуги </w:t>
      </w:r>
    </w:p>
    <w:p w:rsidR="00FC4167" w:rsidRPr="00C83E15" w:rsidRDefault="00FC4167" w:rsidP="00FC4167">
      <w:pPr>
        <w:jc w:val="both"/>
        <w:rPr>
          <w:sz w:val="20"/>
        </w:rPr>
      </w:pPr>
      <w:r w:rsidRPr="00C83E15">
        <w:rPr>
          <w:sz w:val="20"/>
        </w:rPr>
        <w:tab/>
        <w:t xml:space="preserve"> Максимальный срок  ожидания в очереди при подаче заявления или сопроводительного письма с документами о предоставлении муниципальной услуги и при получении результата муниципальной услуги не может превышать 30 минут, а с 01.01.2014 г. - 15 минут.</w:t>
      </w:r>
    </w:p>
    <w:p w:rsidR="00FC4167" w:rsidRPr="00C83E15" w:rsidRDefault="00FC4167" w:rsidP="00FC4167">
      <w:pPr>
        <w:jc w:val="both"/>
        <w:rPr>
          <w:sz w:val="20"/>
        </w:rPr>
      </w:pPr>
      <w:r w:rsidRPr="00C83E15">
        <w:rPr>
          <w:sz w:val="20"/>
        </w:rPr>
        <w:tab/>
      </w:r>
    </w:p>
    <w:p w:rsidR="00FC4167" w:rsidRPr="00C83E15" w:rsidRDefault="00FC4167" w:rsidP="00FC4167">
      <w:pPr>
        <w:ind w:firstLine="720"/>
        <w:rPr>
          <w:b/>
          <w:sz w:val="20"/>
        </w:rPr>
      </w:pPr>
      <w:r w:rsidRPr="00C83E15">
        <w:rPr>
          <w:b/>
          <w:sz w:val="20"/>
        </w:rPr>
        <w:t xml:space="preserve">2.11.Срок регистрации документов Заявителя о предоставлении </w:t>
      </w:r>
    </w:p>
    <w:p w:rsidR="00FC4167" w:rsidRPr="00C83E15" w:rsidRDefault="00FC4167" w:rsidP="00FC4167">
      <w:pPr>
        <w:jc w:val="center"/>
        <w:rPr>
          <w:b/>
          <w:sz w:val="20"/>
        </w:rPr>
      </w:pPr>
      <w:r w:rsidRPr="00C83E15">
        <w:rPr>
          <w:b/>
          <w:sz w:val="20"/>
        </w:rPr>
        <w:t xml:space="preserve">муниципальной услуги </w:t>
      </w:r>
    </w:p>
    <w:p w:rsidR="00FC4167" w:rsidRPr="00C83E15" w:rsidRDefault="00FC4167" w:rsidP="00FC4167">
      <w:pPr>
        <w:ind w:firstLine="720"/>
        <w:jc w:val="both"/>
        <w:rPr>
          <w:sz w:val="20"/>
        </w:rPr>
      </w:pPr>
      <w:r w:rsidRPr="00C83E15">
        <w:rPr>
          <w:sz w:val="20"/>
        </w:rPr>
        <w:t>Регистрация заявления Заявителя о предоставлении муниципальной услуги осуществляется в день  поступления заявления. Продолжительность приема заявителя не должна превышать 10 минут.</w:t>
      </w:r>
    </w:p>
    <w:p w:rsidR="00FC4167" w:rsidRPr="00C83E15" w:rsidRDefault="00FC4167" w:rsidP="00FC4167">
      <w:pPr>
        <w:jc w:val="both"/>
        <w:rPr>
          <w:sz w:val="20"/>
        </w:rPr>
      </w:pPr>
    </w:p>
    <w:p w:rsidR="00FC4167" w:rsidRPr="00C83E15" w:rsidRDefault="00FC4167" w:rsidP="00FC4167">
      <w:pPr>
        <w:jc w:val="both"/>
        <w:rPr>
          <w:sz w:val="20"/>
        </w:rPr>
      </w:pPr>
    </w:p>
    <w:p w:rsidR="00FC4167" w:rsidRPr="00C83E15" w:rsidRDefault="00FC4167" w:rsidP="00FC4167">
      <w:pPr>
        <w:shd w:val="clear" w:color="auto" w:fill="FFFFFF"/>
        <w:ind w:firstLine="660"/>
        <w:jc w:val="center"/>
        <w:rPr>
          <w:color w:val="000000"/>
          <w:sz w:val="20"/>
        </w:rPr>
      </w:pPr>
      <w:r w:rsidRPr="00C83E15">
        <w:rPr>
          <w:b/>
          <w:bCs/>
          <w:iCs/>
          <w:color w:val="000000"/>
          <w:sz w:val="20"/>
        </w:rPr>
        <w:t>2.12. Требования к помещениям, в которых предоставляется муниципальная услуга</w:t>
      </w:r>
    </w:p>
    <w:p w:rsidR="00FC4167" w:rsidRPr="00C83E15" w:rsidRDefault="00FC4167" w:rsidP="00FC4167">
      <w:pPr>
        <w:tabs>
          <w:tab w:val="left" w:pos="0"/>
        </w:tabs>
        <w:autoSpaceDE w:val="0"/>
        <w:autoSpaceDN w:val="0"/>
        <w:adjustRightInd w:val="0"/>
        <w:ind w:firstLine="660"/>
        <w:jc w:val="both"/>
        <w:rPr>
          <w:sz w:val="20"/>
        </w:rPr>
      </w:pPr>
      <w:r w:rsidRPr="00C83E15">
        <w:rPr>
          <w:sz w:val="20"/>
        </w:rPr>
        <w:t xml:space="preserve">2.12.1.Здания Архивного отдела, </w:t>
      </w:r>
      <w:proofErr w:type="spellStart"/>
      <w:r w:rsidRPr="00C83E15">
        <w:rPr>
          <w:sz w:val="20"/>
        </w:rPr>
        <w:t>МФЦ</w:t>
      </w:r>
      <w:proofErr w:type="spellEnd"/>
      <w:r w:rsidRPr="00C83E15">
        <w:rPr>
          <w:sz w:val="20"/>
        </w:rPr>
        <w:t xml:space="preserve"> оборудованы средствами пожаротушения и оказания первой медицинской помощи (аптечки).</w:t>
      </w:r>
    </w:p>
    <w:p w:rsidR="00FC4167" w:rsidRPr="00C83E15" w:rsidRDefault="00FC4167" w:rsidP="00FC4167">
      <w:pPr>
        <w:ind w:firstLine="660"/>
        <w:jc w:val="both"/>
        <w:rPr>
          <w:sz w:val="20"/>
        </w:rPr>
      </w:pPr>
      <w:r w:rsidRPr="00C83E15">
        <w:rPr>
          <w:sz w:val="20"/>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FC4167" w:rsidRPr="00C83E15" w:rsidRDefault="00FC4167" w:rsidP="00FC4167">
      <w:pPr>
        <w:jc w:val="both"/>
        <w:rPr>
          <w:sz w:val="20"/>
        </w:rPr>
      </w:pPr>
      <w:r w:rsidRPr="00C83E15">
        <w:rPr>
          <w:sz w:val="20"/>
        </w:rPr>
        <w:tab/>
        <w:t xml:space="preserve"> Вход в помещение, где располагается Архивный отдел, должен быть оборудован информационной табличкой (вывеской) с указанием наименования и режима работы Архивного отдела; </w:t>
      </w:r>
    </w:p>
    <w:p w:rsidR="00FC4167" w:rsidRPr="00C83E15" w:rsidRDefault="00FC4167" w:rsidP="00FC4167">
      <w:pPr>
        <w:jc w:val="both"/>
        <w:rPr>
          <w:sz w:val="20"/>
        </w:rPr>
      </w:pPr>
      <w:r w:rsidRPr="00C83E15">
        <w:rPr>
          <w:sz w:val="20"/>
        </w:rPr>
        <w:tab/>
        <w:t>Приём Заявителей ведется ответственным должностным лицом Архивного отдела в порядке общей очереди, либо по предварительной записи. Ответственное должностное лицо Архивного отдела обеспечивается личной нагрудной карточкой (</w:t>
      </w:r>
      <w:proofErr w:type="spellStart"/>
      <w:r w:rsidRPr="00C83E15">
        <w:rPr>
          <w:sz w:val="20"/>
        </w:rPr>
        <w:t>бейджем</w:t>
      </w:r>
      <w:proofErr w:type="spellEnd"/>
      <w:r w:rsidRPr="00C83E15">
        <w:rPr>
          <w:sz w:val="20"/>
        </w:rPr>
        <w:t>) с указанием фамилии, имени, отчества и должности.</w:t>
      </w:r>
    </w:p>
    <w:p w:rsidR="00FC4167" w:rsidRPr="00C83E15" w:rsidRDefault="00FC4167" w:rsidP="00FC4167">
      <w:pPr>
        <w:jc w:val="both"/>
        <w:rPr>
          <w:sz w:val="20"/>
        </w:rPr>
      </w:pPr>
      <w:r w:rsidRPr="00C83E15">
        <w:rPr>
          <w:color w:val="008080"/>
          <w:sz w:val="20"/>
        </w:rPr>
        <w:lastRenderedPageBreak/>
        <w:tab/>
      </w:r>
      <w:r w:rsidRPr="00C83E15">
        <w:rPr>
          <w:sz w:val="20"/>
        </w:rPr>
        <w:t>Кабинет ответственного должностного лица Архивного отдела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FC4167" w:rsidRPr="00C83E15" w:rsidRDefault="00FC4167" w:rsidP="00FC4167">
      <w:pPr>
        <w:jc w:val="both"/>
        <w:rPr>
          <w:sz w:val="20"/>
        </w:rPr>
      </w:pPr>
      <w:r w:rsidRPr="00C83E15">
        <w:rPr>
          <w:sz w:val="20"/>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FC4167" w:rsidRPr="00C83E15" w:rsidRDefault="00FC4167" w:rsidP="00FC4167">
      <w:pPr>
        <w:jc w:val="both"/>
        <w:rPr>
          <w:sz w:val="20"/>
        </w:rPr>
      </w:pPr>
      <w:r w:rsidRPr="00C83E15">
        <w:rPr>
          <w:sz w:val="20"/>
        </w:rPr>
        <w:tab/>
        <w:t xml:space="preserve"> Заявителям предоставляется возможность осуществить предварительную запись на приём по телефону Архивного отдела.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FC4167" w:rsidRPr="00C83E15" w:rsidRDefault="00FC4167" w:rsidP="00FC4167">
      <w:pPr>
        <w:tabs>
          <w:tab w:val="left" w:pos="142"/>
          <w:tab w:val="left" w:pos="1134"/>
        </w:tabs>
        <w:autoSpaceDE w:val="0"/>
        <w:autoSpaceDN w:val="0"/>
        <w:adjustRightInd w:val="0"/>
        <w:ind w:firstLine="709"/>
        <w:jc w:val="both"/>
        <w:rPr>
          <w:sz w:val="20"/>
        </w:rPr>
      </w:pPr>
      <w:r w:rsidRPr="00C83E15">
        <w:rPr>
          <w:sz w:val="20"/>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FC4167" w:rsidRPr="00C83E15" w:rsidRDefault="00FC4167" w:rsidP="00FC4167">
      <w:pPr>
        <w:tabs>
          <w:tab w:val="left" w:pos="0"/>
        </w:tabs>
        <w:autoSpaceDE w:val="0"/>
        <w:autoSpaceDN w:val="0"/>
        <w:adjustRightInd w:val="0"/>
        <w:ind w:firstLine="660"/>
        <w:jc w:val="both"/>
        <w:rPr>
          <w:sz w:val="20"/>
        </w:rPr>
      </w:pPr>
      <w:r w:rsidRPr="00C83E15">
        <w:rPr>
          <w:sz w:val="20"/>
        </w:rPr>
        <w:t>2.12.2.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FC4167" w:rsidRPr="00C83E15" w:rsidRDefault="00FC4167" w:rsidP="00FC4167">
      <w:pPr>
        <w:tabs>
          <w:tab w:val="left" w:pos="0"/>
        </w:tabs>
        <w:ind w:firstLine="660"/>
        <w:jc w:val="both"/>
        <w:rPr>
          <w:sz w:val="20"/>
        </w:rPr>
      </w:pPr>
      <w:r w:rsidRPr="00C83E15">
        <w:rPr>
          <w:sz w:val="20"/>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FC4167" w:rsidRPr="00C83E15" w:rsidRDefault="00FC4167" w:rsidP="00FC4167">
      <w:pPr>
        <w:ind w:firstLine="709"/>
        <w:jc w:val="both"/>
        <w:rPr>
          <w:sz w:val="20"/>
        </w:rPr>
      </w:pPr>
      <w:r w:rsidRPr="00C83E15">
        <w:rPr>
          <w:sz w:val="20"/>
        </w:rPr>
        <w:t>2.12.3. Показателями доступности и качества оказания муниципальной услуги являются:</w:t>
      </w:r>
    </w:p>
    <w:p w:rsidR="00FC4167" w:rsidRPr="00C83E15" w:rsidRDefault="00FC4167" w:rsidP="00FC4167">
      <w:pPr>
        <w:ind w:firstLine="709"/>
        <w:jc w:val="both"/>
        <w:rPr>
          <w:sz w:val="20"/>
        </w:rPr>
      </w:pPr>
      <w:r w:rsidRPr="00C83E15">
        <w:rPr>
          <w:sz w:val="20"/>
        </w:rPr>
        <w:t xml:space="preserve">обеспечение информирования Заявителей о месте нахождения и графике работы Архивного отдела и </w:t>
      </w:r>
      <w:proofErr w:type="spellStart"/>
      <w:r w:rsidRPr="00C83E15">
        <w:rPr>
          <w:sz w:val="20"/>
        </w:rPr>
        <w:t>МФЦ</w:t>
      </w:r>
      <w:proofErr w:type="spellEnd"/>
      <w:r w:rsidRPr="00C83E15">
        <w:rPr>
          <w:sz w:val="20"/>
        </w:rPr>
        <w:t>;</w:t>
      </w:r>
    </w:p>
    <w:p w:rsidR="00FC4167" w:rsidRPr="00C83E15" w:rsidRDefault="00FC4167" w:rsidP="00FC4167">
      <w:pPr>
        <w:widowControl w:val="0"/>
        <w:autoSpaceDE w:val="0"/>
        <w:autoSpaceDN w:val="0"/>
        <w:adjustRightInd w:val="0"/>
        <w:ind w:firstLine="709"/>
        <w:jc w:val="both"/>
        <w:rPr>
          <w:sz w:val="20"/>
        </w:rPr>
      </w:pPr>
      <w:r w:rsidRPr="00C83E15">
        <w:rPr>
          <w:sz w:val="20"/>
        </w:rPr>
        <w:t>обеспечение информирования Заявителей о порядке оказания муниципальной услуги;</w:t>
      </w:r>
    </w:p>
    <w:p w:rsidR="00FC4167" w:rsidRPr="00C83E15" w:rsidRDefault="00FC4167" w:rsidP="00FC4167">
      <w:pPr>
        <w:widowControl w:val="0"/>
        <w:autoSpaceDE w:val="0"/>
        <w:autoSpaceDN w:val="0"/>
        <w:adjustRightInd w:val="0"/>
        <w:rPr>
          <w:sz w:val="20"/>
        </w:rPr>
      </w:pPr>
      <w:r w:rsidRPr="00C83E15">
        <w:rPr>
          <w:sz w:val="20"/>
        </w:rPr>
        <w:tab/>
        <w:t>своевременность приема Заявителей в Архивном отделе;</w:t>
      </w:r>
    </w:p>
    <w:p w:rsidR="00FC4167" w:rsidRPr="00C83E15" w:rsidRDefault="00FC4167" w:rsidP="00FC4167">
      <w:pPr>
        <w:ind w:firstLine="709"/>
        <w:jc w:val="both"/>
        <w:rPr>
          <w:sz w:val="20"/>
        </w:rPr>
      </w:pPr>
      <w:r w:rsidRPr="00C83E15">
        <w:rPr>
          <w:sz w:val="20"/>
        </w:rPr>
        <w:t>своевременность рассмотрения документов, представленных Заявителем;</w:t>
      </w:r>
    </w:p>
    <w:p w:rsidR="00FC4167" w:rsidRPr="00C83E15" w:rsidRDefault="00FC4167" w:rsidP="00FC4167">
      <w:pPr>
        <w:ind w:firstLine="709"/>
        <w:jc w:val="both"/>
        <w:rPr>
          <w:sz w:val="20"/>
        </w:rPr>
      </w:pPr>
      <w:r w:rsidRPr="00C83E15">
        <w:rPr>
          <w:sz w:val="20"/>
        </w:rPr>
        <w:t>своевременность принятия решения о предоставлении муниципальной услуги или отказе в предоставлении муниципальной услуги.</w:t>
      </w:r>
    </w:p>
    <w:p w:rsidR="00FC4167" w:rsidRPr="00C83E15" w:rsidRDefault="00FC4167" w:rsidP="00FC4167">
      <w:pPr>
        <w:tabs>
          <w:tab w:val="left" w:pos="0"/>
        </w:tabs>
        <w:ind w:firstLine="660"/>
        <w:jc w:val="both"/>
        <w:rPr>
          <w:sz w:val="20"/>
        </w:rPr>
      </w:pPr>
      <w:r w:rsidRPr="00C83E15">
        <w:rPr>
          <w:sz w:val="20"/>
        </w:rPr>
        <w:t>2.13. Предоставление муниципальной услуги в электронном виде:</w:t>
      </w:r>
    </w:p>
    <w:p w:rsidR="00FC4167" w:rsidRPr="00C83E15" w:rsidRDefault="00FC4167" w:rsidP="00FC4167">
      <w:pPr>
        <w:tabs>
          <w:tab w:val="left" w:pos="0"/>
        </w:tabs>
        <w:ind w:firstLine="660"/>
        <w:jc w:val="both"/>
        <w:rPr>
          <w:sz w:val="20"/>
        </w:rPr>
      </w:pPr>
      <w:r w:rsidRPr="00C83E15">
        <w:rPr>
          <w:sz w:val="20"/>
        </w:rPr>
        <w:t xml:space="preserve">В электронном виде услуга предоставляется посредством порталов </w:t>
      </w:r>
      <w:proofErr w:type="spellStart"/>
      <w:r w:rsidRPr="00C83E15">
        <w:rPr>
          <w:sz w:val="20"/>
          <w:lang w:val="en-US"/>
        </w:rPr>
        <w:t>gosuslugi</w:t>
      </w:r>
      <w:proofErr w:type="spellEnd"/>
      <w:r w:rsidRPr="00C83E15">
        <w:rPr>
          <w:sz w:val="20"/>
        </w:rPr>
        <w:t>.</w:t>
      </w:r>
      <w:proofErr w:type="spellStart"/>
      <w:r w:rsidRPr="00C83E15">
        <w:rPr>
          <w:sz w:val="20"/>
          <w:lang w:val="en-US"/>
        </w:rPr>
        <w:t>ru</w:t>
      </w:r>
      <w:proofErr w:type="spellEnd"/>
      <w:r w:rsidRPr="00C83E15">
        <w:rPr>
          <w:sz w:val="20"/>
        </w:rPr>
        <w:t xml:space="preserve">, </w:t>
      </w:r>
      <w:proofErr w:type="spellStart"/>
      <w:r w:rsidRPr="00C83E15">
        <w:rPr>
          <w:sz w:val="20"/>
          <w:lang w:val="en-US"/>
        </w:rPr>
        <w:t>uslugi</w:t>
      </w:r>
      <w:proofErr w:type="spellEnd"/>
      <w:r w:rsidRPr="00C83E15">
        <w:rPr>
          <w:sz w:val="20"/>
        </w:rPr>
        <w:t>.</w:t>
      </w:r>
      <w:proofErr w:type="spellStart"/>
      <w:r w:rsidRPr="00C83E15">
        <w:rPr>
          <w:sz w:val="20"/>
          <w:lang w:val="en-US"/>
        </w:rPr>
        <w:t>samregion</w:t>
      </w:r>
      <w:proofErr w:type="spellEnd"/>
      <w:r w:rsidRPr="00C83E15">
        <w:rPr>
          <w:sz w:val="20"/>
        </w:rPr>
        <w:t>.</w:t>
      </w:r>
      <w:proofErr w:type="spellStart"/>
      <w:r w:rsidRPr="00C83E15">
        <w:rPr>
          <w:sz w:val="20"/>
          <w:lang w:val="en-US"/>
        </w:rPr>
        <w:t>ru</w:t>
      </w:r>
      <w:proofErr w:type="spellEnd"/>
      <w:r w:rsidRPr="00C83E15">
        <w:rPr>
          <w:sz w:val="20"/>
        </w:rPr>
        <w:t xml:space="preserve"> и </w:t>
      </w:r>
      <w:hyperlink r:id="rId15" w:history="1">
        <w:r w:rsidRPr="00C83E15">
          <w:rPr>
            <w:rStyle w:val="ab"/>
            <w:sz w:val="20"/>
            <w:lang w:val="en-US"/>
          </w:rPr>
          <w:t>www</w:t>
        </w:r>
        <w:r w:rsidRPr="00C83E15">
          <w:rPr>
            <w:rStyle w:val="ab"/>
            <w:sz w:val="20"/>
          </w:rPr>
          <w:t>.</w:t>
        </w:r>
        <w:proofErr w:type="spellStart"/>
        <w:r w:rsidRPr="00C83E15">
          <w:rPr>
            <w:rStyle w:val="ab"/>
            <w:sz w:val="20"/>
            <w:lang w:val="en-US"/>
          </w:rPr>
          <w:t>mfc</w:t>
        </w:r>
        <w:proofErr w:type="spellEnd"/>
        <w:r w:rsidRPr="00C83E15">
          <w:rPr>
            <w:rStyle w:val="ab"/>
            <w:sz w:val="20"/>
          </w:rPr>
          <w:t>63.</w:t>
        </w:r>
        <w:proofErr w:type="spellStart"/>
        <w:r w:rsidRPr="00C83E15">
          <w:rPr>
            <w:rStyle w:val="ab"/>
            <w:sz w:val="20"/>
            <w:lang w:val="en-US"/>
          </w:rPr>
          <w:t>ru</w:t>
        </w:r>
        <w:proofErr w:type="spellEnd"/>
      </w:hyperlink>
      <w:r w:rsidRPr="00C83E15">
        <w:rPr>
          <w:sz w:val="20"/>
        </w:rPr>
        <w:t>.</w:t>
      </w:r>
    </w:p>
    <w:p w:rsidR="00FC4167" w:rsidRPr="00C83E15" w:rsidRDefault="00FC4167" w:rsidP="00FC4167">
      <w:pPr>
        <w:jc w:val="both"/>
        <w:rPr>
          <w:b/>
          <w:sz w:val="20"/>
        </w:rPr>
      </w:pPr>
    </w:p>
    <w:p w:rsidR="00FC4167" w:rsidRPr="00C83E15" w:rsidRDefault="00FC4167" w:rsidP="00FC4167">
      <w:pPr>
        <w:tabs>
          <w:tab w:val="left" w:pos="142"/>
          <w:tab w:val="left" w:pos="1134"/>
        </w:tabs>
        <w:autoSpaceDE w:val="0"/>
        <w:autoSpaceDN w:val="0"/>
        <w:adjustRightInd w:val="0"/>
        <w:ind w:firstLine="709"/>
        <w:jc w:val="center"/>
        <w:rPr>
          <w:sz w:val="20"/>
        </w:rPr>
      </w:pPr>
      <w:r w:rsidRPr="00C83E15">
        <w:rPr>
          <w:sz w:val="20"/>
        </w:rPr>
        <w:t>2.14 Показатели доступности и качества муниципальной услуги</w:t>
      </w:r>
    </w:p>
    <w:p w:rsidR="00FC4167" w:rsidRPr="00C83E15" w:rsidRDefault="00FC4167" w:rsidP="00FC4167">
      <w:pPr>
        <w:ind w:firstLine="709"/>
        <w:jc w:val="both"/>
        <w:rPr>
          <w:sz w:val="20"/>
        </w:rPr>
      </w:pPr>
      <w:r w:rsidRPr="00C83E15">
        <w:rPr>
          <w:sz w:val="20"/>
        </w:rPr>
        <w:t>Показателями доступности и качества оказания муниципальной услуги являются:</w:t>
      </w:r>
    </w:p>
    <w:p w:rsidR="00FC4167" w:rsidRPr="00C83E15" w:rsidRDefault="00FC4167" w:rsidP="00FC4167">
      <w:pPr>
        <w:ind w:firstLine="709"/>
        <w:jc w:val="both"/>
        <w:rPr>
          <w:sz w:val="20"/>
        </w:rPr>
      </w:pPr>
      <w:r w:rsidRPr="00C83E15">
        <w:rPr>
          <w:sz w:val="20"/>
        </w:rPr>
        <w:t>обеспечение информирования Заявителей о месте нахождения и графике работы Архивного отдела;</w:t>
      </w:r>
    </w:p>
    <w:p w:rsidR="00FC4167" w:rsidRPr="00C83E15" w:rsidRDefault="00FC4167" w:rsidP="00FC4167">
      <w:pPr>
        <w:widowControl w:val="0"/>
        <w:autoSpaceDE w:val="0"/>
        <w:autoSpaceDN w:val="0"/>
        <w:adjustRightInd w:val="0"/>
        <w:ind w:firstLine="709"/>
        <w:rPr>
          <w:sz w:val="20"/>
        </w:rPr>
      </w:pPr>
      <w:r w:rsidRPr="00C83E15">
        <w:rPr>
          <w:sz w:val="20"/>
        </w:rPr>
        <w:t>обеспечение информирования Заявителей о порядке оказания муниципальной услуги;</w:t>
      </w:r>
    </w:p>
    <w:p w:rsidR="00FC4167" w:rsidRPr="00C83E15" w:rsidRDefault="00FC4167" w:rsidP="00FC4167">
      <w:pPr>
        <w:widowControl w:val="0"/>
        <w:autoSpaceDE w:val="0"/>
        <w:autoSpaceDN w:val="0"/>
        <w:adjustRightInd w:val="0"/>
        <w:rPr>
          <w:sz w:val="20"/>
        </w:rPr>
      </w:pPr>
      <w:r w:rsidRPr="00C83E15">
        <w:rPr>
          <w:sz w:val="20"/>
        </w:rPr>
        <w:tab/>
        <w:t>своевременность приема Заявителей в Архивном отделе;</w:t>
      </w:r>
    </w:p>
    <w:p w:rsidR="00FC4167" w:rsidRPr="00C83E15" w:rsidRDefault="00FC4167" w:rsidP="00FC4167">
      <w:pPr>
        <w:ind w:firstLine="709"/>
        <w:jc w:val="both"/>
        <w:rPr>
          <w:sz w:val="20"/>
        </w:rPr>
      </w:pPr>
      <w:r w:rsidRPr="00C83E15">
        <w:rPr>
          <w:sz w:val="20"/>
        </w:rPr>
        <w:t>своевременность рассмотрения документов, представленных Заявителем;</w:t>
      </w:r>
    </w:p>
    <w:p w:rsidR="00FC4167" w:rsidRPr="00C83E15" w:rsidRDefault="00FC4167" w:rsidP="00FC4167">
      <w:pPr>
        <w:ind w:firstLine="709"/>
        <w:jc w:val="both"/>
        <w:rPr>
          <w:sz w:val="20"/>
        </w:rPr>
      </w:pPr>
      <w:r w:rsidRPr="00C83E15">
        <w:rPr>
          <w:sz w:val="20"/>
        </w:rPr>
        <w:t>своевременность принятия решения о предоставлении муниципальной услуги или отказе в предоставлении муниципальной услуги.</w:t>
      </w:r>
    </w:p>
    <w:p w:rsidR="00FC4167" w:rsidRPr="00C83E15" w:rsidRDefault="00FC4167" w:rsidP="00FC4167">
      <w:pPr>
        <w:jc w:val="center"/>
        <w:rPr>
          <w:b/>
          <w:bCs/>
          <w:sz w:val="20"/>
        </w:rPr>
      </w:pPr>
    </w:p>
    <w:p w:rsidR="00FC4167" w:rsidRPr="00C83E15" w:rsidRDefault="00FC4167" w:rsidP="00FC4167">
      <w:pPr>
        <w:jc w:val="center"/>
        <w:rPr>
          <w:b/>
          <w:bCs/>
          <w:sz w:val="20"/>
        </w:rPr>
      </w:pPr>
      <w:r w:rsidRPr="00C83E15">
        <w:rPr>
          <w:b/>
          <w:bCs/>
          <w:sz w:val="20"/>
        </w:rPr>
        <w:t xml:space="preserve">3. </w:t>
      </w:r>
      <w:r w:rsidRPr="00C83E15">
        <w:rPr>
          <w:b/>
          <w:sz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4167" w:rsidRPr="00C83E15" w:rsidRDefault="00FC4167" w:rsidP="00FC4167">
      <w:pPr>
        <w:jc w:val="center"/>
        <w:rPr>
          <w:b/>
          <w:bCs/>
          <w:sz w:val="20"/>
        </w:rPr>
      </w:pPr>
    </w:p>
    <w:p w:rsidR="00FC4167" w:rsidRPr="00C83E15" w:rsidRDefault="00FC4167" w:rsidP="00FC4167">
      <w:pPr>
        <w:jc w:val="both"/>
        <w:rPr>
          <w:sz w:val="20"/>
        </w:rPr>
      </w:pPr>
      <w:r w:rsidRPr="00C83E15">
        <w:rPr>
          <w:sz w:val="20"/>
        </w:rPr>
        <w:tab/>
        <w:t>Предоставление муниципальной услуги включает в себя следующие административные процедуры:</w:t>
      </w:r>
    </w:p>
    <w:p w:rsidR="00FC4167" w:rsidRPr="00C83E15" w:rsidRDefault="00FC4167" w:rsidP="00FC4167">
      <w:pPr>
        <w:jc w:val="both"/>
        <w:rPr>
          <w:sz w:val="20"/>
        </w:rPr>
      </w:pPr>
      <w:r w:rsidRPr="00C83E15">
        <w:rPr>
          <w:sz w:val="20"/>
        </w:rPr>
        <w:tab/>
        <w:t>прием и регистрация заявки (заявления) о предоставлении муниципальной услуги или сопроводительного письма к документам;</w:t>
      </w:r>
    </w:p>
    <w:p w:rsidR="00FC4167" w:rsidRPr="00C83E15" w:rsidRDefault="00FC4167" w:rsidP="00FC4167">
      <w:pPr>
        <w:ind w:firstLine="709"/>
        <w:jc w:val="both"/>
        <w:rPr>
          <w:sz w:val="20"/>
        </w:rPr>
      </w:pPr>
      <w:r w:rsidRPr="00C83E15">
        <w:rPr>
          <w:sz w:val="20"/>
        </w:rPr>
        <w:t xml:space="preserve">рассмотрение заявки (заявления) или сопроводительного письма к документам, принятие решения начальником Архивного отдела; </w:t>
      </w:r>
    </w:p>
    <w:p w:rsidR="00FC4167" w:rsidRPr="00C83E15" w:rsidRDefault="00FC4167" w:rsidP="00FC4167">
      <w:pPr>
        <w:ind w:firstLine="709"/>
        <w:jc w:val="both"/>
        <w:rPr>
          <w:sz w:val="20"/>
        </w:rPr>
      </w:pPr>
      <w:r w:rsidRPr="00C83E15">
        <w:rPr>
          <w:sz w:val="20"/>
        </w:rPr>
        <w:t>выдача методической литературы;</w:t>
      </w:r>
    </w:p>
    <w:p w:rsidR="00FC4167" w:rsidRPr="00C83E15" w:rsidRDefault="00FC4167" w:rsidP="00FC4167">
      <w:pPr>
        <w:ind w:firstLine="709"/>
        <w:jc w:val="both"/>
        <w:rPr>
          <w:sz w:val="20"/>
        </w:rPr>
      </w:pPr>
      <w:r w:rsidRPr="00C83E15">
        <w:rPr>
          <w:sz w:val="20"/>
        </w:rPr>
        <w:t>подготовка и организация семинара, лекции;</w:t>
      </w:r>
    </w:p>
    <w:p w:rsidR="00FC4167" w:rsidRPr="00C83E15" w:rsidRDefault="00FC4167" w:rsidP="00FC4167">
      <w:pPr>
        <w:ind w:firstLine="709"/>
        <w:jc w:val="both"/>
        <w:rPr>
          <w:sz w:val="20"/>
        </w:rPr>
      </w:pPr>
      <w:r w:rsidRPr="00C83E15">
        <w:rPr>
          <w:sz w:val="20"/>
        </w:rPr>
        <w:t>проведение семинара, лекции;</w:t>
      </w:r>
    </w:p>
    <w:p w:rsidR="00FC4167" w:rsidRPr="00C83E15" w:rsidRDefault="00FC4167" w:rsidP="00FC4167">
      <w:pPr>
        <w:ind w:firstLine="709"/>
        <w:jc w:val="both"/>
        <w:rPr>
          <w:sz w:val="20"/>
        </w:rPr>
      </w:pPr>
      <w:r w:rsidRPr="00C83E15">
        <w:rPr>
          <w:sz w:val="20"/>
        </w:rPr>
        <w:t>подготовка консультации;</w:t>
      </w:r>
    </w:p>
    <w:p w:rsidR="00FC4167" w:rsidRPr="00C83E15" w:rsidRDefault="00FC4167" w:rsidP="00FC4167">
      <w:pPr>
        <w:ind w:firstLine="709"/>
        <w:jc w:val="both"/>
        <w:rPr>
          <w:sz w:val="20"/>
        </w:rPr>
      </w:pPr>
      <w:r w:rsidRPr="00C83E15">
        <w:rPr>
          <w:sz w:val="20"/>
        </w:rPr>
        <w:t>проведение консультации;</w:t>
      </w:r>
    </w:p>
    <w:p w:rsidR="00FC4167" w:rsidRPr="00C83E15" w:rsidRDefault="00FC4167" w:rsidP="00FC4167">
      <w:pPr>
        <w:ind w:firstLine="709"/>
        <w:jc w:val="both"/>
        <w:rPr>
          <w:sz w:val="20"/>
        </w:rPr>
      </w:pPr>
      <w:r w:rsidRPr="00C83E15">
        <w:rPr>
          <w:sz w:val="20"/>
        </w:rPr>
        <w:t xml:space="preserve">проверка комплектности и правильности оформления документов, представляемых для рассмотрения </w:t>
      </w:r>
      <w:proofErr w:type="spellStart"/>
      <w:r w:rsidRPr="00C83E15">
        <w:rPr>
          <w:sz w:val="20"/>
        </w:rPr>
        <w:t>ЭПК</w:t>
      </w:r>
      <w:proofErr w:type="spellEnd"/>
      <w:r w:rsidRPr="00C83E15">
        <w:rPr>
          <w:sz w:val="20"/>
        </w:rPr>
        <w:t xml:space="preserve"> при Управлении государственной архивной службы Самарской области;</w:t>
      </w:r>
    </w:p>
    <w:p w:rsidR="00FC4167" w:rsidRPr="00C83E15" w:rsidRDefault="00FC4167" w:rsidP="00FC4167">
      <w:pPr>
        <w:pStyle w:val="ConsPlusNormal"/>
        <w:widowControl/>
        <w:ind w:firstLine="709"/>
        <w:jc w:val="both"/>
        <w:rPr>
          <w:rFonts w:ascii="Times New Roman" w:hAnsi="Times New Roman" w:cs="Times New Roman"/>
        </w:rPr>
      </w:pPr>
      <w:r w:rsidRPr="00C83E15">
        <w:rPr>
          <w:rFonts w:ascii="Times New Roman" w:hAnsi="Times New Roman" w:cs="Times New Roman"/>
        </w:rPr>
        <w:lastRenderedPageBreak/>
        <w:t xml:space="preserve">составление заключения о качестве представленных документов и </w:t>
      </w:r>
      <w:r w:rsidRPr="00C83E15">
        <w:rPr>
          <w:rFonts w:ascii="Times New Roman" w:hAnsi="Times New Roman" w:cs="Times New Roman"/>
          <w:spacing w:val="-6"/>
        </w:rPr>
        <w:t xml:space="preserve">подготовка документов к рассмотрению </w:t>
      </w:r>
      <w:proofErr w:type="spellStart"/>
      <w:r w:rsidRPr="00C83E15">
        <w:rPr>
          <w:rFonts w:ascii="Times New Roman" w:hAnsi="Times New Roman" w:cs="Times New Roman"/>
        </w:rPr>
        <w:t>ЭПК</w:t>
      </w:r>
      <w:proofErr w:type="spellEnd"/>
      <w:r w:rsidRPr="00C83E15">
        <w:rPr>
          <w:rFonts w:ascii="Times New Roman" w:hAnsi="Times New Roman" w:cs="Times New Roman"/>
        </w:rPr>
        <w:t xml:space="preserve"> при Управлении государственной архивной службы Самарской области.</w:t>
      </w:r>
    </w:p>
    <w:p w:rsidR="00FC4167" w:rsidRPr="00C83E15" w:rsidRDefault="00FC4167" w:rsidP="00FC4167">
      <w:pPr>
        <w:jc w:val="both"/>
        <w:rPr>
          <w:bCs/>
          <w:sz w:val="20"/>
        </w:rPr>
      </w:pPr>
      <w:r w:rsidRPr="00C83E15">
        <w:rPr>
          <w:bCs/>
          <w:sz w:val="20"/>
        </w:rPr>
        <w:t xml:space="preserve"> </w:t>
      </w:r>
    </w:p>
    <w:p w:rsidR="00FC4167" w:rsidRPr="00C83E15" w:rsidRDefault="00FC4167" w:rsidP="00FC4167">
      <w:pPr>
        <w:jc w:val="center"/>
        <w:rPr>
          <w:b/>
          <w:sz w:val="20"/>
        </w:rPr>
      </w:pPr>
      <w:r w:rsidRPr="00C83E15">
        <w:rPr>
          <w:b/>
          <w:sz w:val="20"/>
        </w:rPr>
        <w:t>3.1.Описание последовательности действий при приеме и регистрации заявки (заявления) о предоставлении муниципальной услуги или сопроводительного письма к документам</w:t>
      </w:r>
    </w:p>
    <w:p w:rsidR="00FC4167" w:rsidRPr="00C83E15" w:rsidRDefault="00FC4167" w:rsidP="00FC4167">
      <w:pPr>
        <w:ind w:firstLine="720"/>
        <w:jc w:val="both"/>
        <w:rPr>
          <w:sz w:val="20"/>
        </w:rPr>
      </w:pPr>
    </w:p>
    <w:p w:rsidR="00FC4167" w:rsidRPr="00C83E15" w:rsidRDefault="00FC4167" w:rsidP="00FC4167">
      <w:pPr>
        <w:ind w:firstLine="720"/>
        <w:jc w:val="both"/>
        <w:rPr>
          <w:sz w:val="20"/>
        </w:rPr>
      </w:pPr>
      <w:r w:rsidRPr="00C83E15">
        <w:rPr>
          <w:sz w:val="20"/>
        </w:rPr>
        <w:t>Основанием для начала предоставления муниципальной услуги является представление в Архивный отдел заявки (заявления) с просьбой о проведении консультации, семинара, лекции и выдаче методической литературы или сопроводительного письма о рассмотрении документов</w:t>
      </w:r>
    </w:p>
    <w:p w:rsidR="00FC4167" w:rsidRPr="00C83E15" w:rsidRDefault="00FC4167" w:rsidP="00FC4167">
      <w:pPr>
        <w:jc w:val="both"/>
        <w:rPr>
          <w:sz w:val="20"/>
        </w:rPr>
      </w:pPr>
      <w:r w:rsidRPr="00C83E15">
        <w:rPr>
          <w:sz w:val="20"/>
        </w:rPr>
        <w:tab/>
        <w:t>Приём и регистрация заявки (заявления) или документов, с сопроводительным письмом  осуществляет должностное лицо, ответственное за ведение делопроизводства в Архивном отделе в день их поступления в течение 20 минут.</w:t>
      </w:r>
    </w:p>
    <w:p w:rsidR="00FC4167" w:rsidRPr="00C83E15" w:rsidRDefault="00FC4167" w:rsidP="00FC4167">
      <w:pPr>
        <w:jc w:val="both"/>
        <w:rPr>
          <w:sz w:val="20"/>
        </w:rPr>
      </w:pPr>
      <w:r w:rsidRPr="00C83E15">
        <w:rPr>
          <w:sz w:val="20"/>
        </w:rPr>
        <w:tab/>
        <w:t xml:space="preserve">Заявка (заявление) или сопроводительное письмо к документам, регистрируется в журнале входящей документации с проставлением регистрационного номера. </w:t>
      </w:r>
    </w:p>
    <w:p w:rsidR="00FC4167" w:rsidRPr="00C83E15" w:rsidRDefault="00FC4167" w:rsidP="00FC4167">
      <w:pPr>
        <w:jc w:val="both"/>
        <w:rPr>
          <w:sz w:val="20"/>
        </w:rPr>
      </w:pPr>
      <w:r w:rsidRPr="00C83E15">
        <w:rPr>
          <w:sz w:val="20"/>
        </w:rPr>
        <w:tab/>
        <w:t>По желанию Заявителя при приеме и регистрации заявки (заявления) или сопроводительного письма на втором экземпляре должностное лицо, ответственное за прием и регистрацию, проставляет отметку о принятии заявки (заявления), документов, с сопроводительным письмом с указанием регистрационного номера и даты регистрации.</w:t>
      </w:r>
    </w:p>
    <w:p w:rsidR="00FC4167" w:rsidRPr="00C83E15" w:rsidRDefault="00FC4167" w:rsidP="00FC4167">
      <w:pPr>
        <w:jc w:val="both"/>
        <w:rPr>
          <w:sz w:val="20"/>
        </w:rPr>
      </w:pPr>
      <w:r w:rsidRPr="00C83E15">
        <w:rPr>
          <w:sz w:val="20"/>
        </w:rPr>
        <w:tab/>
        <w:t>После регистрации заявки (заявления) или сопроводительного письма к документам ответственное должностное лицо передает заявку (заявление) или документы с сопроводительным письмом, начальнику Архивного отдела.</w:t>
      </w:r>
    </w:p>
    <w:p w:rsidR="00FC4167" w:rsidRPr="00C83E15" w:rsidRDefault="00FC4167" w:rsidP="00FC4167">
      <w:pPr>
        <w:jc w:val="both"/>
        <w:rPr>
          <w:sz w:val="20"/>
        </w:rPr>
      </w:pPr>
    </w:p>
    <w:p w:rsidR="00FC4167" w:rsidRPr="00C83E15" w:rsidRDefault="00FC4167" w:rsidP="00FC4167">
      <w:pPr>
        <w:ind w:firstLine="709"/>
        <w:jc w:val="center"/>
        <w:rPr>
          <w:b/>
          <w:sz w:val="20"/>
        </w:rPr>
      </w:pPr>
      <w:r w:rsidRPr="00C83E15">
        <w:rPr>
          <w:b/>
          <w:sz w:val="20"/>
        </w:rPr>
        <w:t xml:space="preserve">3.2.Описание последовательности действий при рассмотрении заявки </w:t>
      </w:r>
    </w:p>
    <w:p w:rsidR="00FC4167" w:rsidRPr="00C83E15" w:rsidRDefault="00FC4167" w:rsidP="00FC4167">
      <w:pPr>
        <w:ind w:firstLine="709"/>
        <w:jc w:val="center"/>
        <w:rPr>
          <w:b/>
          <w:sz w:val="20"/>
        </w:rPr>
      </w:pPr>
      <w:r w:rsidRPr="00C83E15">
        <w:rPr>
          <w:b/>
          <w:sz w:val="20"/>
        </w:rPr>
        <w:t>(заявления) или сопроводительного письма к документам, принятие   решения начальником Архивного отдела</w:t>
      </w:r>
    </w:p>
    <w:p w:rsidR="00FC4167" w:rsidRPr="00C83E15" w:rsidRDefault="00FC4167" w:rsidP="00FC4167">
      <w:pPr>
        <w:ind w:firstLine="709"/>
        <w:jc w:val="center"/>
        <w:rPr>
          <w:b/>
          <w:sz w:val="20"/>
        </w:rPr>
      </w:pPr>
    </w:p>
    <w:p w:rsidR="00FC4167" w:rsidRPr="00C83E15" w:rsidRDefault="00FC4167" w:rsidP="00FC4167">
      <w:pPr>
        <w:jc w:val="both"/>
        <w:rPr>
          <w:sz w:val="20"/>
        </w:rPr>
      </w:pPr>
      <w:r w:rsidRPr="00C83E15">
        <w:rPr>
          <w:sz w:val="20"/>
        </w:rPr>
        <w:tab/>
        <w:t>Зарегистрированная заявка (заявление) или сопроводительное письмо не позднее рабочего дня, следующего за днем его регистрации, передается ответственным должностным лицом, в порядке делопроизводства на рассмотрение начальнику Архивного отдела.</w:t>
      </w:r>
    </w:p>
    <w:p w:rsidR="00FC4167" w:rsidRPr="00C83E15" w:rsidRDefault="00FC4167" w:rsidP="00FC4167">
      <w:pPr>
        <w:jc w:val="both"/>
        <w:rPr>
          <w:sz w:val="20"/>
        </w:rPr>
      </w:pPr>
      <w:r w:rsidRPr="00C83E15">
        <w:rPr>
          <w:sz w:val="20"/>
        </w:rPr>
        <w:tab/>
        <w:t>Начальник Архивного отдела в течение рабочего дня проставляет визу с указанием ответственного должностного лица за предоставление муниципальной услуги и определяет срок предоставления муниципальной услуги (срок рассмотрения – 10 минут на каждый официальный документ).</w:t>
      </w:r>
    </w:p>
    <w:p w:rsidR="00FC4167" w:rsidRPr="00C83E15" w:rsidRDefault="00FC4167" w:rsidP="00FC4167">
      <w:pPr>
        <w:jc w:val="both"/>
        <w:rPr>
          <w:sz w:val="20"/>
        </w:rPr>
      </w:pPr>
      <w:r w:rsidRPr="00C83E15">
        <w:rPr>
          <w:sz w:val="20"/>
        </w:rPr>
        <w:tab/>
        <w:t>После рассмотрения начальником Архивного отдела заявка (заявление) или сопроводительное письмо с резолюцией передаются ответственному должностному лицу на исполнение.</w:t>
      </w:r>
    </w:p>
    <w:p w:rsidR="00FC4167" w:rsidRPr="00C83E15" w:rsidRDefault="00FC4167" w:rsidP="00FC4167">
      <w:pPr>
        <w:jc w:val="both"/>
        <w:rPr>
          <w:sz w:val="20"/>
        </w:rPr>
      </w:pPr>
    </w:p>
    <w:p w:rsidR="00FC4167" w:rsidRPr="00C83E15" w:rsidRDefault="00FC4167" w:rsidP="00FC4167">
      <w:pPr>
        <w:jc w:val="both"/>
        <w:rPr>
          <w:sz w:val="20"/>
        </w:rPr>
      </w:pPr>
    </w:p>
    <w:p w:rsidR="00FC4167" w:rsidRPr="00C83E15" w:rsidRDefault="00FC4167" w:rsidP="00FC4167">
      <w:pPr>
        <w:ind w:firstLine="720"/>
        <w:jc w:val="center"/>
        <w:rPr>
          <w:b/>
          <w:sz w:val="20"/>
        </w:rPr>
      </w:pPr>
      <w:r w:rsidRPr="00C83E15">
        <w:rPr>
          <w:b/>
          <w:sz w:val="20"/>
        </w:rPr>
        <w:t xml:space="preserve">3.3.Описание последовательности действий </w:t>
      </w:r>
    </w:p>
    <w:p w:rsidR="00FC4167" w:rsidRPr="00C83E15" w:rsidRDefault="00FC4167" w:rsidP="00FC4167">
      <w:pPr>
        <w:ind w:firstLine="720"/>
        <w:jc w:val="center"/>
        <w:rPr>
          <w:b/>
          <w:sz w:val="20"/>
        </w:rPr>
      </w:pPr>
      <w:r w:rsidRPr="00C83E15">
        <w:rPr>
          <w:b/>
          <w:sz w:val="20"/>
        </w:rPr>
        <w:t>при выдаче методической литературы</w:t>
      </w:r>
    </w:p>
    <w:p w:rsidR="00FC4167" w:rsidRPr="00C83E15" w:rsidRDefault="00FC4167" w:rsidP="00FC4167">
      <w:pPr>
        <w:jc w:val="both"/>
        <w:rPr>
          <w:sz w:val="20"/>
        </w:rPr>
      </w:pPr>
    </w:p>
    <w:p w:rsidR="00FC4167" w:rsidRPr="00C83E15" w:rsidRDefault="00FC4167" w:rsidP="00FC4167">
      <w:pPr>
        <w:jc w:val="both"/>
        <w:rPr>
          <w:sz w:val="20"/>
        </w:rPr>
      </w:pPr>
      <w:r w:rsidRPr="00C83E15">
        <w:rPr>
          <w:sz w:val="20"/>
        </w:rPr>
        <w:tab/>
        <w:t>Ответственное должностное лицо определяет перечень методической литературы.</w:t>
      </w:r>
    </w:p>
    <w:p w:rsidR="00FC4167" w:rsidRPr="00C83E15" w:rsidRDefault="00FC4167" w:rsidP="00FC4167">
      <w:pPr>
        <w:jc w:val="both"/>
        <w:rPr>
          <w:sz w:val="20"/>
        </w:rPr>
      </w:pPr>
      <w:r w:rsidRPr="00C83E15">
        <w:rPr>
          <w:sz w:val="20"/>
        </w:rPr>
        <w:tab/>
        <w:t>Ответственное должностное лицо регистрирует методическую литературу в журнале регистрации выдачи методической литературы во временное пользование (далее – журнал регистрации) в течение 30 минут.</w:t>
      </w:r>
    </w:p>
    <w:p w:rsidR="00FC4167" w:rsidRPr="00C83E15" w:rsidRDefault="00FC4167" w:rsidP="00FC4167">
      <w:pPr>
        <w:jc w:val="both"/>
        <w:rPr>
          <w:sz w:val="20"/>
        </w:rPr>
      </w:pPr>
      <w:r w:rsidRPr="00C83E15">
        <w:rPr>
          <w:sz w:val="20"/>
        </w:rPr>
        <w:tab/>
        <w:t>Заявитель расписывается в журнале регистрации в получении методической литературы.</w:t>
      </w:r>
    </w:p>
    <w:p w:rsidR="00FC4167" w:rsidRPr="00C83E15" w:rsidRDefault="00FC4167" w:rsidP="00FC4167">
      <w:pPr>
        <w:jc w:val="both"/>
        <w:rPr>
          <w:sz w:val="20"/>
        </w:rPr>
      </w:pPr>
      <w:r w:rsidRPr="00C83E15">
        <w:rPr>
          <w:sz w:val="20"/>
        </w:rPr>
        <w:tab/>
        <w:t>Ответственное должностное лицо выдает методическую литературу Заявителю.</w:t>
      </w:r>
    </w:p>
    <w:p w:rsidR="00FC4167" w:rsidRPr="00C83E15" w:rsidRDefault="00FC4167" w:rsidP="00FC4167">
      <w:pPr>
        <w:jc w:val="both"/>
        <w:rPr>
          <w:sz w:val="20"/>
        </w:rPr>
      </w:pPr>
      <w:r w:rsidRPr="00C83E15">
        <w:rPr>
          <w:sz w:val="20"/>
        </w:rPr>
        <w:tab/>
        <w:t xml:space="preserve">Данная административная процедура осуществляется в течение 1 рабочего дня. </w:t>
      </w:r>
    </w:p>
    <w:p w:rsidR="00FC4167" w:rsidRPr="00C83E15" w:rsidRDefault="00FC4167" w:rsidP="00FC4167">
      <w:pPr>
        <w:jc w:val="both"/>
        <w:rPr>
          <w:sz w:val="20"/>
        </w:rPr>
      </w:pPr>
    </w:p>
    <w:p w:rsidR="00FC4167" w:rsidRPr="00C83E15" w:rsidRDefault="00FC4167" w:rsidP="00FC4167">
      <w:pPr>
        <w:ind w:firstLine="720"/>
        <w:jc w:val="center"/>
        <w:rPr>
          <w:b/>
          <w:sz w:val="20"/>
        </w:rPr>
      </w:pPr>
      <w:r w:rsidRPr="00C83E15">
        <w:rPr>
          <w:b/>
          <w:sz w:val="20"/>
        </w:rPr>
        <w:t xml:space="preserve">3.4.Описание последовательности действий </w:t>
      </w:r>
    </w:p>
    <w:p w:rsidR="00FC4167" w:rsidRPr="00C83E15" w:rsidRDefault="00FC4167" w:rsidP="00FC4167">
      <w:pPr>
        <w:ind w:firstLine="720"/>
        <w:jc w:val="center"/>
        <w:rPr>
          <w:b/>
          <w:sz w:val="20"/>
        </w:rPr>
      </w:pPr>
      <w:r w:rsidRPr="00C83E15">
        <w:rPr>
          <w:b/>
          <w:sz w:val="20"/>
        </w:rPr>
        <w:t>при подготовке и проведении  семинара, лекции</w:t>
      </w:r>
    </w:p>
    <w:p w:rsidR="00FC4167" w:rsidRPr="00C83E15" w:rsidRDefault="00FC4167" w:rsidP="00FC4167">
      <w:pPr>
        <w:jc w:val="both"/>
        <w:rPr>
          <w:sz w:val="20"/>
        </w:rPr>
      </w:pPr>
    </w:p>
    <w:p w:rsidR="00FC4167" w:rsidRPr="00C83E15" w:rsidRDefault="00FC4167" w:rsidP="00FC4167">
      <w:pPr>
        <w:jc w:val="both"/>
        <w:rPr>
          <w:sz w:val="20"/>
        </w:rPr>
      </w:pPr>
      <w:r w:rsidRPr="00C83E15">
        <w:rPr>
          <w:sz w:val="20"/>
        </w:rPr>
        <w:tab/>
        <w:t xml:space="preserve"> Ответственное должностное лицо в течение 1 рабочего дня определяет тему семинара, лекции в соответствии с заявкой (заявлением).</w:t>
      </w:r>
    </w:p>
    <w:p w:rsidR="00FC4167" w:rsidRPr="00C83E15" w:rsidRDefault="00FC4167" w:rsidP="00FC4167">
      <w:pPr>
        <w:jc w:val="both"/>
        <w:rPr>
          <w:sz w:val="20"/>
        </w:rPr>
      </w:pPr>
      <w:r w:rsidRPr="00C83E15">
        <w:rPr>
          <w:sz w:val="20"/>
        </w:rPr>
        <w:tab/>
        <w:t>Ответственное должностное лицо составляет и согласовывает с начальником Архивного отдела в течение 5 рабочих дней программу проведения семинара, лекции.</w:t>
      </w:r>
    </w:p>
    <w:p w:rsidR="00FC4167" w:rsidRPr="00C83E15" w:rsidRDefault="00FC4167" w:rsidP="00FC4167">
      <w:pPr>
        <w:jc w:val="both"/>
        <w:rPr>
          <w:sz w:val="20"/>
        </w:rPr>
      </w:pPr>
      <w:r w:rsidRPr="00C83E15">
        <w:rPr>
          <w:sz w:val="20"/>
        </w:rPr>
        <w:tab/>
        <w:t>Ответственное должностное лицо должно согласовать с Заявителем сроки  и место проведения семинара, лекции за 7 дней до начала семинара, лекции.</w:t>
      </w:r>
    </w:p>
    <w:p w:rsidR="00FC4167" w:rsidRPr="00C83E15" w:rsidRDefault="00FC4167" w:rsidP="00FC4167">
      <w:pPr>
        <w:jc w:val="both"/>
        <w:rPr>
          <w:sz w:val="20"/>
        </w:rPr>
      </w:pPr>
      <w:r w:rsidRPr="00C83E15">
        <w:rPr>
          <w:sz w:val="20"/>
        </w:rPr>
        <w:tab/>
        <w:t>Проведенный семинар, лекция регистрируется ответственным должностным лицом в журнале регистрации семинаров и лекций по вопросам документационного обеспечения управления и архивного дела, проведенных сотрудниками Архивного отдела для организаций муниципального района Пестравский с указанием даты, названия организации, Ф.И.О., должности обратившегося и краткого содержания семинара, лекции.</w:t>
      </w:r>
    </w:p>
    <w:p w:rsidR="00FC4167" w:rsidRPr="00C83E15" w:rsidRDefault="00FC4167" w:rsidP="00FC4167">
      <w:pPr>
        <w:jc w:val="both"/>
        <w:rPr>
          <w:sz w:val="20"/>
        </w:rPr>
      </w:pPr>
      <w:r w:rsidRPr="00C83E15">
        <w:rPr>
          <w:sz w:val="20"/>
        </w:rPr>
        <w:tab/>
        <w:t>Данная административная процедура осуществляется в срок не более 30 рабочих дней с момента регистрации заявки (заявления).</w:t>
      </w:r>
    </w:p>
    <w:p w:rsidR="00FC4167" w:rsidRPr="00C83E15" w:rsidRDefault="00FC4167" w:rsidP="00FC4167">
      <w:pPr>
        <w:jc w:val="both"/>
        <w:rPr>
          <w:sz w:val="20"/>
        </w:rPr>
      </w:pPr>
    </w:p>
    <w:p w:rsidR="00FC4167" w:rsidRPr="00C83E15" w:rsidRDefault="00FC4167" w:rsidP="00FC4167">
      <w:pPr>
        <w:ind w:firstLine="720"/>
        <w:jc w:val="center"/>
        <w:rPr>
          <w:b/>
          <w:sz w:val="20"/>
        </w:rPr>
      </w:pPr>
    </w:p>
    <w:p w:rsidR="00FC4167" w:rsidRPr="00C83E15" w:rsidRDefault="00FC4167" w:rsidP="00FC4167">
      <w:pPr>
        <w:ind w:firstLine="720"/>
        <w:jc w:val="center"/>
        <w:rPr>
          <w:b/>
          <w:sz w:val="20"/>
        </w:rPr>
      </w:pPr>
      <w:r w:rsidRPr="00C83E15">
        <w:rPr>
          <w:b/>
          <w:sz w:val="20"/>
        </w:rPr>
        <w:t xml:space="preserve">3.5.Описание последовательности действий </w:t>
      </w:r>
    </w:p>
    <w:p w:rsidR="00FC4167" w:rsidRPr="00C83E15" w:rsidRDefault="00FC4167" w:rsidP="00FC4167">
      <w:pPr>
        <w:ind w:firstLine="720"/>
        <w:jc w:val="center"/>
        <w:rPr>
          <w:b/>
          <w:sz w:val="20"/>
        </w:rPr>
      </w:pPr>
      <w:r w:rsidRPr="00C83E15">
        <w:rPr>
          <w:b/>
          <w:sz w:val="20"/>
        </w:rPr>
        <w:t>при оказании консультации</w:t>
      </w:r>
    </w:p>
    <w:p w:rsidR="00FC4167" w:rsidRPr="00C83E15" w:rsidRDefault="00FC4167" w:rsidP="00FC4167">
      <w:pPr>
        <w:jc w:val="both"/>
        <w:rPr>
          <w:sz w:val="20"/>
        </w:rPr>
      </w:pPr>
      <w:r w:rsidRPr="00C83E15">
        <w:rPr>
          <w:sz w:val="20"/>
        </w:rPr>
        <w:tab/>
      </w:r>
    </w:p>
    <w:p w:rsidR="00FC4167" w:rsidRPr="00C83E15" w:rsidRDefault="00FC4167" w:rsidP="00FC4167">
      <w:pPr>
        <w:jc w:val="both"/>
        <w:rPr>
          <w:sz w:val="20"/>
        </w:rPr>
      </w:pPr>
      <w:r w:rsidRPr="00C83E15">
        <w:rPr>
          <w:sz w:val="20"/>
        </w:rPr>
        <w:tab/>
        <w:t>Ответственное должностное лицо в течение 1 рабочего дня определяет тему консультации в соответствии с заявкой (заявлением).</w:t>
      </w:r>
    </w:p>
    <w:p w:rsidR="00FC4167" w:rsidRPr="00C83E15" w:rsidRDefault="00FC4167" w:rsidP="00FC4167">
      <w:pPr>
        <w:jc w:val="both"/>
        <w:rPr>
          <w:sz w:val="20"/>
        </w:rPr>
      </w:pPr>
      <w:r w:rsidRPr="00C83E15">
        <w:rPr>
          <w:sz w:val="20"/>
        </w:rPr>
        <w:tab/>
        <w:t>Консультация проводится по вопросам делопроизводства и архивного дела.</w:t>
      </w:r>
    </w:p>
    <w:p w:rsidR="00FC4167" w:rsidRPr="00C83E15" w:rsidRDefault="00FC4167" w:rsidP="00FC4167">
      <w:pPr>
        <w:jc w:val="both"/>
        <w:rPr>
          <w:sz w:val="20"/>
        </w:rPr>
      </w:pPr>
      <w:r w:rsidRPr="00C83E15">
        <w:rPr>
          <w:sz w:val="20"/>
        </w:rPr>
        <w:tab/>
        <w:t>Консультация предоставляется в течение 1 рабочего дня в устной форме обратившимся лично или посредством телефонной связи. На заявку (заявление) поступившее по почте, в электронном виде, по сети Интернет – в течение 5 рабочих дней.</w:t>
      </w:r>
    </w:p>
    <w:p w:rsidR="00FC4167" w:rsidRPr="00C83E15" w:rsidRDefault="00FC4167" w:rsidP="00FC4167">
      <w:pPr>
        <w:jc w:val="both"/>
        <w:rPr>
          <w:sz w:val="20"/>
        </w:rPr>
      </w:pPr>
      <w:r w:rsidRPr="00C83E15">
        <w:rPr>
          <w:sz w:val="20"/>
        </w:rPr>
        <w:tab/>
        <w:t>Ответственное должностное лицо в течение 20 минут регистрирует оказание консультации в журнале учета консультаций по вопросам делопроизводства и архивного дела, проведенных сотрудниками Архивного отдела для организаций  муниципального района Пестравский с указанием даты, названия организации, Ф.И.О., должности обратившегося и краткого содержания консультации.</w:t>
      </w:r>
    </w:p>
    <w:p w:rsidR="00FC4167" w:rsidRPr="00C83E15" w:rsidRDefault="00FC4167" w:rsidP="00FC4167">
      <w:pPr>
        <w:jc w:val="both"/>
        <w:rPr>
          <w:sz w:val="20"/>
        </w:rPr>
      </w:pPr>
    </w:p>
    <w:p w:rsidR="00FC4167" w:rsidRPr="00C83E15" w:rsidRDefault="00FC4167" w:rsidP="00FC4167">
      <w:pPr>
        <w:ind w:firstLine="720"/>
        <w:jc w:val="center"/>
        <w:rPr>
          <w:b/>
          <w:sz w:val="20"/>
        </w:rPr>
      </w:pPr>
      <w:r w:rsidRPr="00C83E15">
        <w:rPr>
          <w:b/>
          <w:sz w:val="20"/>
        </w:rPr>
        <w:t xml:space="preserve">3.6.Описание последовательности действий </w:t>
      </w:r>
      <w:proofErr w:type="gramStart"/>
      <w:r w:rsidRPr="00C83E15">
        <w:rPr>
          <w:b/>
          <w:sz w:val="20"/>
        </w:rPr>
        <w:t>при</w:t>
      </w:r>
      <w:proofErr w:type="gramEnd"/>
    </w:p>
    <w:p w:rsidR="00FC4167" w:rsidRPr="00C83E15" w:rsidRDefault="00FC4167" w:rsidP="00FC4167">
      <w:pPr>
        <w:jc w:val="center"/>
        <w:rPr>
          <w:b/>
          <w:sz w:val="20"/>
        </w:rPr>
      </w:pPr>
      <w:r w:rsidRPr="00C83E15">
        <w:rPr>
          <w:b/>
          <w:sz w:val="20"/>
        </w:rPr>
        <w:t xml:space="preserve">проверке комплектности и правильности оформления документов, представляемых на рассмотрение </w:t>
      </w:r>
      <w:proofErr w:type="spellStart"/>
      <w:r w:rsidRPr="00C83E15">
        <w:rPr>
          <w:b/>
          <w:sz w:val="20"/>
        </w:rPr>
        <w:t>ЭПК</w:t>
      </w:r>
      <w:proofErr w:type="spellEnd"/>
      <w:r w:rsidRPr="00C83E15">
        <w:rPr>
          <w:b/>
          <w:sz w:val="20"/>
        </w:rPr>
        <w:t xml:space="preserve"> при Управлении государственной архивной службы Самарской области</w:t>
      </w:r>
    </w:p>
    <w:p w:rsidR="00FC4167" w:rsidRPr="00C83E15" w:rsidRDefault="00FC4167" w:rsidP="00FC4167">
      <w:pPr>
        <w:jc w:val="center"/>
        <w:rPr>
          <w:b/>
          <w:sz w:val="20"/>
        </w:rPr>
      </w:pPr>
    </w:p>
    <w:p w:rsidR="00FC4167" w:rsidRPr="00C83E15" w:rsidRDefault="00FC4167" w:rsidP="00FC4167">
      <w:pPr>
        <w:jc w:val="both"/>
        <w:rPr>
          <w:sz w:val="20"/>
        </w:rPr>
      </w:pPr>
      <w:r w:rsidRPr="00C83E15">
        <w:rPr>
          <w:sz w:val="20"/>
        </w:rPr>
        <w:tab/>
        <w:t>Ответственное должностное лицо в течение 3-х рабочих дней проверяет комплектность и правильность оформления представленных документов.</w:t>
      </w:r>
      <w:r w:rsidRPr="00C83E15">
        <w:rPr>
          <w:sz w:val="20"/>
        </w:rPr>
        <w:tab/>
      </w:r>
    </w:p>
    <w:p w:rsidR="00FC4167" w:rsidRPr="00C83E15" w:rsidRDefault="00FC4167" w:rsidP="00FC4167">
      <w:pPr>
        <w:jc w:val="both"/>
        <w:rPr>
          <w:sz w:val="20"/>
        </w:rPr>
      </w:pPr>
      <w:r w:rsidRPr="00C83E15">
        <w:rPr>
          <w:sz w:val="20"/>
        </w:rPr>
        <w:tab/>
        <w:t xml:space="preserve">Если поступившие документы надлежащим образом оформлены и представлены в полной комплектности, ответственное должностное лицо готовит документы к представлению на рассмотрение </w:t>
      </w:r>
      <w:proofErr w:type="spellStart"/>
      <w:r w:rsidRPr="00C83E15">
        <w:rPr>
          <w:sz w:val="20"/>
        </w:rPr>
        <w:t>ЭПК</w:t>
      </w:r>
      <w:proofErr w:type="spellEnd"/>
      <w:r w:rsidRPr="00C83E15">
        <w:rPr>
          <w:sz w:val="20"/>
        </w:rPr>
        <w:t xml:space="preserve"> при Управлении государственной архивной службы Самарской области.</w:t>
      </w:r>
    </w:p>
    <w:p w:rsidR="00FC4167" w:rsidRPr="00C83E15" w:rsidRDefault="00FC4167" w:rsidP="00FC4167">
      <w:pPr>
        <w:jc w:val="both"/>
        <w:rPr>
          <w:sz w:val="20"/>
        </w:rPr>
      </w:pPr>
      <w:r w:rsidRPr="00C83E15">
        <w:rPr>
          <w:sz w:val="20"/>
        </w:rPr>
        <w:tab/>
        <w:t>При выявлении в ходе проверки нарушений, ответственное должностное лицо информирует об этом Заявителя по телефону не позднее 3-х дней со дня поступления документов. Ответственное должностное лицо объясняет содержание выявленных нарушений и предлагает принять меры по их устранению, согласовывает дату и время консультации по устранению нарушений. Информирование по просьбе организации может осуществляться письменно путём направления ответов почтовым отправлением, электронной почтой или путём размещения ответа на официальных сайтах, в зависимости от способа доставки ответа, указанного Заявителем. Письменная информация подписывается начальником Архивного отдела.</w:t>
      </w:r>
    </w:p>
    <w:p w:rsidR="00FC4167" w:rsidRPr="00C83E15" w:rsidRDefault="00FC4167" w:rsidP="00FC4167">
      <w:pPr>
        <w:jc w:val="both"/>
        <w:rPr>
          <w:sz w:val="20"/>
        </w:rPr>
      </w:pPr>
      <w:r w:rsidRPr="00C83E15">
        <w:rPr>
          <w:sz w:val="20"/>
        </w:rPr>
        <w:tab/>
        <w:t>Если организация в течение 30 календарных дней с момента регистрации представит документы, надлежащим образом оформленные и в полной комплектности, повторяются административные процедуры по данному виду работы.</w:t>
      </w:r>
    </w:p>
    <w:p w:rsidR="00FC4167" w:rsidRPr="00C83E15" w:rsidRDefault="00FC4167" w:rsidP="00FC4167">
      <w:pPr>
        <w:jc w:val="both"/>
        <w:rPr>
          <w:sz w:val="20"/>
        </w:rPr>
      </w:pPr>
      <w:r w:rsidRPr="00C83E15">
        <w:rPr>
          <w:sz w:val="20"/>
        </w:rPr>
        <w:tab/>
      </w:r>
      <w:proofErr w:type="gramStart"/>
      <w:r w:rsidRPr="00C83E15">
        <w:rPr>
          <w:sz w:val="20"/>
        </w:rPr>
        <w:t>Если  по истечении 30 календарных дней, с момента регистрации,  организация не представит в Архивный отдел надлежащим образом оформленные и в полной комплектности документы, ответственное должностное лицо,  не позднее 3-х рабочих дней  (с момента истечения тридцатидневного срока ожидания),  возвращает представленные документы Заявителю по почте, уведомив об этом по телефону, или непосредственно передав в руки представителю Заявителя.</w:t>
      </w:r>
      <w:proofErr w:type="gramEnd"/>
      <w:r w:rsidRPr="00C83E15">
        <w:rPr>
          <w:sz w:val="20"/>
        </w:rPr>
        <w:t xml:space="preserve"> При этом ответственное должностное лицо объясняет содержание выявленных нарушений. </w:t>
      </w:r>
    </w:p>
    <w:p w:rsidR="00FC4167" w:rsidRPr="00C83E15" w:rsidRDefault="00FC4167" w:rsidP="00FC4167">
      <w:pPr>
        <w:rPr>
          <w:sz w:val="20"/>
        </w:rPr>
      </w:pPr>
    </w:p>
    <w:p w:rsidR="00FC4167" w:rsidRPr="00C83E15" w:rsidRDefault="00FC4167" w:rsidP="00FC4167">
      <w:pPr>
        <w:widowControl w:val="0"/>
        <w:autoSpaceDE w:val="0"/>
        <w:autoSpaceDN w:val="0"/>
        <w:adjustRightInd w:val="0"/>
        <w:ind w:firstLine="540"/>
        <w:jc w:val="both"/>
        <w:rPr>
          <w:sz w:val="20"/>
        </w:rPr>
      </w:pPr>
      <w:r w:rsidRPr="00C83E15">
        <w:rPr>
          <w:b/>
          <w:sz w:val="20"/>
        </w:rPr>
        <w:t xml:space="preserve">3.7. </w:t>
      </w:r>
      <w:hyperlink r:id="rId16" w:anchor="Par531" w:history="1">
        <w:r w:rsidRPr="00C83E15">
          <w:rPr>
            <w:rStyle w:val="ab"/>
            <w:b/>
            <w:sz w:val="20"/>
          </w:rPr>
          <w:t>Блок-схема</w:t>
        </w:r>
      </w:hyperlink>
      <w:r w:rsidRPr="00C83E15">
        <w:rPr>
          <w:sz w:val="20"/>
        </w:rPr>
        <w:t xml:space="preserve"> предоставления муниципальной услуги приведена в приложении № 8 к настоящему административному регламенту.</w:t>
      </w:r>
    </w:p>
    <w:p w:rsidR="00FC4167" w:rsidRPr="00C83E15" w:rsidRDefault="00FC4167" w:rsidP="00FC4167">
      <w:pPr>
        <w:rPr>
          <w:sz w:val="20"/>
        </w:rPr>
      </w:pPr>
    </w:p>
    <w:p w:rsidR="00FC4167" w:rsidRPr="00C83E15" w:rsidRDefault="00FC4167" w:rsidP="00FC4167">
      <w:pPr>
        <w:rPr>
          <w:sz w:val="20"/>
        </w:rPr>
      </w:pPr>
    </w:p>
    <w:p w:rsidR="00FC4167" w:rsidRPr="00C83E15" w:rsidRDefault="00FC4167" w:rsidP="00FC4167">
      <w:pPr>
        <w:shd w:val="clear" w:color="auto" w:fill="FFFFFF"/>
        <w:jc w:val="center"/>
        <w:rPr>
          <w:b/>
          <w:color w:val="000000"/>
          <w:sz w:val="20"/>
        </w:rPr>
      </w:pPr>
      <w:r w:rsidRPr="00C83E15">
        <w:rPr>
          <w:b/>
          <w:color w:val="000000"/>
          <w:sz w:val="20"/>
        </w:rPr>
        <w:t xml:space="preserve">4. формы </w:t>
      </w:r>
      <w:proofErr w:type="gramStart"/>
      <w:r w:rsidRPr="00C83E15">
        <w:rPr>
          <w:b/>
          <w:color w:val="000000"/>
          <w:sz w:val="20"/>
        </w:rPr>
        <w:t>контроля за</w:t>
      </w:r>
      <w:proofErr w:type="gramEnd"/>
      <w:r w:rsidRPr="00C83E15">
        <w:rPr>
          <w:b/>
          <w:color w:val="000000"/>
          <w:sz w:val="20"/>
        </w:rPr>
        <w:t xml:space="preserve"> исполнением административного регламента</w:t>
      </w:r>
    </w:p>
    <w:p w:rsidR="00FC4167" w:rsidRPr="00C83E15" w:rsidRDefault="00FC4167" w:rsidP="00FC4167">
      <w:pPr>
        <w:shd w:val="clear" w:color="auto" w:fill="FFFFFF"/>
        <w:jc w:val="center"/>
        <w:rPr>
          <w:color w:val="000000"/>
          <w:sz w:val="20"/>
        </w:rPr>
      </w:pPr>
    </w:p>
    <w:p w:rsidR="00FC4167" w:rsidRPr="00C83E15" w:rsidRDefault="00FC4167" w:rsidP="00FC4167">
      <w:pPr>
        <w:shd w:val="clear" w:color="auto" w:fill="FFFFFF"/>
        <w:jc w:val="center"/>
        <w:rPr>
          <w:color w:val="000000"/>
          <w:sz w:val="20"/>
        </w:rPr>
      </w:pPr>
      <w:r w:rsidRPr="00C83E15">
        <w:rPr>
          <w:b/>
          <w:color w:val="000000"/>
          <w:sz w:val="20"/>
        </w:rPr>
        <w:t xml:space="preserve">4.1.  Порядок осуществления текущего </w:t>
      </w:r>
      <w:proofErr w:type="gramStart"/>
      <w:r w:rsidRPr="00C83E15">
        <w:rPr>
          <w:b/>
          <w:color w:val="000000"/>
          <w:sz w:val="20"/>
        </w:rPr>
        <w:t>контроля за</w:t>
      </w:r>
      <w:proofErr w:type="gramEnd"/>
      <w:r w:rsidRPr="00C83E15">
        <w:rPr>
          <w:b/>
          <w:color w:val="000000"/>
          <w:sz w:val="20"/>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FC4167" w:rsidRPr="00C83E15" w:rsidRDefault="00FC4167" w:rsidP="00FC4167">
      <w:pPr>
        <w:autoSpaceDE w:val="0"/>
        <w:ind w:firstLine="660"/>
        <w:jc w:val="both"/>
        <w:rPr>
          <w:rFonts w:eastAsia="Arial CYR"/>
          <w:sz w:val="20"/>
        </w:rPr>
      </w:pPr>
      <w:r w:rsidRPr="00C83E15">
        <w:rPr>
          <w:rFonts w:eastAsia="Arial CYR"/>
          <w:sz w:val="20"/>
        </w:rPr>
        <w:t xml:space="preserve">Порядок осуществления текущего </w:t>
      </w:r>
      <w:proofErr w:type="gramStart"/>
      <w:r w:rsidRPr="00C83E15">
        <w:rPr>
          <w:rFonts w:eastAsia="Arial CYR"/>
          <w:sz w:val="20"/>
        </w:rPr>
        <w:t>контроля за</w:t>
      </w:r>
      <w:proofErr w:type="gramEnd"/>
      <w:r w:rsidRPr="00C83E15">
        <w:rPr>
          <w:rFonts w:eastAsia="Arial CYR"/>
          <w:sz w:val="2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4167" w:rsidRPr="00C83E15" w:rsidRDefault="00FC4167" w:rsidP="00FC4167">
      <w:pPr>
        <w:autoSpaceDE w:val="0"/>
        <w:ind w:firstLine="660"/>
        <w:jc w:val="both"/>
        <w:rPr>
          <w:rFonts w:eastAsia="Arial CYR"/>
          <w:sz w:val="20"/>
        </w:rPr>
      </w:pPr>
      <w:r w:rsidRPr="00C83E15">
        <w:rPr>
          <w:rFonts w:eastAsia="Arial CYR"/>
          <w:sz w:val="20"/>
        </w:rPr>
        <w:t xml:space="preserve">Текущий </w:t>
      </w:r>
      <w:proofErr w:type="gramStart"/>
      <w:r w:rsidRPr="00C83E15">
        <w:rPr>
          <w:rFonts w:eastAsia="Arial CYR"/>
          <w:sz w:val="20"/>
        </w:rPr>
        <w:t>контроль за</w:t>
      </w:r>
      <w:proofErr w:type="gramEnd"/>
      <w:r w:rsidRPr="00C83E15">
        <w:rPr>
          <w:rFonts w:eastAsia="Arial CYR"/>
          <w:sz w:val="20"/>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Архивного отдела.</w:t>
      </w:r>
    </w:p>
    <w:p w:rsidR="00FC4167" w:rsidRPr="00C83E15" w:rsidRDefault="00FC4167" w:rsidP="00FC4167">
      <w:pPr>
        <w:ind w:firstLine="708"/>
        <w:jc w:val="both"/>
        <w:rPr>
          <w:snapToGrid w:val="0"/>
          <w:sz w:val="20"/>
        </w:rPr>
      </w:pPr>
      <w:r w:rsidRPr="00C83E15">
        <w:rPr>
          <w:snapToGrid w:val="0"/>
          <w:sz w:val="20"/>
        </w:rPr>
        <w:t xml:space="preserve">При предоставлении услуги в </w:t>
      </w:r>
      <w:proofErr w:type="spellStart"/>
      <w:r w:rsidRPr="00C83E15">
        <w:rPr>
          <w:snapToGrid w:val="0"/>
          <w:sz w:val="20"/>
        </w:rPr>
        <w:t>МФЦ</w:t>
      </w:r>
      <w:proofErr w:type="spellEnd"/>
      <w:r w:rsidRPr="00C83E15">
        <w:rPr>
          <w:snapToGrid w:val="0"/>
          <w:sz w:val="20"/>
        </w:rPr>
        <w:t xml:space="preserve"> контроль также осуществляется уполномоченным должностным лицом </w:t>
      </w:r>
      <w:proofErr w:type="spellStart"/>
      <w:r w:rsidRPr="00C83E15">
        <w:rPr>
          <w:snapToGrid w:val="0"/>
          <w:sz w:val="20"/>
        </w:rPr>
        <w:t>МФЦ</w:t>
      </w:r>
      <w:proofErr w:type="spellEnd"/>
      <w:r w:rsidRPr="00C83E15">
        <w:rPr>
          <w:snapToGrid w:val="0"/>
          <w:sz w:val="20"/>
        </w:rPr>
        <w:t>.</w:t>
      </w:r>
    </w:p>
    <w:p w:rsidR="00FC4167" w:rsidRPr="00C83E15" w:rsidRDefault="00FC4167" w:rsidP="00FC4167">
      <w:pPr>
        <w:autoSpaceDE w:val="0"/>
        <w:ind w:firstLine="708"/>
        <w:jc w:val="both"/>
        <w:rPr>
          <w:rFonts w:eastAsia="Arial CYR"/>
          <w:sz w:val="20"/>
        </w:rPr>
      </w:pPr>
      <w:r w:rsidRPr="00C83E15">
        <w:rPr>
          <w:rFonts w:eastAsia="Arial CYR"/>
          <w:sz w:val="20"/>
        </w:rPr>
        <w:t xml:space="preserve">Текущий контроль осуществляется путем проведения ежедневных проверок соблюдения и исполнения специалистами Архивного отдела и </w:t>
      </w:r>
      <w:proofErr w:type="spellStart"/>
      <w:r w:rsidRPr="00C83E15">
        <w:rPr>
          <w:rFonts w:eastAsia="Arial CYR"/>
          <w:sz w:val="20"/>
        </w:rPr>
        <w:t>МФЦ</w:t>
      </w:r>
      <w:proofErr w:type="spellEnd"/>
      <w:r w:rsidRPr="00C83E15">
        <w:rPr>
          <w:rFonts w:eastAsia="Arial CYR"/>
          <w:sz w:val="20"/>
        </w:rPr>
        <w:t xml:space="preserve">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FC4167" w:rsidRPr="00C83E15" w:rsidRDefault="00FC4167" w:rsidP="00FC4167">
      <w:pPr>
        <w:autoSpaceDE w:val="0"/>
        <w:ind w:firstLine="660"/>
        <w:jc w:val="both"/>
        <w:rPr>
          <w:rFonts w:eastAsia="Arial CYR"/>
          <w:sz w:val="20"/>
        </w:rPr>
      </w:pPr>
      <w:r w:rsidRPr="00C83E15">
        <w:rPr>
          <w:rFonts w:eastAsia="Arial CYR"/>
          <w:sz w:val="20"/>
        </w:rPr>
        <w:lastRenderedPageBreak/>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FC4167" w:rsidRPr="00C83E15" w:rsidRDefault="00FC4167" w:rsidP="00FC4167">
      <w:pPr>
        <w:autoSpaceDE w:val="0"/>
        <w:ind w:firstLine="660"/>
        <w:jc w:val="both"/>
        <w:rPr>
          <w:rFonts w:eastAsia="Arial CYR"/>
          <w:sz w:val="20"/>
        </w:rPr>
      </w:pPr>
      <w:r w:rsidRPr="00C83E15">
        <w:rPr>
          <w:rFonts w:eastAsia="Arial CYR"/>
          <w:sz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3E15">
        <w:rPr>
          <w:rFonts w:eastAsia="Arial CYR"/>
          <w:sz w:val="20"/>
        </w:rPr>
        <w:t>контроля за</w:t>
      </w:r>
      <w:proofErr w:type="gramEnd"/>
      <w:r w:rsidRPr="00C83E15">
        <w:rPr>
          <w:rFonts w:eastAsia="Arial CYR"/>
          <w:sz w:val="20"/>
        </w:rPr>
        <w:t xml:space="preserve"> полнотой и качеством предоставления муниципальной услуги.</w:t>
      </w:r>
    </w:p>
    <w:p w:rsidR="00FC4167" w:rsidRPr="00C83E15" w:rsidRDefault="00FC4167" w:rsidP="00FC4167">
      <w:pPr>
        <w:shd w:val="clear" w:color="auto" w:fill="FFFFFF"/>
        <w:autoSpaceDE w:val="0"/>
        <w:ind w:firstLine="660"/>
        <w:jc w:val="both"/>
        <w:rPr>
          <w:rFonts w:eastAsia="Arial CYR"/>
          <w:sz w:val="20"/>
        </w:rPr>
      </w:pPr>
      <w:r w:rsidRPr="00C83E15">
        <w:rPr>
          <w:rFonts w:eastAsia="Arial CYR"/>
          <w:sz w:val="20"/>
        </w:rPr>
        <w:t xml:space="preserve">Для осуществления </w:t>
      </w:r>
      <w:proofErr w:type="gramStart"/>
      <w:r w:rsidRPr="00C83E15">
        <w:rPr>
          <w:rFonts w:eastAsia="Arial CYR"/>
          <w:sz w:val="20"/>
        </w:rPr>
        <w:t>контроля за</w:t>
      </w:r>
      <w:proofErr w:type="gramEnd"/>
      <w:r w:rsidRPr="00C83E15">
        <w:rPr>
          <w:rFonts w:eastAsia="Arial CYR"/>
          <w:sz w:val="2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C4167" w:rsidRPr="00C83E15" w:rsidRDefault="00FC4167" w:rsidP="00FC4167">
      <w:pPr>
        <w:shd w:val="clear" w:color="auto" w:fill="FFFFFF"/>
        <w:autoSpaceDE w:val="0"/>
        <w:ind w:firstLine="660"/>
        <w:jc w:val="both"/>
        <w:rPr>
          <w:rFonts w:eastAsia="Arial CYR"/>
          <w:sz w:val="20"/>
        </w:rPr>
      </w:pPr>
      <w:r w:rsidRPr="00C83E15">
        <w:rPr>
          <w:rFonts w:eastAsia="Arial CYR"/>
          <w:sz w:val="20"/>
        </w:rPr>
        <w:t>Плановые проверки осуществляются на основании ежеквартальных планов работы.</w:t>
      </w:r>
    </w:p>
    <w:p w:rsidR="00FC4167" w:rsidRPr="00C83E15" w:rsidRDefault="00FC4167" w:rsidP="00FC4167">
      <w:pPr>
        <w:shd w:val="clear" w:color="auto" w:fill="FFFFFF"/>
        <w:autoSpaceDE w:val="0"/>
        <w:ind w:firstLine="660"/>
        <w:jc w:val="both"/>
        <w:rPr>
          <w:rFonts w:eastAsia="Arial CYR"/>
          <w:sz w:val="20"/>
        </w:rPr>
      </w:pPr>
      <w:r w:rsidRPr="00C83E15">
        <w:rPr>
          <w:rFonts w:eastAsia="Arial CYR"/>
          <w:sz w:val="20"/>
        </w:rPr>
        <w:t>Внеплановые проверки осуществляются по конкретному обращению.</w:t>
      </w:r>
    </w:p>
    <w:p w:rsidR="00FC4167" w:rsidRPr="00C83E15" w:rsidRDefault="00FC4167" w:rsidP="00FC4167">
      <w:pPr>
        <w:jc w:val="both"/>
        <w:rPr>
          <w:sz w:val="20"/>
        </w:rPr>
      </w:pPr>
      <w:r w:rsidRPr="00C83E15">
        <w:rPr>
          <w:sz w:val="20"/>
        </w:rPr>
        <w:t xml:space="preserve">          Внеплановые проверки проводятся по решению начальника </w:t>
      </w:r>
      <w:r w:rsidRPr="00C83E15">
        <w:rPr>
          <w:rFonts w:eastAsia="Arial CYR"/>
          <w:sz w:val="20"/>
        </w:rPr>
        <w:t>Архивного отдела</w:t>
      </w:r>
      <w:r w:rsidRPr="00C83E15">
        <w:rPr>
          <w:sz w:val="20"/>
        </w:rPr>
        <w:t xml:space="preserve"> или Главы муниципального района Пестравский на основании конкретного обращения Заявителя.</w:t>
      </w:r>
    </w:p>
    <w:p w:rsidR="00FC4167" w:rsidRPr="00C83E15" w:rsidRDefault="00FC4167" w:rsidP="00FC4167">
      <w:pPr>
        <w:jc w:val="both"/>
        <w:rPr>
          <w:sz w:val="20"/>
        </w:rPr>
      </w:pPr>
      <w:r w:rsidRPr="00C83E15">
        <w:rPr>
          <w:sz w:val="20"/>
        </w:rPr>
        <w:t xml:space="preserve">          Проведение проверки полноты и качества предоставления муниципальной услуги начальником </w:t>
      </w:r>
      <w:r w:rsidRPr="00C83E15">
        <w:rPr>
          <w:rFonts w:eastAsia="Arial CYR"/>
          <w:sz w:val="20"/>
        </w:rPr>
        <w:t>Архивного отдела</w:t>
      </w:r>
      <w:r w:rsidRPr="00C83E15">
        <w:rPr>
          <w:sz w:val="20"/>
        </w:rPr>
        <w:t>, Главой муниципального района может быть поручено первому заместителю Главы муниципального района Пестравский.</w:t>
      </w:r>
    </w:p>
    <w:p w:rsidR="00FC4167" w:rsidRPr="00C83E15" w:rsidRDefault="00FC4167" w:rsidP="00FC4167">
      <w:pPr>
        <w:jc w:val="both"/>
        <w:rPr>
          <w:sz w:val="20"/>
        </w:rPr>
      </w:pPr>
      <w:r w:rsidRPr="00C83E15">
        <w:rPr>
          <w:sz w:val="20"/>
        </w:rPr>
        <w:tab/>
        <w:t xml:space="preserve">При проведении проверки осуществляется контроль </w:t>
      </w:r>
      <w:proofErr w:type="gramStart"/>
      <w:r w:rsidRPr="00C83E15">
        <w:rPr>
          <w:sz w:val="20"/>
        </w:rPr>
        <w:t>за</w:t>
      </w:r>
      <w:proofErr w:type="gramEnd"/>
      <w:r w:rsidRPr="00C83E15">
        <w:rPr>
          <w:sz w:val="20"/>
        </w:rPr>
        <w:t>:</w:t>
      </w:r>
    </w:p>
    <w:p w:rsidR="00FC4167" w:rsidRPr="00C83E15" w:rsidRDefault="00FC4167" w:rsidP="00FC4167">
      <w:pPr>
        <w:jc w:val="both"/>
        <w:rPr>
          <w:sz w:val="20"/>
        </w:rPr>
      </w:pPr>
      <w:r w:rsidRPr="00C83E15">
        <w:rPr>
          <w:sz w:val="20"/>
        </w:rPr>
        <w:tab/>
        <w:t>обеспечением прав Заявителей на получение муниципальной услуги;</w:t>
      </w:r>
    </w:p>
    <w:p w:rsidR="00FC4167" w:rsidRPr="00C83E15" w:rsidRDefault="00FC4167" w:rsidP="00FC4167">
      <w:pPr>
        <w:tabs>
          <w:tab w:val="left" w:pos="0"/>
          <w:tab w:val="left" w:pos="1134"/>
        </w:tabs>
        <w:ind w:firstLine="709"/>
        <w:jc w:val="both"/>
        <w:rPr>
          <w:sz w:val="20"/>
        </w:rPr>
      </w:pPr>
      <w:r w:rsidRPr="00C83E15">
        <w:rPr>
          <w:sz w:val="20"/>
        </w:rPr>
        <w:t>исполнением нормативных правовых актов, регулирующих предоставление муниципальной услуги;</w:t>
      </w:r>
    </w:p>
    <w:p w:rsidR="00FC4167" w:rsidRPr="00C83E15" w:rsidRDefault="00FC4167" w:rsidP="00FC4167">
      <w:pPr>
        <w:tabs>
          <w:tab w:val="left" w:pos="0"/>
          <w:tab w:val="left" w:pos="1134"/>
        </w:tabs>
        <w:ind w:firstLine="709"/>
        <w:jc w:val="both"/>
        <w:rPr>
          <w:sz w:val="20"/>
        </w:rPr>
      </w:pPr>
      <w:r w:rsidRPr="00C83E15">
        <w:rPr>
          <w:sz w:val="20"/>
        </w:rPr>
        <w:t>своевременностью, полнотой и качеством предоставления муниципальной услуги.</w:t>
      </w:r>
    </w:p>
    <w:p w:rsidR="00FC4167" w:rsidRPr="00C83E15" w:rsidRDefault="00FC4167" w:rsidP="00FC4167">
      <w:pPr>
        <w:jc w:val="both"/>
        <w:rPr>
          <w:sz w:val="20"/>
        </w:rPr>
      </w:pPr>
      <w:r w:rsidRPr="00C83E15">
        <w:rPr>
          <w:sz w:val="20"/>
        </w:rPr>
        <w:tab/>
        <w:t xml:space="preserve">Результаты проведения проверки оформляются в виде акта проверки,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w:t>
      </w:r>
      <w:r w:rsidRPr="00C83E15">
        <w:rPr>
          <w:rFonts w:eastAsia="Arial CYR"/>
          <w:sz w:val="20"/>
        </w:rPr>
        <w:t>Архивного отдела</w:t>
      </w:r>
      <w:r w:rsidRPr="00C83E15">
        <w:rPr>
          <w:sz w:val="20"/>
        </w:rPr>
        <w:t>.</w:t>
      </w:r>
    </w:p>
    <w:p w:rsidR="00FC4167" w:rsidRPr="00C83E15" w:rsidRDefault="00FC4167" w:rsidP="00FC4167">
      <w:pPr>
        <w:widowControl w:val="0"/>
        <w:autoSpaceDE w:val="0"/>
        <w:autoSpaceDN w:val="0"/>
        <w:adjustRightInd w:val="0"/>
        <w:jc w:val="both"/>
        <w:rPr>
          <w:b/>
          <w:sz w:val="20"/>
        </w:rPr>
      </w:pPr>
      <w:r w:rsidRPr="00C83E15">
        <w:rPr>
          <w:sz w:val="20"/>
        </w:rPr>
        <w:tab/>
        <w:t>По результатам проверок должны быть осуществлены необходимые меры по устранению недостатков в предоставлении муниципальной услуги.</w:t>
      </w:r>
    </w:p>
    <w:p w:rsidR="00FC4167" w:rsidRPr="00C83E15" w:rsidRDefault="00FC4167" w:rsidP="00FC4167">
      <w:pPr>
        <w:ind w:firstLine="709"/>
        <w:jc w:val="both"/>
        <w:rPr>
          <w:sz w:val="20"/>
        </w:rPr>
      </w:pPr>
      <w:r w:rsidRPr="00C83E15">
        <w:rPr>
          <w:sz w:val="20"/>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FC4167" w:rsidRPr="00C83E15" w:rsidRDefault="00FC4167" w:rsidP="00FC4167">
      <w:pPr>
        <w:autoSpaceDE w:val="0"/>
        <w:ind w:firstLine="660"/>
        <w:jc w:val="both"/>
        <w:rPr>
          <w:rFonts w:eastAsia="Arial CYR"/>
          <w:sz w:val="20"/>
        </w:rPr>
      </w:pPr>
      <w:r w:rsidRPr="00C83E15">
        <w:rPr>
          <w:sz w:val="20"/>
        </w:rPr>
        <w:t xml:space="preserve">Учет и анализ результатов исполнительской дисциплины ответственных должностных лиц </w:t>
      </w:r>
      <w:r w:rsidRPr="00C83E15">
        <w:rPr>
          <w:rFonts w:eastAsia="Arial CYR"/>
          <w:sz w:val="20"/>
        </w:rPr>
        <w:t>Архивного отдела</w:t>
      </w:r>
      <w:r w:rsidRPr="00C83E15">
        <w:rPr>
          <w:sz w:val="20"/>
        </w:rPr>
        <w:t xml:space="preserve">, участвующих в предоставлении муниципальной услуги, осуществляется в соответствии с Положением об </w:t>
      </w:r>
      <w:r w:rsidRPr="00C83E15">
        <w:rPr>
          <w:rFonts w:eastAsia="Arial CYR"/>
          <w:sz w:val="20"/>
        </w:rPr>
        <w:t>Архивном отделе</w:t>
      </w:r>
      <w:r w:rsidRPr="00C83E15">
        <w:rPr>
          <w:sz w:val="20"/>
        </w:rPr>
        <w:t xml:space="preserve">. </w:t>
      </w:r>
      <w:r w:rsidRPr="00C83E15">
        <w:rPr>
          <w:rFonts w:eastAsia="Arial CYR"/>
          <w:sz w:val="20"/>
        </w:rPr>
        <w:t xml:space="preserve">В случае проведения внеплановой проверки, по конкретному обращению в тридцатидневный срок с момента поступления обращения в Архивный отдел обратившемуся направляется по почте информация о результатах проверки, проведенной по обращению. </w:t>
      </w:r>
    </w:p>
    <w:p w:rsidR="00FC4167" w:rsidRPr="00C83E15" w:rsidRDefault="00FC4167" w:rsidP="00FC4167">
      <w:pPr>
        <w:autoSpaceDE w:val="0"/>
        <w:ind w:firstLine="660"/>
        <w:jc w:val="both"/>
        <w:rPr>
          <w:rFonts w:eastAsia="Arial CYR"/>
          <w:sz w:val="20"/>
        </w:rPr>
      </w:pPr>
      <w:r w:rsidRPr="00C83E15">
        <w:rPr>
          <w:rFonts w:eastAsia="Arial CYR"/>
          <w:sz w:val="20"/>
        </w:rPr>
        <w:t>Плановые проверки проводятся ежеквартально.</w:t>
      </w:r>
    </w:p>
    <w:p w:rsidR="00FC4167" w:rsidRPr="00C83E15" w:rsidRDefault="00FC4167" w:rsidP="00FC4167">
      <w:pPr>
        <w:autoSpaceDE w:val="0"/>
        <w:ind w:firstLine="660"/>
        <w:jc w:val="both"/>
        <w:rPr>
          <w:rFonts w:eastAsia="Arial CYR"/>
          <w:sz w:val="20"/>
        </w:rPr>
      </w:pPr>
      <w:r w:rsidRPr="00C83E15">
        <w:rPr>
          <w:rFonts w:eastAsia="Arial CYR"/>
          <w:sz w:val="20"/>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C4167" w:rsidRPr="00C83E15" w:rsidRDefault="00FC4167" w:rsidP="00FC4167">
      <w:pPr>
        <w:autoSpaceDE w:val="0"/>
        <w:ind w:firstLine="660"/>
        <w:jc w:val="both"/>
        <w:rPr>
          <w:rFonts w:eastAsia="Arial CYR"/>
          <w:sz w:val="20"/>
        </w:rPr>
      </w:pPr>
      <w:r w:rsidRPr="00C83E15">
        <w:rPr>
          <w:rFonts w:eastAsia="Arial CYR"/>
          <w:sz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FC4167" w:rsidRPr="00C83E15" w:rsidRDefault="00FC4167" w:rsidP="00FC4167">
      <w:pPr>
        <w:autoSpaceDE w:val="0"/>
        <w:ind w:firstLine="660"/>
        <w:jc w:val="both"/>
        <w:rPr>
          <w:rFonts w:eastAsia="Arial CYR"/>
          <w:sz w:val="20"/>
        </w:rPr>
      </w:pPr>
      <w:r w:rsidRPr="00C83E15">
        <w:rPr>
          <w:rFonts w:eastAsia="Arial CYR"/>
          <w:sz w:val="20"/>
        </w:rPr>
        <w:t xml:space="preserve">Ответственность должностных лиц Архивного отдела и специалистов </w:t>
      </w:r>
      <w:proofErr w:type="spellStart"/>
      <w:r w:rsidRPr="00C83E15">
        <w:rPr>
          <w:rFonts w:eastAsia="Arial CYR"/>
          <w:sz w:val="20"/>
        </w:rPr>
        <w:t>МФЦ</w:t>
      </w:r>
      <w:proofErr w:type="spellEnd"/>
      <w:r w:rsidRPr="00C83E15">
        <w:rPr>
          <w:rFonts w:eastAsia="Arial CYR"/>
          <w:sz w:val="20"/>
        </w:rPr>
        <w:t xml:space="preserve">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FC4167" w:rsidRPr="00C83E15" w:rsidRDefault="00FC4167" w:rsidP="00FC4167">
      <w:pPr>
        <w:autoSpaceDE w:val="0"/>
        <w:ind w:firstLine="660"/>
        <w:jc w:val="both"/>
        <w:rPr>
          <w:rFonts w:eastAsia="Arial CYR"/>
          <w:sz w:val="20"/>
        </w:rPr>
      </w:pPr>
      <w:r w:rsidRPr="00C83E15">
        <w:rPr>
          <w:rFonts w:eastAsia="Arial CYR"/>
          <w:sz w:val="20"/>
        </w:rPr>
        <w:t xml:space="preserve">4.4. Порядок и формы </w:t>
      </w:r>
      <w:proofErr w:type="gramStart"/>
      <w:r w:rsidRPr="00C83E15">
        <w:rPr>
          <w:rFonts w:eastAsia="Arial CYR"/>
          <w:sz w:val="20"/>
        </w:rPr>
        <w:t>контроля за</w:t>
      </w:r>
      <w:proofErr w:type="gramEnd"/>
      <w:r w:rsidRPr="00C83E15">
        <w:rPr>
          <w:rFonts w:eastAsia="Arial CYR"/>
          <w:sz w:val="20"/>
        </w:rPr>
        <w:t xml:space="preserve"> предоставлением муниципальной услуги со стороны граждан, их объединений и организаций.</w:t>
      </w:r>
    </w:p>
    <w:p w:rsidR="00FC4167" w:rsidRPr="00C83E15" w:rsidRDefault="00FC4167" w:rsidP="00FC4167">
      <w:pPr>
        <w:autoSpaceDE w:val="0"/>
        <w:ind w:firstLine="660"/>
        <w:jc w:val="both"/>
        <w:rPr>
          <w:rFonts w:eastAsia="Arial CYR"/>
          <w:sz w:val="20"/>
        </w:rPr>
      </w:pPr>
      <w:proofErr w:type="gramStart"/>
      <w:r w:rsidRPr="00C83E15">
        <w:rPr>
          <w:rFonts w:eastAsia="Arial CYR"/>
          <w:sz w:val="20"/>
        </w:rPr>
        <w:t>Граждане, их объединения и организации вправе направить письменное обращение в адрес начальника Архивного отдела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C83E15">
        <w:rPr>
          <w:rFonts w:eastAsia="Arial CYR"/>
          <w:sz w:val="20"/>
        </w:rPr>
        <w:t xml:space="preserve"> услуги.</w:t>
      </w:r>
    </w:p>
    <w:p w:rsidR="00FC4167" w:rsidRPr="00C83E15" w:rsidRDefault="00FC4167" w:rsidP="00FC4167">
      <w:pPr>
        <w:autoSpaceDE w:val="0"/>
        <w:ind w:firstLine="660"/>
        <w:jc w:val="both"/>
        <w:rPr>
          <w:rFonts w:eastAsia="Arial CYR"/>
          <w:sz w:val="20"/>
        </w:rPr>
      </w:pPr>
      <w:r w:rsidRPr="00C83E15">
        <w:rPr>
          <w:rFonts w:eastAsia="Arial CYR"/>
          <w:sz w:val="20"/>
        </w:rPr>
        <w:t xml:space="preserve">В тридцатидневный срок с момента поступления в Архивный отдел обращения от граждан, их объединений или организаций </w:t>
      </w:r>
      <w:proofErr w:type="gramStart"/>
      <w:r w:rsidRPr="00C83E15">
        <w:rPr>
          <w:rFonts w:eastAsia="Arial CYR"/>
          <w:sz w:val="20"/>
        </w:rPr>
        <w:t>обратившемуся</w:t>
      </w:r>
      <w:proofErr w:type="gramEnd"/>
      <w:r w:rsidRPr="00C83E15">
        <w:rPr>
          <w:rFonts w:eastAsia="Arial CYR"/>
          <w:sz w:val="20"/>
        </w:rPr>
        <w:t xml:space="preserve"> направляется по почте информация о результатах проведенной проверки.</w:t>
      </w:r>
    </w:p>
    <w:p w:rsidR="00FC4167" w:rsidRPr="00C83E15" w:rsidRDefault="00FC4167" w:rsidP="00FC4167">
      <w:pPr>
        <w:autoSpaceDE w:val="0"/>
        <w:ind w:firstLine="660"/>
        <w:jc w:val="both"/>
        <w:rPr>
          <w:rFonts w:eastAsia="Arial CYR"/>
          <w:sz w:val="20"/>
        </w:rPr>
      </w:pPr>
    </w:p>
    <w:p w:rsidR="00FC4167" w:rsidRPr="00C83E15" w:rsidRDefault="00FC4167" w:rsidP="00FC4167">
      <w:pPr>
        <w:widowControl w:val="0"/>
        <w:autoSpaceDE w:val="0"/>
        <w:autoSpaceDN w:val="0"/>
        <w:adjustRightInd w:val="0"/>
        <w:ind w:firstLine="540"/>
        <w:jc w:val="both"/>
        <w:rPr>
          <w:b/>
          <w:sz w:val="20"/>
        </w:rPr>
      </w:pPr>
      <w:r w:rsidRPr="00C83E15">
        <w:rPr>
          <w:rFonts w:eastAsia="Arial CYR"/>
          <w:b/>
          <w:bCs/>
          <w:sz w:val="20"/>
        </w:rPr>
        <w:t xml:space="preserve">5. </w:t>
      </w:r>
      <w:r w:rsidRPr="00C83E15">
        <w:rPr>
          <w:b/>
          <w:sz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4167" w:rsidRPr="00C83E15" w:rsidRDefault="00FC4167" w:rsidP="00FC4167">
      <w:pPr>
        <w:shd w:val="clear" w:color="auto" w:fill="FFFFFF"/>
        <w:jc w:val="center"/>
        <w:rPr>
          <w:b/>
          <w:color w:val="000000"/>
          <w:sz w:val="20"/>
        </w:rPr>
      </w:pPr>
    </w:p>
    <w:p w:rsidR="00FC4167" w:rsidRPr="00C83E15" w:rsidRDefault="00FC4167" w:rsidP="00FC4167">
      <w:pPr>
        <w:autoSpaceDE w:val="0"/>
        <w:ind w:firstLine="660"/>
        <w:jc w:val="center"/>
        <w:rPr>
          <w:rFonts w:eastAsia="Arial CYR"/>
          <w:sz w:val="20"/>
        </w:rPr>
      </w:pPr>
      <w:r w:rsidRPr="00C83E15">
        <w:rPr>
          <w:rFonts w:eastAsia="Arial CYR"/>
          <w:sz w:val="20"/>
        </w:rPr>
        <w:t>5.1. Обжалование действий (бездействия) и решений, осуществляемых (принятых) в ходе предоставления муниципальной услуги, в досудебном порядке.</w:t>
      </w:r>
    </w:p>
    <w:p w:rsidR="00FC4167" w:rsidRPr="00C83E15" w:rsidRDefault="00FC4167" w:rsidP="00FC4167">
      <w:pPr>
        <w:autoSpaceDE w:val="0"/>
        <w:ind w:firstLine="660"/>
        <w:jc w:val="both"/>
        <w:rPr>
          <w:rFonts w:eastAsia="Arial CYR"/>
          <w:sz w:val="20"/>
        </w:rPr>
      </w:pPr>
      <w:r w:rsidRPr="00C83E15">
        <w:rPr>
          <w:rFonts w:eastAsia="Arial CYR"/>
          <w:sz w:val="20"/>
        </w:rPr>
        <w:t xml:space="preserve">5.1.1. Заявители вправе обжаловать действия (бездействие) должностных лиц Архивного отдела и специалистов </w:t>
      </w:r>
      <w:proofErr w:type="spellStart"/>
      <w:r w:rsidRPr="00C83E15">
        <w:rPr>
          <w:rFonts w:eastAsia="Arial CYR"/>
          <w:sz w:val="20"/>
        </w:rPr>
        <w:t>МФЦ</w:t>
      </w:r>
      <w:proofErr w:type="spellEnd"/>
      <w:r w:rsidRPr="00C83E15">
        <w:rPr>
          <w:rFonts w:eastAsia="Arial CYR"/>
          <w:sz w:val="20"/>
        </w:rPr>
        <w:t xml:space="preserve">, а также принимаемое ими решение при предоставлении муниципальной услуги во внесудебном порядке начальнику Архивного отдела и (или) руководителю </w:t>
      </w:r>
      <w:proofErr w:type="spellStart"/>
      <w:r w:rsidRPr="00C83E15">
        <w:rPr>
          <w:rFonts w:eastAsia="Arial CYR"/>
          <w:sz w:val="20"/>
        </w:rPr>
        <w:t>МФЦ</w:t>
      </w:r>
      <w:proofErr w:type="spellEnd"/>
      <w:r w:rsidRPr="00C83E15">
        <w:rPr>
          <w:rFonts w:eastAsia="Arial CYR"/>
          <w:sz w:val="20"/>
        </w:rPr>
        <w:t>.</w:t>
      </w:r>
    </w:p>
    <w:p w:rsidR="00FC4167" w:rsidRPr="00C83E15" w:rsidRDefault="00FC4167" w:rsidP="00FC4167">
      <w:pPr>
        <w:autoSpaceDE w:val="0"/>
        <w:autoSpaceDN w:val="0"/>
        <w:adjustRightInd w:val="0"/>
        <w:ind w:firstLine="540"/>
        <w:jc w:val="both"/>
        <w:outlineLvl w:val="1"/>
        <w:rPr>
          <w:sz w:val="20"/>
        </w:rPr>
      </w:pPr>
      <w:r w:rsidRPr="00C83E15">
        <w:rPr>
          <w:sz w:val="20"/>
        </w:rPr>
        <w:lastRenderedPageBreak/>
        <w:t xml:space="preserve">Заявитель может обратиться с </w:t>
      </w:r>
      <w:proofErr w:type="gramStart"/>
      <w:r w:rsidRPr="00C83E15">
        <w:rPr>
          <w:sz w:val="20"/>
        </w:rPr>
        <w:t>жалобой</w:t>
      </w:r>
      <w:proofErr w:type="gramEnd"/>
      <w:r w:rsidRPr="00C83E15">
        <w:rPr>
          <w:sz w:val="20"/>
        </w:rPr>
        <w:t xml:space="preserve"> в том числе в следующих случаях:</w:t>
      </w:r>
    </w:p>
    <w:p w:rsidR="00FC4167" w:rsidRPr="00C83E15" w:rsidRDefault="00FC4167" w:rsidP="00FC4167">
      <w:pPr>
        <w:autoSpaceDE w:val="0"/>
        <w:autoSpaceDN w:val="0"/>
        <w:adjustRightInd w:val="0"/>
        <w:ind w:firstLine="540"/>
        <w:jc w:val="both"/>
        <w:outlineLvl w:val="1"/>
        <w:rPr>
          <w:sz w:val="20"/>
        </w:rPr>
      </w:pPr>
      <w:r w:rsidRPr="00C83E15">
        <w:rPr>
          <w:sz w:val="20"/>
        </w:rPr>
        <w:t>1) нарушение срока регистрации запроса заявителя о предоставлении услуги;</w:t>
      </w:r>
    </w:p>
    <w:p w:rsidR="00FC4167" w:rsidRPr="00C83E15" w:rsidRDefault="00FC4167" w:rsidP="00FC4167">
      <w:pPr>
        <w:autoSpaceDE w:val="0"/>
        <w:autoSpaceDN w:val="0"/>
        <w:adjustRightInd w:val="0"/>
        <w:ind w:firstLine="540"/>
        <w:jc w:val="both"/>
        <w:outlineLvl w:val="1"/>
        <w:rPr>
          <w:sz w:val="20"/>
        </w:rPr>
      </w:pPr>
      <w:r w:rsidRPr="00C83E15">
        <w:rPr>
          <w:sz w:val="20"/>
        </w:rPr>
        <w:t>2) нарушение срока предоставления услуги;</w:t>
      </w:r>
    </w:p>
    <w:p w:rsidR="00FC4167" w:rsidRPr="00C83E15" w:rsidRDefault="00FC4167" w:rsidP="00FC4167">
      <w:pPr>
        <w:autoSpaceDE w:val="0"/>
        <w:autoSpaceDN w:val="0"/>
        <w:adjustRightInd w:val="0"/>
        <w:ind w:firstLine="540"/>
        <w:jc w:val="both"/>
        <w:outlineLvl w:val="1"/>
        <w:rPr>
          <w:sz w:val="20"/>
        </w:rPr>
      </w:pPr>
      <w:r w:rsidRPr="00C83E15">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FC4167" w:rsidRPr="00C83E15" w:rsidRDefault="00FC4167" w:rsidP="00FC4167">
      <w:pPr>
        <w:autoSpaceDE w:val="0"/>
        <w:autoSpaceDN w:val="0"/>
        <w:adjustRightInd w:val="0"/>
        <w:ind w:firstLine="540"/>
        <w:jc w:val="both"/>
        <w:outlineLvl w:val="1"/>
        <w:rPr>
          <w:sz w:val="20"/>
        </w:rPr>
      </w:pPr>
      <w:r w:rsidRPr="00C83E15">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FC4167" w:rsidRPr="00C83E15" w:rsidRDefault="00FC4167" w:rsidP="00FC4167">
      <w:pPr>
        <w:autoSpaceDE w:val="0"/>
        <w:autoSpaceDN w:val="0"/>
        <w:adjustRightInd w:val="0"/>
        <w:ind w:firstLine="540"/>
        <w:jc w:val="both"/>
        <w:outlineLvl w:val="1"/>
        <w:rPr>
          <w:sz w:val="20"/>
        </w:rPr>
      </w:pPr>
      <w:proofErr w:type="gramStart"/>
      <w:r w:rsidRPr="00C83E15">
        <w:rPr>
          <w:sz w:val="20"/>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4167" w:rsidRPr="00C83E15" w:rsidRDefault="00FC4167" w:rsidP="00FC4167">
      <w:pPr>
        <w:autoSpaceDE w:val="0"/>
        <w:autoSpaceDN w:val="0"/>
        <w:adjustRightInd w:val="0"/>
        <w:ind w:firstLine="540"/>
        <w:jc w:val="both"/>
        <w:outlineLvl w:val="1"/>
        <w:rPr>
          <w:sz w:val="20"/>
        </w:rPr>
      </w:pPr>
      <w:r w:rsidRPr="00C83E15">
        <w:rPr>
          <w:sz w:val="20"/>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4167" w:rsidRPr="00C83E15" w:rsidRDefault="00FC4167" w:rsidP="00FC4167">
      <w:pPr>
        <w:autoSpaceDE w:val="0"/>
        <w:autoSpaceDN w:val="0"/>
        <w:adjustRightInd w:val="0"/>
        <w:ind w:firstLine="540"/>
        <w:jc w:val="both"/>
        <w:outlineLvl w:val="1"/>
        <w:rPr>
          <w:sz w:val="20"/>
        </w:rPr>
      </w:pPr>
      <w:proofErr w:type="gramStart"/>
      <w:r w:rsidRPr="00C83E15">
        <w:rPr>
          <w:sz w:val="20"/>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C4167" w:rsidRPr="00C83E15" w:rsidRDefault="00FC4167" w:rsidP="00FC4167">
      <w:pPr>
        <w:autoSpaceDE w:val="0"/>
        <w:ind w:firstLine="660"/>
        <w:jc w:val="both"/>
        <w:rPr>
          <w:rFonts w:eastAsia="Arial CYR"/>
          <w:sz w:val="20"/>
        </w:rPr>
      </w:pPr>
      <w:r w:rsidRPr="00C83E15">
        <w:rPr>
          <w:rFonts w:eastAsia="Arial CYR"/>
          <w:sz w:val="20"/>
        </w:rPr>
        <w:t>Заявители вправе обратиться с жалобой в письменной и (или) устной форме лично и (или) направить жалобу по почте.</w:t>
      </w:r>
    </w:p>
    <w:p w:rsidR="00FC4167" w:rsidRPr="00C83E15" w:rsidRDefault="00FC4167" w:rsidP="00FC4167">
      <w:pPr>
        <w:autoSpaceDE w:val="0"/>
        <w:ind w:firstLine="660"/>
        <w:jc w:val="both"/>
        <w:rPr>
          <w:rFonts w:eastAsia="Arial CYR"/>
          <w:sz w:val="20"/>
        </w:rPr>
      </w:pPr>
      <w:r w:rsidRPr="00C83E15">
        <w:rPr>
          <w:rFonts w:eastAsia="Arial CYR"/>
          <w:sz w:val="20"/>
        </w:rPr>
        <w:t>При подаче жалобы заявитель вправе получить следующую информацию:</w:t>
      </w:r>
    </w:p>
    <w:p w:rsidR="00FC4167" w:rsidRPr="00C83E15" w:rsidRDefault="00FC4167" w:rsidP="00FC4167">
      <w:pPr>
        <w:autoSpaceDE w:val="0"/>
        <w:ind w:firstLine="660"/>
        <w:jc w:val="both"/>
        <w:rPr>
          <w:rFonts w:eastAsia="Arial CYR"/>
          <w:sz w:val="20"/>
        </w:rPr>
      </w:pPr>
      <w:r w:rsidRPr="00C83E15">
        <w:rPr>
          <w:rFonts w:eastAsia="Arial CYR"/>
          <w:sz w:val="20"/>
        </w:rPr>
        <w:t xml:space="preserve">- местонахождение Архивного отдела или </w:t>
      </w:r>
      <w:proofErr w:type="spellStart"/>
      <w:r w:rsidRPr="00C83E15">
        <w:rPr>
          <w:rFonts w:eastAsia="Arial CYR"/>
          <w:sz w:val="20"/>
        </w:rPr>
        <w:t>МФЦ</w:t>
      </w:r>
      <w:proofErr w:type="spellEnd"/>
      <w:r w:rsidRPr="00C83E15">
        <w:rPr>
          <w:rFonts w:eastAsia="Arial CYR"/>
          <w:sz w:val="20"/>
        </w:rPr>
        <w:t>;</w:t>
      </w:r>
    </w:p>
    <w:p w:rsidR="00FC4167" w:rsidRPr="00C83E15" w:rsidRDefault="00FC4167" w:rsidP="00FC4167">
      <w:pPr>
        <w:autoSpaceDE w:val="0"/>
        <w:ind w:firstLine="660"/>
        <w:jc w:val="both"/>
        <w:rPr>
          <w:rFonts w:eastAsia="Arial CYR"/>
          <w:sz w:val="20"/>
        </w:rPr>
      </w:pPr>
      <w:r w:rsidRPr="00C83E15">
        <w:rPr>
          <w:rFonts w:eastAsia="Arial CYR"/>
          <w:sz w:val="20"/>
        </w:rPr>
        <w:t xml:space="preserve">- сведения о режиме работы Архивного отдела или </w:t>
      </w:r>
      <w:proofErr w:type="spellStart"/>
      <w:r w:rsidRPr="00C83E15">
        <w:rPr>
          <w:rFonts w:eastAsia="Arial CYR"/>
          <w:sz w:val="20"/>
        </w:rPr>
        <w:t>МФЦ</w:t>
      </w:r>
      <w:proofErr w:type="spellEnd"/>
      <w:r w:rsidRPr="00C83E15">
        <w:rPr>
          <w:rFonts w:eastAsia="Arial CYR"/>
          <w:sz w:val="20"/>
        </w:rPr>
        <w:t>;</w:t>
      </w:r>
    </w:p>
    <w:p w:rsidR="00FC4167" w:rsidRPr="00C83E15" w:rsidRDefault="00FC4167" w:rsidP="00FC4167">
      <w:pPr>
        <w:autoSpaceDE w:val="0"/>
        <w:ind w:firstLine="660"/>
        <w:jc w:val="both"/>
        <w:rPr>
          <w:rFonts w:eastAsia="Arial CYR"/>
          <w:sz w:val="20"/>
        </w:rPr>
      </w:pPr>
      <w:r w:rsidRPr="00C83E15">
        <w:rPr>
          <w:rFonts w:eastAsia="Arial CYR"/>
          <w:sz w:val="20"/>
        </w:rPr>
        <w:t xml:space="preserve">- график приема граждан начальником Архивного отдела или руководителем </w:t>
      </w:r>
      <w:proofErr w:type="spellStart"/>
      <w:r w:rsidRPr="00C83E15">
        <w:rPr>
          <w:rFonts w:eastAsia="Arial CYR"/>
          <w:sz w:val="20"/>
        </w:rPr>
        <w:t>МФЦ</w:t>
      </w:r>
      <w:proofErr w:type="spellEnd"/>
      <w:r w:rsidRPr="00C83E15">
        <w:rPr>
          <w:rFonts w:eastAsia="Arial CYR"/>
          <w:sz w:val="20"/>
        </w:rPr>
        <w:t>;</w:t>
      </w:r>
    </w:p>
    <w:p w:rsidR="00FC4167" w:rsidRPr="00C83E15" w:rsidRDefault="00FC4167" w:rsidP="00FC4167">
      <w:pPr>
        <w:autoSpaceDE w:val="0"/>
        <w:ind w:firstLine="660"/>
        <w:jc w:val="both"/>
        <w:rPr>
          <w:rFonts w:eastAsia="Arial CYR"/>
          <w:sz w:val="20"/>
        </w:rPr>
      </w:pPr>
      <w:r w:rsidRPr="00C83E15">
        <w:rPr>
          <w:rFonts w:eastAsia="Arial CYR"/>
          <w:sz w:val="20"/>
        </w:rPr>
        <w:t>- перечень номеров телефонов для получения сведений о прохождении процедур по рассмотрению жалобы;</w:t>
      </w:r>
    </w:p>
    <w:p w:rsidR="00FC4167" w:rsidRPr="00C83E15" w:rsidRDefault="00FC4167" w:rsidP="00FC4167">
      <w:pPr>
        <w:autoSpaceDE w:val="0"/>
        <w:ind w:firstLine="660"/>
        <w:jc w:val="both"/>
        <w:rPr>
          <w:rFonts w:eastAsia="Arial CYR"/>
          <w:sz w:val="20"/>
        </w:rPr>
      </w:pPr>
      <w:r w:rsidRPr="00C83E15">
        <w:rPr>
          <w:rFonts w:eastAsia="Arial CYR"/>
          <w:sz w:val="20"/>
        </w:rPr>
        <w:t>- входящий номер, под которым зарегистрирована жалоба;</w:t>
      </w:r>
    </w:p>
    <w:p w:rsidR="00FC4167" w:rsidRPr="00C83E15" w:rsidRDefault="00FC4167" w:rsidP="00FC4167">
      <w:pPr>
        <w:autoSpaceDE w:val="0"/>
        <w:ind w:firstLine="660"/>
        <w:jc w:val="both"/>
        <w:rPr>
          <w:rFonts w:eastAsia="Arial CYR"/>
          <w:sz w:val="20"/>
        </w:rPr>
      </w:pPr>
      <w:r w:rsidRPr="00C83E15">
        <w:rPr>
          <w:rFonts w:eastAsia="Arial CYR"/>
          <w:sz w:val="20"/>
        </w:rPr>
        <w:t>- срок рассмотрения жалобы;</w:t>
      </w:r>
    </w:p>
    <w:p w:rsidR="00FC4167" w:rsidRPr="00C83E15" w:rsidRDefault="00FC4167" w:rsidP="00FC4167">
      <w:pPr>
        <w:autoSpaceDE w:val="0"/>
        <w:ind w:firstLine="660"/>
        <w:jc w:val="both"/>
        <w:rPr>
          <w:rFonts w:eastAsia="Arial CYR"/>
          <w:sz w:val="20"/>
        </w:rPr>
      </w:pPr>
      <w:r w:rsidRPr="00C83E15">
        <w:rPr>
          <w:rFonts w:eastAsia="Arial CYR"/>
          <w:sz w:val="20"/>
        </w:rPr>
        <w:t>- принятые промежуточные решения (принятие к рассмотрению, истребование документов).</w:t>
      </w:r>
    </w:p>
    <w:p w:rsidR="00FC4167" w:rsidRPr="00C83E15" w:rsidRDefault="00FC4167" w:rsidP="00FC4167">
      <w:pPr>
        <w:autoSpaceDE w:val="0"/>
        <w:ind w:firstLine="660"/>
        <w:jc w:val="both"/>
        <w:rPr>
          <w:rFonts w:eastAsia="Arial CYR"/>
          <w:sz w:val="20"/>
        </w:rPr>
      </w:pPr>
      <w:r w:rsidRPr="00C83E15">
        <w:rPr>
          <w:rFonts w:eastAsia="Arial CYR"/>
          <w:sz w:val="20"/>
        </w:rPr>
        <w:t>5.1.2. Запись заявителей на личный прием начальника Архивного отдела, в том числе для рассмотрения устной жалобы, осуществляется при личном обращении и (или) при обращении по телефону.</w:t>
      </w:r>
    </w:p>
    <w:p w:rsidR="00FC4167" w:rsidRPr="00C83E15" w:rsidRDefault="00FC4167" w:rsidP="00FC4167">
      <w:pPr>
        <w:autoSpaceDE w:val="0"/>
        <w:ind w:firstLine="660"/>
        <w:jc w:val="both"/>
        <w:rPr>
          <w:rFonts w:eastAsia="Arial CYR"/>
          <w:sz w:val="20"/>
        </w:rPr>
      </w:pPr>
      <w:r w:rsidRPr="00C83E15">
        <w:rPr>
          <w:rFonts w:eastAsia="Arial CYR"/>
          <w:sz w:val="20"/>
        </w:rPr>
        <w:t>Специалист, осуществляющий запись заявителя на личный прием начальника Архивного отдела, информирует заявителя о дате, времени, месте приема, фамилии, имени и отчестве должностного лица, осуществляющего прием.</w:t>
      </w:r>
    </w:p>
    <w:p w:rsidR="00FC4167" w:rsidRPr="00C83E15" w:rsidRDefault="00FC4167" w:rsidP="00FC4167">
      <w:pPr>
        <w:autoSpaceDE w:val="0"/>
        <w:autoSpaceDN w:val="0"/>
        <w:adjustRightInd w:val="0"/>
        <w:ind w:firstLine="540"/>
        <w:jc w:val="both"/>
        <w:outlineLvl w:val="1"/>
        <w:rPr>
          <w:rFonts w:eastAsia="Arial CYR"/>
          <w:sz w:val="20"/>
        </w:rPr>
      </w:pPr>
      <w:r w:rsidRPr="00C83E15">
        <w:rPr>
          <w:rFonts w:eastAsia="Arial CYR"/>
          <w:sz w:val="20"/>
        </w:rPr>
        <w:t xml:space="preserve">5.1.3. </w:t>
      </w:r>
      <w:proofErr w:type="gramStart"/>
      <w:r w:rsidRPr="00C83E15">
        <w:rPr>
          <w:rFonts w:eastAsia="Arial CYR"/>
          <w:sz w:val="20"/>
        </w:rPr>
        <w:t xml:space="preserve">При обращении заявителя с жалобой в письменной форме, срок рассмотрения жалобы заявителя составляет 15 рабочих дней, </w:t>
      </w:r>
      <w:r w:rsidRPr="00C83E15">
        <w:rPr>
          <w:sz w:val="20"/>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C83E15">
        <w:rPr>
          <w:rFonts w:eastAsia="Arial CYR"/>
          <w:sz w:val="20"/>
        </w:rPr>
        <w:t xml:space="preserve"> в соответствии с требованиями Федерального</w:t>
      </w:r>
      <w:proofErr w:type="gramEnd"/>
      <w:r w:rsidRPr="00C83E15">
        <w:rPr>
          <w:rFonts w:eastAsia="Arial CYR"/>
          <w:sz w:val="20"/>
        </w:rPr>
        <w:t xml:space="preserve"> закона «Об организации предоставления государственных и муниципальных услуг» от 27.07.2010 №210-ФЗ.</w:t>
      </w:r>
    </w:p>
    <w:p w:rsidR="00FC4167" w:rsidRPr="00C83E15" w:rsidRDefault="00FC4167" w:rsidP="00FC4167">
      <w:pPr>
        <w:autoSpaceDE w:val="0"/>
        <w:ind w:firstLine="660"/>
        <w:jc w:val="both"/>
        <w:rPr>
          <w:rFonts w:eastAsia="Arial CYR"/>
          <w:sz w:val="20"/>
        </w:rPr>
      </w:pPr>
      <w:r w:rsidRPr="00C83E15">
        <w:rPr>
          <w:rFonts w:eastAsia="Arial CYR"/>
          <w:sz w:val="20"/>
        </w:rPr>
        <w:t>Письменная жалоба, содержащая вопросы, решение которых не входит в компетенцию Архивного отдела,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FC4167" w:rsidRPr="00C83E15" w:rsidRDefault="00FC4167" w:rsidP="00FC4167">
      <w:pPr>
        <w:shd w:val="clear" w:color="auto" w:fill="FFFFFF"/>
        <w:autoSpaceDE w:val="0"/>
        <w:ind w:firstLine="660"/>
        <w:jc w:val="both"/>
        <w:rPr>
          <w:rFonts w:eastAsia="Arial CYR"/>
          <w:sz w:val="20"/>
        </w:rPr>
      </w:pPr>
      <w:r w:rsidRPr="00C83E15">
        <w:rPr>
          <w:rFonts w:eastAsia="Arial CYR"/>
          <w:sz w:val="20"/>
        </w:rPr>
        <w:t>Жалоба заявителя в письменной форме составляется по форме согласно Приложению № 9 к настоящему административному регламенту и должна содержать следующую информацию:</w:t>
      </w:r>
    </w:p>
    <w:p w:rsidR="00FC4167" w:rsidRPr="00C83E15" w:rsidRDefault="00FC4167" w:rsidP="00FC4167">
      <w:pPr>
        <w:autoSpaceDE w:val="0"/>
        <w:autoSpaceDN w:val="0"/>
        <w:adjustRightInd w:val="0"/>
        <w:ind w:firstLine="540"/>
        <w:jc w:val="both"/>
        <w:outlineLvl w:val="1"/>
        <w:rPr>
          <w:sz w:val="20"/>
        </w:rPr>
      </w:pPr>
      <w:r w:rsidRPr="00C83E15">
        <w:rPr>
          <w:rFonts w:eastAsia="Arial CYR"/>
          <w:sz w:val="20"/>
        </w:rPr>
        <w:t>-</w:t>
      </w:r>
      <w:r w:rsidRPr="00C83E15">
        <w:rPr>
          <w:sz w:val="20"/>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FC4167" w:rsidRPr="00C83E15" w:rsidRDefault="00FC4167" w:rsidP="00FC4167">
      <w:pPr>
        <w:autoSpaceDE w:val="0"/>
        <w:autoSpaceDN w:val="0"/>
        <w:adjustRightInd w:val="0"/>
        <w:ind w:firstLine="540"/>
        <w:jc w:val="both"/>
        <w:outlineLvl w:val="1"/>
        <w:rPr>
          <w:sz w:val="20"/>
        </w:rPr>
      </w:pPr>
      <w:proofErr w:type="gramStart"/>
      <w:r w:rsidRPr="00C83E15">
        <w:rPr>
          <w:rFonts w:eastAsia="Arial CYR"/>
          <w:sz w:val="20"/>
        </w:rPr>
        <w:t xml:space="preserve">- </w:t>
      </w:r>
      <w:r w:rsidRPr="00C83E15">
        <w:rPr>
          <w:sz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4167" w:rsidRPr="00C83E15" w:rsidRDefault="00FC4167" w:rsidP="00FC4167">
      <w:pPr>
        <w:autoSpaceDE w:val="0"/>
        <w:autoSpaceDN w:val="0"/>
        <w:adjustRightInd w:val="0"/>
        <w:ind w:firstLine="540"/>
        <w:jc w:val="both"/>
        <w:outlineLvl w:val="1"/>
        <w:rPr>
          <w:sz w:val="20"/>
        </w:rPr>
      </w:pPr>
      <w:r w:rsidRPr="00C83E15">
        <w:rPr>
          <w:sz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4167" w:rsidRPr="00C83E15" w:rsidRDefault="00FC4167" w:rsidP="00FC4167">
      <w:pPr>
        <w:autoSpaceDE w:val="0"/>
        <w:autoSpaceDN w:val="0"/>
        <w:adjustRightInd w:val="0"/>
        <w:ind w:firstLine="540"/>
        <w:jc w:val="both"/>
        <w:outlineLvl w:val="1"/>
        <w:rPr>
          <w:sz w:val="20"/>
        </w:rPr>
      </w:pPr>
      <w:r w:rsidRPr="00C83E15">
        <w:rPr>
          <w:sz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4167" w:rsidRPr="00C83E15" w:rsidRDefault="00FC4167" w:rsidP="00FC4167">
      <w:pPr>
        <w:autoSpaceDE w:val="0"/>
        <w:autoSpaceDN w:val="0"/>
        <w:adjustRightInd w:val="0"/>
        <w:ind w:firstLine="540"/>
        <w:jc w:val="both"/>
        <w:outlineLvl w:val="1"/>
        <w:rPr>
          <w:sz w:val="20"/>
        </w:rPr>
      </w:pPr>
      <w:r w:rsidRPr="00C83E15">
        <w:rPr>
          <w:sz w:val="20"/>
        </w:rPr>
        <w:t xml:space="preserve">5.1.4. </w:t>
      </w:r>
      <w:proofErr w:type="gramStart"/>
      <w:r w:rsidRPr="00C83E15">
        <w:rPr>
          <w:sz w:val="20"/>
        </w:rPr>
        <w:t>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C83E15">
        <w:rPr>
          <w:sz w:val="20"/>
        </w:rPr>
        <w:t xml:space="preserve"> дней со дня ее регистрации. </w:t>
      </w:r>
    </w:p>
    <w:p w:rsidR="00FC4167" w:rsidRPr="00C83E15" w:rsidRDefault="00FC4167" w:rsidP="00FC4167">
      <w:pPr>
        <w:autoSpaceDE w:val="0"/>
        <w:autoSpaceDN w:val="0"/>
        <w:adjustRightInd w:val="0"/>
        <w:ind w:firstLine="540"/>
        <w:jc w:val="both"/>
        <w:outlineLvl w:val="1"/>
        <w:rPr>
          <w:sz w:val="20"/>
        </w:rPr>
      </w:pPr>
      <w:r w:rsidRPr="00C83E15">
        <w:rPr>
          <w:sz w:val="20"/>
        </w:rPr>
        <w:lastRenderedPageBreak/>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167" w:rsidRPr="00C83E15" w:rsidRDefault="00FC4167" w:rsidP="00FC4167">
      <w:pPr>
        <w:autoSpaceDE w:val="0"/>
        <w:autoSpaceDN w:val="0"/>
        <w:adjustRightInd w:val="0"/>
        <w:ind w:firstLine="540"/>
        <w:jc w:val="both"/>
        <w:outlineLvl w:val="1"/>
        <w:rPr>
          <w:sz w:val="20"/>
        </w:rPr>
      </w:pPr>
      <w:r w:rsidRPr="00C83E15">
        <w:rPr>
          <w:sz w:val="20"/>
        </w:rPr>
        <w:t xml:space="preserve">В случае установления в ходе или по результатам </w:t>
      </w:r>
      <w:proofErr w:type="gramStart"/>
      <w:r w:rsidRPr="00C83E15">
        <w:rPr>
          <w:sz w:val="20"/>
        </w:rPr>
        <w:t>рассмотрения жалобы признаков состава административного правонарушения</w:t>
      </w:r>
      <w:proofErr w:type="gramEnd"/>
      <w:r w:rsidRPr="00C83E15">
        <w:rPr>
          <w:sz w:val="20"/>
        </w:rPr>
        <w:t xml:space="preserve"> или преступления должностное лицо, наделенное полномочиями по рассмотрению жалоб в соответствии с </w:t>
      </w:r>
      <w:proofErr w:type="spellStart"/>
      <w:r w:rsidRPr="00C83E15">
        <w:rPr>
          <w:sz w:val="20"/>
        </w:rPr>
        <w:t>абз</w:t>
      </w:r>
      <w:proofErr w:type="spellEnd"/>
      <w:r w:rsidRPr="00C83E15">
        <w:rPr>
          <w:sz w:val="20"/>
        </w:rPr>
        <w:t>. 4 п. 5.1.4 настоящего раздела, незамедлительно направляет имеющиеся материалы в органы прокуратуры.</w:t>
      </w:r>
    </w:p>
    <w:p w:rsidR="00FC4167" w:rsidRPr="00C83E15" w:rsidRDefault="00FC4167" w:rsidP="00FC4167">
      <w:pPr>
        <w:autoSpaceDE w:val="0"/>
        <w:autoSpaceDN w:val="0"/>
        <w:adjustRightInd w:val="0"/>
        <w:ind w:firstLine="540"/>
        <w:jc w:val="both"/>
        <w:outlineLvl w:val="1"/>
        <w:rPr>
          <w:sz w:val="20"/>
        </w:rPr>
      </w:pPr>
      <w:r w:rsidRPr="00C83E15">
        <w:rPr>
          <w:sz w:val="20"/>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7" w:history="1">
        <w:r w:rsidRPr="00C83E15">
          <w:rPr>
            <w:rStyle w:val="ab"/>
            <w:sz w:val="20"/>
          </w:rPr>
          <w:t>законом</w:t>
        </w:r>
      </w:hyperlink>
      <w:r w:rsidRPr="00C83E15">
        <w:rPr>
          <w:sz w:val="20"/>
        </w:rPr>
        <w:t xml:space="preserve"> от 2 мая 2006 года N 59-ФЗ "О порядке рассмотрения обращений граждан Российской Федерации".</w:t>
      </w:r>
    </w:p>
    <w:p w:rsidR="00FC4167" w:rsidRPr="00C83E15" w:rsidRDefault="00FC4167" w:rsidP="00FC4167">
      <w:pPr>
        <w:autoSpaceDE w:val="0"/>
        <w:ind w:firstLine="660"/>
        <w:jc w:val="both"/>
        <w:rPr>
          <w:rFonts w:eastAsia="Arial CYR"/>
          <w:sz w:val="20"/>
        </w:rPr>
      </w:pPr>
      <w:r w:rsidRPr="00C83E15">
        <w:rPr>
          <w:rFonts w:eastAsia="Arial CYR"/>
          <w:sz w:val="20"/>
        </w:rPr>
        <w:t>5.1.5. Порядок рассмотрения жалобы заявителя:</w:t>
      </w:r>
    </w:p>
    <w:p w:rsidR="00FC4167" w:rsidRPr="00C83E15" w:rsidRDefault="00FC4167" w:rsidP="00FC4167">
      <w:pPr>
        <w:autoSpaceDE w:val="0"/>
        <w:autoSpaceDN w:val="0"/>
        <w:adjustRightInd w:val="0"/>
        <w:ind w:firstLine="540"/>
        <w:jc w:val="both"/>
        <w:outlineLvl w:val="1"/>
        <w:rPr>
          <w:sz w:val="20"/>
        </w:rPr>
      </w:pPr>
      <w:r w:rsidRPr="00C83E15">
        <w:rPr>
          <w:sz w:val="20"/>
        </w:rPr>
        <w:t>по результатам рассмотрения жалобы орган, предоставляющий, предоставляющий муниципальную услугу, принимает одно из следующих решений:</w:t>
      </w:r>
    </w:p>
    <w:p w:rsidR="00FC4167" w:rsidRPr="00C83E15" w:rsidRDefault="00FC4167" w:rsidP="00FC4167">
      <w:pPr>
        <w:autoSpaceDE w:val="0"/>
        <w:autoSpaceDN w:val="0"/>
        <w:adjustRightInd w:val="0"/>
        <w:ind w:firstLine="540"/>
        <w:jc w:val="both"/>
        <w:outlineLvl w:val="1"/>
        <w:rPr>
          <w:sz w:val="20"/>
        </w:rPr>
      </w:pPr>
      <w:proofErr w:type="gramStart"/>
      <w:r w:rsidRPr="00C83E15">
        <w:rPr>
          <w:sz w:val="20"/>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C4167" w:rsidRPr="00C83E15" w:rsidRDefault="00FC4167" w:rsidP="00FC4167">
      <w:pPr>
        <w:autoSpaceDE w:val="0"/>
        <w:autoSpaceDN w:val="0"/>
        <w:adjustRightInd w:val="0"/>
        <w:ind w:firstLine="540"/>
        <w:jc w:val="both"/>
        <w:outlineLvl w:val="1"/>
        <w:rPr>
          <w:sz w:val="20"/>
        </w:rPr>
      </w:pPr>
      <w:r w:rsidRPr="00C83E15">
        <w:rPr>
          <w:sz w:val="20"/>
        </w:rPr>
        <w:t>2) отказывает в удовлетворении жалобы.</w:t>
      </w:r>
    </w:p>
    <w:p w:rsidR="00FC4167" w:rsidRPr="00C83E15" w:rsidRDefault="00FC4167" w:rsidP="00FC4167">
      <w:pPr>
        <w:autoSpaceDE w:val="0"/>
        <w:ind w:firstLine="660"/>
        <w:jc w:val="both"/>
        <w:rPr>
          <w:rFonts w:eastAsia="Arial CYR"/>
          <w:sz w:val="20"/>
        </w:rPr>
      </w:pPr>
      <w:r w:rsidRPr="00C83E15">
        <w:rPr>
          <w:rFonts w:eastAsia="Arial CYR"/>
          <w:sz w:val="20"/>
        </w:rPr>
        <w:t xml:space="preserve">Начальник Архивного отдела и руководитель </w:t>
      </w:r>
      <w:proofErr w:type="spellStart"/>
      <w:r w:rsidRPr="00C83E15">
        <w:rPr>
          <w:rFonts w:eastAsia="Arial CYR"/>
          <w:sz w:val="20"/>
        </w:rPr>
        <w:t>МФЦ</w:t>
      </w:r>
      <w:proofErr w:type="spellEnd"/>
      <w:r w:rsidRPr="00C83E15">
        <w:rPr>
          <w:rFonts w:eastAsia="Arial CYR"/>
          <w:sz w:val="20"/>
        </w:rPr>
        <w:t>:</w:t>
      </w:r>
    </w:p>
    <w:p w:rsidR="00FC4167" w:rsidRPr="00C83E15" w:rsidRDefault="00FC4167" w:rsidP="00FC4167">
      <w:pPr>
        <w:autoSpaceDE w:val="0"/>
        <w:ind w:firstLine="660"/>
        <w:jc w:val="both"/>
        <w:rPr>
          <w:rFonts w:eastAsia="Arial CYR"/>
          <w:sz w:val="20"/>
        </w:rPr>
      </w:pPr>
      <w:r w:rsidRPr="00C83E15">
        <w:rPr>
          <w:rFonts w:eastAsia="Arial CYR"/>
          <w:sz w:val="20"/>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C4167" w:rsidRPr="00C83E15" w:rsidRDefault="00FC4167" w:rsidP="00FC4167">
      <w:pPr>
        <w:autoSpaceDE w:val="0"/>
        <w:ind w:firstLine="660"/>
        <w:jc w:val="both"/>
        <w:rPr>
          <w:rFonts w:eastAsia="Arial CYR"/>
          <w:sz w:val="20"/>
        </w:rPr>
      </w:pPr>
      <w:r w:rsidRPr="00C83E15">
        <w:rPr>
          <w:rFonts w:eastAsia="Arial CYR"/>
          <w:sz w:val="20"/>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FC4167" w:rsidRPr="00C83E15" w:rsidRDefault="00FC4167" w:rsidP="00FC4167">
      <w:pPr>
        <w:autoSpaceDE w:val="0"/>
        <w:ind w:firstLine="660"/>
        <w:jc w:val="both"/>
        <w:rPr>
          <w:rFonts w:eastAsia="Arial CYR"/>
          <w:sz w:val="20"/>
        </w:rPr>
      </w:pPr>
      <w:r w:rsidRPr="00C83E15">
        <w:rPr>
          <w:rFonts w:eastAsia="Arial CYR"/>
          <w:sz w:val="20"/>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FC4167" w:rsidRPr="00C83E15" w:rsidRDefault="00FC4167" w:rsidP="00FC4167">
      <w:pPr>
        <w:autoSpaceDE w:val="0"/>
        <w:ind w:firstLine="660"/>
        <w:jc w:val="both"/>
        <w:rPr>
          <w:rFonts w:eastAsia="Arial CYR"/>
          <w:sz w:val="20"/>
        </w:rPr>
      </w:pPr>
      <w:r w:rsidRPr="00C83E15">
        <w:rPr>
          <w:rFonts w:eastAsia="Arial CYR"/>
          <w:sz w:val="20"/>
        </w:rPr>
        <w:t xml:space="preserve">По результатам рассмотрения жалобы начальник  Архивного отдела и (или) руководитель </w:t>
      </w:r>
      <w:proofErr w:type="spellStart"/>
      <w:r w:rsidRPr="00C83E15">
        <w:rPr>
          <w:rFonts w:eastAsia="Arial CYR"/>
          <w:sz w:val="20"/>
        </w:rPr>
        <w:t>МФЦ</w:t>
      </w:r>
      <w:proofErr w:type="spellEnd"/>
      <w:r w:rsidRPr="00C83E15">
        <w:rPr>
          <w:rFonts w:eastAsia="Arial CYR"/>
          <w:sz w:val="20"/>
        </w:rPr>
        <w:t xml:space="preserve"> принимают решение об удовлетворении требований заявителя либо об отказе в их удовлетворении, о чем заявителю дается письменный ответ. </w:t>
      </w:r>
    </w:p>
    <w:p w:rsidR="00FC4167" w:rsidRPr="00C83E15" w:rsidRDefault="00FC4167" w:rsidP="00FC4167">
      <w:pPr>
        <w:jc w:val="both"/>
        <w:rPr>
          <w:sz w:val="20"/>
        </w:rPr>
      </w:pPr>
      <w:r w:rsidRPr="00C83E15">
        <w:rPr>
          <w:rFonts w:eastAsia="Arial CYR"/>
          <w:sz w:val="20"/>
        </w:rPr>
        <w:t xml:space="preserve">           </w:t>
      </w:r>
      <w:r w:rsidRPr="00C83E15">
        <w:rPr>
          <w:sz w:val="20"/>
        </w:rPr>
        <w:t xml:space="preserve">Если Заявитель не удовлетворен решением, принятым в ходе рассмотрения жалобы, если решение не было принято, жалоба может быть подана </w:t>
      </w:r>
      <w:proofErr w:type="gramStart"/>
      <w:r w:rsidRPr="00C83E15">
        <w:rPr>
          <w:sz w:val="20"/>
        </w:rPr>
        <w:t>в</w:t>
      </w:r>
      <w:proofErr w:type="gramEnd"/>
      <w:r w:rsidRPr="00C83E15">
        <w:rPr>
          <w:sz w:val="20"/>
        </w:rPr>
        <w:t>:</w:t>
      </w:r>
    </w:p>
    <w:p w:rsidR="00FC4167" w:rsidRPr="00C83E15" w:rsidRDefault="00FC4167" w:rsidP="00FC4167">
      <w:pPr>
        <w:ind w:firstLine="720"/>
        <w:jc w:val="both"/>
        <w:rPr>
          <w:sz w:val="20"/>
        </w:rPr>
      </w:pPr>
      <w:r w:rsidRPr="00C83E15">
        <w:rPr>
          <w:sz w:val="20"/>
        </w:rPr>
        <w:t xml:space="preserve">Администрацию муниципального района Пестравский по адресу: Крайнюковская  ул., д.84, с. Пестравка, 446160, </w:t>
      </w:r>
      <w:r w:rsidRPr="00C83E15">
        <w:rPr>
          <w:sz w:val="20"/>
          <w:lang w:val="en-US"/>
        </w:rPr>
        <w:t>e</w:t>
      </w:r>
      <w:r w:rsidRPr="00C83E15">
        <w:rPr>
          <w:sz w:val="20"/>
        </w:rPr>
        <w:t>-</w:t>
      </w:r>
      <w:r w:rsidRPr="00C83E15">
        <w:rPr>
          <w:sz w:val="20"/>
          <w:lang w:val="en-US"/>
        </w:rPr>
        <w:t>mail</w:t>
      </w:r>
      <w:r w:rsidRPr="00C83E15">
        <w:rPr>
          <w:sz w:val="20"/>
        </w:rPr>
        <w:t xml:space="preserve">: </w:t>
      </w:r>
      <w:proofErr w:type="spellStart"/>
      <w:r w:rsidRPr="00C83E15">
        <w:rPr>
          <w:sz w:val="20"/>
          <w:lang w:val="en-US"/>
        </w:rPr>
        <w:t>pestravka</w:t>
      </w:r>
      <w:proofErr w:type="spellEnd"/>
      <w:r w:rsidRPr="00C83E15">
        <w:rPr>
          <w:sz w:val="20"/>
        </w:rPr>
        <w:t>@</w:t>
      </w:r>
      <w:proofErr w:type="spellStart"/>
      <w:r w:rsidRPr="00C83E15">
        <w:rPr>
          <w:sz w:val="20"/>
          <w:lang w:val="en-US"/>
        </w:rPr>
        <w:t>samtel</w:t>
      </w:r>
      <w:proofErr w:type="spellEnd"/>
      <w:r w:rsidRPr="00C83E15">
        <w:rPr>
          <w:sz w:val="20"/>
        </w:rPr>
        <w:t>.</w:t>
      </w:r>
      <w:proofErr w:type="spellStart"/>
      <w:r w:rsidRPr="00C83E15">
        <w:rPr>
          <w:sz w:val="20"/>
          <w:lang w:val="en-US"/>
        </w:rPr>
        <w:t>ru</w:t>
      </w:r>
      <w:proofErr w:type="spellEnd"/>
      <w:r w:rsidRPr="00C83E15">
        <w:rPr>
          <w:sz w:val="20"/>
        </w:rPr>
        <w:t>.</w:t>
      </w:r>
      <w:r w:rsidRPr="00C83E15">
        <w:rPr>
          <w:sz w:val="20"/>
        </w:rPr>
        <w:tab/>
      </w:r>
    </w:p>
    <w:p w:rsidR="00FC4167" w:rsidRPr="00C83E15" w:rsidRDefault="00FC4167" w:rsidP="00FC4167">
      <w:pPr>
        <w:autoSpaceDE w:val="0"/>
        <w:ind w:firstLine="660"/>
        <w:jc w:val="both"/>
        <w:rPr>
          <w:rFonts w:eastAsia="Arial CYR"/>
          <w:sz w:val="20"/>
        </w:rPr>
      </w:pPr>
      <w:r w:rsidRPr="00C83E15">
        <w:rPr>
          <w:rFonts w:eastAsia="Arial CYR"/>
          <w:sz w:val="20"/>
        </w:rPr>
        <w:t>5.2. Обжалование действий (бездействия) и решений, осуществляемых (принятых) в ходе предоставления муниципальной услуги, в судебном порядке.</w:t>
      </w:r>
    </w:p>
    <w:p w:rsidR="00FC4167" w:rsidRPr="00C83E15" w:rsidRDefault="00FC4167" w:rsidP="00FC4167">
      <w:pPr>
        <w:autoSpaceDE w:val="0"/>
        <w:ind w:firstLine="660"/>
        <w:jc w:val="both"/>
        <w:rPr>
          <w:rFonts w:eastAsia="Arial CYR"/>
          <w:sz w:val="20"/>
        </w:rPr>
      </w:pPr>
      <w:r w:rsidRPr="00C83E15">
        <w:rPr>
          <w:rFonts w:eastAsia="Arial CYR"/>
          <w:sz w:val="20"/>
        </w:rPr>
        <w:t>Заявитель вправе обжаловать действия (бездействие) должностного лица Архивного отдела, а также принимаемое им решение при предоставлении муниципальной услуги в судебном порядке.</w:t>
      </w:r>
    </w:p>
    <w:p w:rsidR="00FC4167" w:rsidRPr="00C83E15" w:rsidRDefault="00FC4167" w:rsidP="00FC4167">
      <w:pPr>
        <w:autoSpaceDE w:val="0"/>
        <w:ind w:firstLine="660"/>
        <w:jc w:val="both"/>
        <w:rPr>
          <w:rFonts w:eastAsia="Arial CYR"/>
          <w:sz w:val="20"/>
        </w:rPr>
      </w:pPr>
      <w:r w:rsidRPr="00C83E15">
        <w:rPr>
          <w:rFonts w:eastAsia="Arial CYR"/>
          <w:sz w:val="20"/>
        </w:rPr>
        <w:t>Порядок подачи, рассмотрения и разрешения жалоб, направляемых в суды, определяются законодательством Российской Федерации о судопроизводстве.</w:t>
      </w:r>
    </w:p>
    <w:p w:rsidR="00FC4167" w:rsidRPr="00C83E15" w:rsidRDefault="00FC4167" w:rsidP="00FC4167">
      <w:pPr>
        <w:ind w:firstLine="660"/>
        <w:jc w:val="both"/>
        <w:rPr>
          <w:b/>
          <w:bCs/>
          <w:sz w:val="20"/>
        </w:rPr>
      </w:pPr>
    </w:p>
    <w:p w:rsidR="00FC4167" w:rsidRPr="00C83E15" w:rsidRDefault="00FC4167" w:rsidP="00FC4167">
      <w:pPr>
        <w:shd w:val="clear" w:color="auto" w:fill="FFFFFF"/>
        <w:ind w:firstLine="540"/>
        <w:jc w:val="both"/>
        <w:rPr>
          <w:color w:val="000000"/>
          <w:sz w:val="20"/>
        </w:rPr>
      </w:pPr>
      <w:r w:rsidRPr="00C83E15">
        <w:rPr>
          <w:color w:val="000000"/>
          <w:sz w:val="20"/>
        </w:rPr>
        <w:t> </w:t>
      </w:r>
    </w:p>
    <w:p w:rsidR="00FC4167" w:rsidRPr="00C83E15" w:rsidRDefault="00FC4167" w:rsidP="00FC4167">
      <w:pPr>
        <w:shd w:val="clear" w:color="auto" w:fill="FFFFFF"/>
        <w:ind w:firstLine="540"/>
        <w:jc w:val="both"/>
        <w:rPr>
          <w:color w:val="000000"/>
          <w:sz w:val="20"/>
        </w:rPr>
      </w:pPr>
      <w:r w:rsidRPr="00C83E15">
        <w:rPr>
          <w:color w:val="000000"/>
          <w:sz w:val="20"/>
        </w:rPr>
        <w:t> </w:t>
      </w:r>
    </w:p>
    <w:p w:rsidR="00FC4167" w:rsidRDefault="00FC4167" w:rsidP="00FC4167">
      <w:pPr>
        <w:shd w:val="clear" w:color="auto" w:fill="FFFFFF"/>
        <w:ind w:firstLine="540"/>
        <w:jc w:val="both"/>
        <w:rPr>
          <w:color w:val="000000"/>
          <w:sz w:val="20"/>
        </w:rPr>
      </w:pPr>
      <w:r w:rsidRPr="00C83E15">
        <w:rPr>
          <w:color w:val="000000"/>
          <w:sz w:val="20"/>
        </w:rPr>
        <w:t> </w:t>
      </w: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Default="00266C74" w:rsidP="00FC4167">
      <w:pPr>
        <w:shd w:val="clear" w:color="auto" w:fill="FFFFFF"/>
        <w:ind w:firstLine="540"/>
        <w:jc w:val="both"/>
        <w:rPr>
          <w:color w:val="000000"/>
          <w:sz w:val="20"/>
        </w:rPr>
      </w:pPr>
    </w:p>
    <w:p w:rsidR="00266C74" w:rsidRPr="00C83E15" w:rsidRDefault="00266C74" w:rsidP="00FC4167">
      <w:pPr>
        <w:shd w:val="clear" w:color="auto" w:fill="FFFFFF"/>
        <w:ind w:firstLine="540"/>
        <w:jc w:val="both"/>
        <w:rPr>
          <w:sz w:val="20"/>
        </w:rPr>
      </w:pPr>
    </w:p>
    <w:p w:rsidR="00FC4167" w:rsidRPr="00C83E15" w:rsidRDefault="00FC4167" w:rsidP="00FC4167">
      <w:pPr>
        <w:pStyle w:val="-"/>
        <w:ind w:left="5954" w:firstLine="0"/>
        <w:rPr>
          <w:rFonts w:ascii="Times New Roman" w:hAnsi="Times New Roman"/>
        </w:rPr>
      </w:pPr>
      <w:r w:rsidRPr="00C83E15">
        <w:rPr>
          <w:rFonts w:ascii="Times New Roman" w:hAnsi="Times New Roman"/>
        </w:rPr>
        <w:t>Приложение № 1</w:t>
      </w:r>
    </w:p>
    <w:p w:rsidR="00FC4167" w:rsidRPr="00C83E15" w:rsidRDefault="00FC4167" w:rsidP="00FC4167">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FC4167" w:rsidRPr="00C83E15" w:rsidRDefault="00FC4167" w:rsidP="00FC4167">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FC4167">
      <w:pPr>
        <w:pStyle w:val="-"/>
        <w:ind w:firstLine="0"/>
        <w:jc w:val="center"/>
        <w:rPr>
          <w:rFonts w:ascii="Times New Roman" w:hAnsi="Times New Roman"/>
        </w:rPr>
      </w:pPr>
      <w:r w:rsidRPr="00C83E15">
        <w:rPr>
          <w:rFonts w:ascii="Times New Roman" w:hAnsi="Times New Roman"/>
        </w:rPr>
        <w:t>Форма заявки (заявления)</w:t>
      </w:r>
    </w:p>
    <w:p w:rsidR="00FC4167" w:rsidRPr="00C83E15" w:rsidRDefault="00FC4167" w:rsidP="00FC4167">
      <w:pPr>
        <w:pStyle w:val="-"/>
        <w:ind w:firstLine="0"/>
        <w:jc w:val="left"/>
        <w:rPr>
          <w:rFonts w:ascii="Times New Roman" w:hAnsi="Times New Roman"/>
          <w:b w:val="0"/>
        </w:rPr>
      </w:pP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Бланк письма организации</w:t>
      </w:r>
    </w:p>
    <w:p w:rsidR="00FC4167" w:rsidRPr="00C83E15" w:rsidRDefault="00FC4167" w:rsidP="00FC4167">
      <w:pPr>
        <w:pStyle w:val="-"/>
        <w:ind w:firstLine="0"/>
        <w:jc w:val="left"/>
        <w:rPr>
          <w:rFonts w:ascii="Times New Roman" w:hAnsi="Times New Roman"/>
          <w:b w:val="0"/>
        </w:rPr>
      </w:pP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 xml:space="preserve">                                                                                                              Начальнику </w:t>
      </w: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 xml:space="preserve">                                                                                                              архивного отдела</w:t>
      </w: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 xml:space="preserve">                                                                                                              Администрации </w:t>
      </w:r>
      <w:proofErr w:type="gramStart"/>
      <w:r w:rsidRPr="00C83E15">
        <w:rPr>
          <w:rFonts w:ascii="Times New Roman" w:hAnsi="Times New Roman"/>
          <w:b w:val="0"/>
        </w:rPr>
        <w:t>муниципального</w:t>
      </w:r>
      <w:proofErr w:type="gramEnd"/>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t xml:space="preserve">  района Пестравский</w:t>
      </w: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 xml:space="preserve">                                                                                                              ________________Ф.И.О.</w:t>
      </w:r>
    </w:p>
    <w:p w:rsidR="00FC4167" w:rsidRPr="00C83E15" w:rsidRDefault="00FC4167" w:rsidP="00FC4167">
      <w:pPr>
        <w:pStyle w:val="-"/>
        <w:ind w:firstLine="0"/>
        <w:jc w:val="left"/>
        <w:rPr>
          <w:rFonts w:ascii="Times New Roman" w:hAnsi="Times New Roman"/>
          <w:b w:val="0"/>
        </w:rPr>
      </w:pP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Об оказании методической и практической помощи</w:t>
      </w:r>
    </w:p>
    <w:p w:rsidR="00FC4167" w:rsidRPr="00C83E15" w:rsidRDefault="00FC4167" w:rsidP="00FC4167">
      <w:pPr>
        <w:pStyle w:val="-"/>
        <w:ind w:firstLine="0"/>
        <w:jc w:val="left"/>
        <w:rPr>
          <w:rFonts w:ascii="Times New Roman" w:hAnsi="Times New Roman"/>
          <w:b w:val="0"/>
        </w:rPr>
      </w:pPr>
    </w:p>
    <w:p w:rsidR="00FC4167" w:rsidRPr="00C83E15" w:rsidRDefault="00FC4167" w:rsidP="00FC4167">
      <w:pPr>
        <w:pStyle w:val="-"/>
        <w:ind w:firstLine="0"/>
        <w:jc w:val="center"/>
        <w:rPr>
          <w:rFonts w:ascii="Times New Roman" w:hAnsi="Times New Roman"/>
          <w:i/>
        </w:rPr>
      </w:pPr>
    </w:p>
    <w:p w:rsidR="00FC4167" w:rsidRPr="00C83E15" w:rsidRDefault="00FC4167" w:rsidP="00FC4167">
      <w:pPr>
        <w:pStyle w:val="-"/>
        <w:ind w:firstLine="0"/>
        <w:jc w:val="center"/>
        <w:rPr>
          <w:rFonts w:ascii="Times New Roman" w:hAnsi="Times New Roman"/>
          <w:i/>
        </w:rPr>
      </w:pPr>
      <w:r w:rsidRPr="00C83E15">
        <w:rPr>
          <w:rFonts w:ascii="Times New Roman" w:hAnsi="Times New Roman"/>
          <w:i/>
        </w:rPr>
        <w:t>Уважаемая ___________________!</w:t>
      </w:r>
    </w:p>
    <w:p w:rsidR="00FC4167" w:rsidRPr="00C83E15" w:rsidRDefault="00FC4167" w:rsidP="00FC4167">
      <w:pPr>
        <w:pStyle w:val="-"/>
        <w:ind w:firstLine="0"/>
        <w:jc w:val="center"/>
        <w:rPr>
          <w:rFonts w:ascii="Times New Roman" w:hAnsi="Times New Roman"/>
          <w:b w:val="0"/>
        </w:rPr>
      </w:pPr>
    </w:p>
    <w:p w:rsidR="00FC4167" w:rsidRPr="00C83E15" w:rsidRDefault="00FC4167" w:rsidP="00FC4167">
      <w:pPr>
        <w:pStyle w:val="-"/>
        <w:ind w:firstLine="0"/>
        <w:jc w:val="center"/>
        <w:rPr>
          <w:rFonts w:ascii="Times New Roman" w:hAnsi="Times New Roman"/>
          <w:b w:val="0"/>
        </w:rPr>
      </w:pPr>
    </w:p>
    <w:p w:rsidR="00FC4167" w:rsidRPr="00C83E15" w:rsidRDefault="00FC4167" w:rsidP="00FC4167">
      <w:pPr>
        <w:pStyle w:val="-"/>
        <w:ind w:firstLine="0"/>
        <w:jc w:val="both"/>
        <w:rPr>
          <w:rFonts w:ascii="Times New Roman" w:hAnsi="Times New Roman"/>
          <w:b w:val="0"/>
        </w:rPr>
      </w:pPr>
      <w:r w:rsidRPr="00C83E15">
        <w:rPr>
          <w:rFonts w:ascii="Times New Roman" w:hAnsi="Times New Roman"/>
          <w:b w:val="0"/>
        </w:rPr>
        <w:t xml:space="preserve">(Полное название Заявителя) просит Вас оказать методическую и практическую помощь </w:t>
      </w:r>
      <w:proofErr w:type="gramStart"/>
      <w:r w:rsidRPr="00C83E15">
        <w:rPr>
          <w:rFonts w:ascii="Times New Roman" w:hAnsi="Times New Roman"/>
          <w:b w:val="0"/>
        </w:rPr>
        <w:t>по</w:t>
      </w:r>
      <w:proofErr w:type="gramEnd"/>
      <w:r w:rsidRPr="00C83E15">
        <w:rPr>
          <w:rFonts w:ascii="Times New Roman" w:hAnsi="Times New Roman"/>
          <w:b w:val="0"/>
        </w:rPr>
        <w:t xml:space="preserve"> ___________________________________________________________________________________.</w:t>
      </w:r>
    </w:p>
    <w:p w:rsidR="00FC4167" w:rsidRPr="00C83E15" w:rsidRDefault="00FC4167" w:rsidP="00FC4167">
      <w:pPr>
        <w:pStyle w:val="-"/>
        <w:ind w:firstLine="0"/>
        <w:jc w:val="center"/>
        <w:rPr>
          <w:rFonts w:ascii="Times New Roman" w:hAnsi="Times New Roman"/>
          <w:b w:val="0"/>
        </w:rPr>
      </w:pPr>
      <w:r w:rsidRPr="00C83E15">
        <w:rPr>
          <w:rFonts w:ascii="Times New Roman" w:hAnsi="Times New Roman"/>
          <w:b w:val="0"/>
        </w:rPr>
        <w:t>(название темы, вопроса)</w:t>
      </w: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r w:rsidRPr="00C83E15">
        <w:rPr>
          <w:rFonts w:ascii="Times New Roman" w:hAnsi="Times New Roman"/>
          <w:b w:val="0"/>
        </w:rPr>
        <w:t>Руководитель</w:t>
      </w:r>
    </w:p>
    <w:p w:rsidR="00FC4167" w:rsidRPr="00C83E15" w:rsidRDefault="00FC4167" w:rsidP="00FC4167">
      <w:pPr>
        <w:pStyle w:val="-"/>
        <w:ind w:firstLine="0"/>
        <w:jc w:val="both"/>
        <w:rPr>
          <w:rFonts w:ascii="Times New Roman" w:hAnsi="Times New Roman"/>
          <w:b w:val="0"/>
        </w:rPr>
      </w:pPr>
      <w:proofErr w:type="gramStart"/>
      <w:r w:rsidRPr="00C83E15">
        <w:rPr>
          <w:rFonts w:ascii="Times New Roman" w:hAnsi="Times New Roman"/>
          <w:b w:val="0"/>
        </w:rPr>
        <w:t xml:space="preserve">(сокращенное название организации, </w:t>
      </w:r>
      <w:proofErr w:type="gramEnd"/>
    </w:p>
    <w:p w:rsidR="00FC4167" w:rsidRPr="00C83E15" w:rsidRDefault="00FC4167" w:rsidP="00FC4167">
      <w:pPr>
        <w:jc w:val="both"/>
        <w:rPr>
          <w:sz w:val="20"/>
        </w:rPr>
      </w:pPr>
      <w:r w:rsidRPr="00C83E15">
        <w:rPr>
          <w:sz w:val="20"/>
        </w:rPr>
        <w:t>учреждения, предприятия)                                   подпись                           расшифровка подписи</w:t>
      </w:r>
    </w:p>
    <w:p w:rsidR="00FC4167" w:rsidRPr="00C83E15" w:rsidRDefault="00FC4167" w:rsidP="00FC4167">
      <w:pPr>
        <w:jc w:val="both"/>
        <w:rPr>
          <w:sz w:val="20"/>
        </w:rPr>
      </w:pPr>
    </w:p>
    <w:p w:rsidR="00FC4167" w:rsidRPr="00C83E15" w:rsidRDefault="00FC4167" w:rsidP="00FC4167">
      <w:pPr>
        <w:jc w:val="both"/>
        <w:rPr>
          <w:sz w:val="20"/>
        </w:rPr>
      </w:pPr>
    </w:p>
    <w:p w:rsidR="00FC4167" w:rsidRPr="00C83E15" w:rsidRDefault="00FC4167" w:rsidP="00FC4167">
      <w:pPr>
        <w:jc w:val="both"/>
        <w:rPr>
          <w:sz w:val="20"/>
        </w:rPr>
      </w:pPr>
      <w:r w:rsidRPr="00C83E15">
        <w:rPr>
          <w:sz w:val="20"/>
        </w:rPr>
        <w:t>ФИО исполнителя</w:t>
      </w:r>
    </w:p>
    <w:p w:rsidR="00FC4167" w:rsidRPr="00C83E15" w:rsidRDefault="00FC4167" w:rsidP="00FC4167">
      <w:pPr>
        <w:rPr>
          <w:sz w:val="20"/>
        </w:rPr>
      </w:pPr>
      <w:r w:rsidRPr="00C83E15">
        <w:rPr>
          <w:sz w:val="20"/>
        </w:rPr>
        <w:t xml:space="preserve">телефон </w:t>
      </w:r>
    </w:p>
    <w:p w:rsidR="00FC4167" w:rsidRPr="00C83E15" w:rsidRDefault="00FC4167" w:rsidP="00FC4167">
      <w:pPr>
        <w:jc w:val="right"/>
        <w:rPr>
          <w:sz w:val="20"/>
        </w:rPr>
      </w:pPr>
    </w:p>
    <w:p w:rsidR="00FC4167" w:rsidRPr="00C83E15" w:rsidRDefault="00FC4167" w:rsidP="00FC4167">
      <w:pPr>
        <w:jc w:val="right"/>
        <w:rPr>
          <w:b/>
          <w:sz w:val="20"/>
        </w:rPr>
      </w:pPr>
      <w:r w:rsidRPr="00C83E15">
        <w:rPr>
          <w:sz w:val="20"/>
        </w:rPr>
        <w:br w:type="page"/>
      </w:r>
      <w:r w:rsidRPr="00C83E15">
        <w:rPr>
          <w:b/>
          <w:sz w:val="20"/>
        </w:rPr>
        <w:lastRenderedPageBreak/>
        <w:t>Приложение № 2</w:t>
      </w:r>
    </w:p>
    <w:p w:rsidR="00FC4167" w:rsidRPr="00C83E15" w:rsidRDefault="00FC4167" w:rsidP="00FC4167">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FC4167" w:rsidRPr="00C83E15" w:rsidRDefault="00FC4167" w:rsidP="00FC4167">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FC4167">
      <w:pPr>
        <w:jc w:val="right"/>
        <w:rPr>
          <w:b/>
          <w:sz w:val="20"/>
        </w:rPr>
      </w:pPr>
    </w:p>
    <w:p w:rsidR="00FC4167" w:rsidRPr="00C83E15" w:rsidRDefault="00FC4167" w:rsidP="00FC4167">
      <w:pPr>
        <w:jc w:val="center"/>
        <w:rPr>
          <w:b/>
          <w:sz w:val="20"/>
        </w:rPr>
      </w:pPr>
      <w:r w:rsidRPr="00C83E15">
        <w:rPr>
          <w:b/>
          <w:sz w:val="20"/>
        </w:rPr>
        <w:t>Форма сопроводительного письма</w:t>
      </w:r>
    </w:p>
    <w:p w:rsidR="00FC4167" w:rsidRPr="00C83E15" w:rsidRDefault="00FC4167" w:rsidP="00FC4167">
      <w:pPr>
        <w:jc w:val="both"/>
        <w:rPr>
          <w:b/>
          <w:sz w:val="20"/>
        </w:rPr>
      </w:pP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Бланк письма организации</w:t>
      </w:r>
    </w:p>
    <w:p w:rsidR="00FC4167" w:rsidRPr="00C83E15" w:rsidRDefault="00FC4167" w:rsidP="00FC4167">
      <w:pPr>
        <w:pStyle w:val="-"/>
        <w:ind w:firstLine="0"/>
        <w:jc w:val="left"/>
        <w:rPr>
          <w:rFonts w:ascii="Times New Roman" w:hAnsi="Times New Roman"/>
          <w:b w:val="0"/>
        </w:rPr>
      </w:pP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 xml:space="preserve">                                                                                                            Начальнику архивного отдела</w:t>
      </w: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t xml:space="preserve">Администрации </w:t>
      </w:r>
      <w:proofErr w:type="gramStart"/>
      <w:r w:rsidRPr="00C83E15">
        <w:rPr>
          <w:rFonts w:ascii="Times New Roman" w:hAnsi="Times New Roman"/>
          <w:b w:val="0"/>
        </w:rPr>
        <w:t>муниципального</w:t>
      </w:r>
      <w:proofErr w:type="gramEnd"/>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t>района Пестравский</w:t>
      </w: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r>
      <w:r w:rsidRPr="00C83E15">
        <w:rPr>
          <w:rFonts w:ascii="Times New Roman" w:hAnsi="Times New Roman"/>
          <w:b w:val="0"/>
        </w:rPr>
        <w:tab/>
        <w:t>________________ Ф.И.О.</w:t>
      </w:r>
    </w:p>
    <w:p w:rsidR="00FC4167" w:rsidRPr="00C83E15" w:rsidRDefault="00FC4167" w:rsidP="00FC4167">
      <w:pPr>
        <w:pStyle w:val="-"/>
        <w:ind w:firstLine="0"/>
        <w:jc w:val="center"/>
        <w:rPr>
          <w:rFonts w:ascii="Times New Roman" w:hAnsi="Times New Roman"/>
          <w:i/>
        </w:rPr>
      </w:pPr>
      <w:r w:rsidRPr="00C83E15">
        <w:rPr>
          <w:rFonts w:ascii="Times New Roman" w:hAnsi="Times New Roman"/>
          <w:i/>
        </w:rPr>
        <w:t xml:space="preserve">         </w:t>
      </w:r>
    </w:p>
    <w:p w:rsidR="00FC4167" w:rsidRPr="00C83E15" w:rsidRDefault="00FC4167" w:rsidP="00FC4167">
      <w:pPr>
        <w:pStyle w:val="-"/>
        <w:ind w:firstLine="0"/>
        <w:jc w:val="center"/>
        <w:rPr>
          <w:rFonts w:ascii="Times New Roman" w:hAnsi="Times New Roman"/>
          <w:i/>
        </w:rPr>
      </w:pPr>
      <w:r w:rsidRPr="00C83E15">
        <w:rPr>
          <w:rFonts w:ascii="Times New Roman" w:hAnsi="Times New Roman"/>
          <w:i/>
        </w:rPr>
        <w:t>Уважаемая ________________!</w:t>
      </w:r>
    </w:p>
    <w:p w:rsidR="00FC4167" w:rsidRPr="00C83E15" w:rsidRDefault="00FC4167" w:rsidP="00FC4167">
      <w:pPr>
        <w:pStyle w:val="-"/>
        <w:ind w:firstLine="0"/>
        <w:jc w:val="center"/>
        <w:rPr>
          <w:rFonts w:ascii="Times New Roman" w:hAnsi="Times New Roman"/>
          <w:b w:val="0"/>
        </w:rPr>
      </w:pPr>
    </w:p>
    <w:p w:rsidR="00FC4167" w:rsidRPr="00C83E15" w:rsidRDefault="00FC4167" w:rsidP="00FC4167">
      <w:pPr>
        <w:pStyle w:val="-"/>
        <w:ind w:firstLine="0"/>
        <w:jc w:val="center"/>
        <w:rPr>
          <w:rFonts w:ascii="Times New Roman" w:hAnsi="Times New Roman"/>
          <w:b w:val="0"/>
        </w:rPr>
      </w:pPr>
    </w:p>
    <w:p w:rsidR="00FC4167" w:rsidRPr="00C83E15" w:rsidRDefault="00FC4167" w:rsidP="00FC4167">
      <w:pPr>
        <w:pStyle w:val="-"/>
        <w:ind w:firstLine="0"/>
        <w:jc w:val="both"/>
        <w:rPr>
          <w:rFonts w:ascii="Times New Roman" w:hAnsi="Times New Roman"/>
          <w:b w:val="0"/>
        </w:rPr>
      </w:pPr>
      <w:r w:rsidRPr="00C83E15">
        <w:rPr>
          <w:rFonts w:ascii="Times New Roman" w:hAnsi="Times New Roman"/>
          <w:b w:val="0"/>
        </w:rPr>
        <w:tab/>
        <w:t xml:space="preserve">Направляем для проверки и дальнейшего направления на рассмотрение </w:t>
      </w:r>
      <w:proofErr w:type="spellStart"/>
      <w:r w:rsidRPr="00C83E15">
        <w:rPr>
          <w:rFonts w:ascii="Times New Roman" w:hAnsi="Times New Roman"/>
          <w:b w:val="0"/>
        </w:rPr>
        <w:t>ЭПК</w:t>
      </w:r>
      <w:proofErr w:type="spellEnd"/>
      <w:r w:rsidRPr="00C83E15">
        <w:rPr>
          <w:rFonts w:ascii="Times New Roman" w:hAnsi="Times New Roman"/>
          <w:b w:val="0"/>
        </w:rPr>
        <w:t xml:space="preserve"> при Управлении государственной архивной службы Самарской области  документы (указать виды документов). </w:t>
      </w: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r w:rsidRPr="00C83E15">
        <w:rPr>
          <w:rFonts w:ascii="Times New Roman" w:hAnsi="Times New Roman"/>
          <w:b w:val="0"/>
        </w:rPr>
        <w:t>Приложение на _______________ л. в ______________ экз.</w:t>
      </w:r>
    </w:p>
    <w:p w:rsidR="00FC4167" w:rsidRPr="00C83E15" w:rsidRDefault="00FC4167" w:rsidP="00FC4167">
      <w:pPr>
        <w:pStyle w:val="-"/>
        <w:ind w:firstLine="0"/>
        <w:jc w:val="both"/>
        <w:rPr>
          <w:rFonts w:ascii="Times New Roman" w:hAnsi="Times New Roman"/>
          <w:b w:val="0"/>
        </w:rPr>
      </w:pPr>
      <w:r w:rsidRPr="00C83E15">
        <w:rPr>
          <w:rFonts w:ascii="Times New Roman" w:hAnsi="Times New Roman"/>
          <w:b w:val="0"/>
        </w:rPr>
        <w:t xml:space="preserve">                                (кол-во листов)              (кол-во экземпляров)</w:t>
      </w: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p>
    <w:p w:rsidR="00FC4167" w:rsidRPr="00C83E15" w:rsidRDefault="00FC4167" w:rsidP="00FC4167">
      <w:pPr>
        <w:pStyle w:val="-"/>
        <w:ind w:firstLine="0"/>
        <w:jc w:val="both"/>
        <w:rPr>
          <w:rFonts w:ascii="Times New Roman" w:hAnsi="Times New Roman"/>
          <w:b w:val="0"/>
        </w:rPr>
      </w:pPr>
      <w:r w:rsidRPr="00C83E15">
        <w:rPr>
          <w:rFonts w:ascii="Times New Roman" w:hAnsi="Times New Roman"/>
          <w:b w:val="0"/>
        </w:rPr>
        <w:t>Руководитель</w:t>
      </w:r>
    </w:p>
    <w:p w:rsidR="00FC4167" w:rsidRPr="00C83E15" w:rsidRDefault="00FC4167" w:rsidP="00FC4167">
      <w:pPr>
        <w:pStyle w:val="-"/>
        <w:ind w:firstLine="0"/>
        <w:jc w:val="both"/>
        <w:rPr>
          <w:rFonts w:ascii="Times New Roman" w:hAnsi="Times New Roman"/>
          <w:b w:val="0"/>
        </w:rPr>
      </w:pPr>
      <w:proofErr w:type="gramStart"/>
      <w:r w:rsidRPr="00C83E15">
        <w:rPr>
          <w:rFonts w:ascii="Times New Roman" w:hAnsi="Times New Roman"/>
          <w:b w:val="0"/>
        </w:rPr>
        <w:t xml:space="preserve">(сокращенное название организации, </w:t>
      </w:r>
      <w:proofErr w:type="gramEnd"/>
    </w:p>
    <w:p w:rsidR="00FC4167" w:rsidRPr="00C83E15" w:rsidRDefault="00FC4167" w:rsidP="00FC4167">
      <w:pPr>
        <w:jc w:val="both"/>
        <w:rPr>
          <w:sz w:val="20"/>
        </w:rPr>
      </w:pPr>
      <w:r w:rsidRPr="00C83E15">
        <w:rPr>
          <w:sz w:val="20"/>
        </w:rPr>
        <w:t>учреждения, предприятия)                                   подпись                           расшифровка подписи</w:t>
      </w:r>
    </w:p>
    <w:p w:rsidR="00FC4167" w:rsidRPr="00C83E15" w:rsidRDefault="00FC4167" w:rsidP="00FC4167">
      <w:pPr>
        <w:jc w:val="both"/>
        <w:rPr>
          <w:sz w:val="20"/>
        </w:rPr>
      </w:pPr>
    </w:p>
    <w:p w:rsidR="00FC4167" w:rsidRPr="00C83E15" w:rsidRDefault="00FC4167" w:rsidP="00FC4167">
      <w:pPr>
        <w:jc w:val="both"/>
        <w:rPr>
          <w:sz w:val="20"/>
        </w:rPr>
      </w:pPr>
    </w:p>
    <w:p w:rsidR="00FC4167" w:rsidRPr="00C83E15" w:rsidRDefault="00FC4167" w:rsidP="00FC4167">
      <w:pPr>
        <w:jc w:val="both"/>
        <w:rPr>
          <w:sz w:val="20"/>
        </w:rPr>
      </w:pPr>
    </w:p>
    <w:p w:rsidR="00FC4167" w:rsidRPr="00C83E15" w:rsidRDefault="00FC4167" w:rsidP="00FC4167">
      <w:pPr>
        <w:jc w:val="both"/>
        <w:rPr>
          <w:sz w:val="20"/>
        </w:rPr>
      </w:pPr>
      <w:r w:rsidRPr="00C83E15">
        <w:rPr>
          <w:sz w:val="20"/>
        </w:rPr>
        <w:t>ФИО исполнителя</w:t>
      </w:r>
    </w:p>
    <w:p w:rsidR="00FC4167" w:rsidRPr="00C83E15" w:rsidRDefault="00FC4167" w:rsidP="00FC4167">
      <w:pPr>
        <w:pStyle w:val="-"/>
        <w:ind w:firstLine="0"/>
        <w:jc w:val="left"/>
        <w:rPr>
          <w:rFonts w:ascii="Times New Roman" w:hAnsi="Times New Roman"/>
          <w:b w:val="0"/>
        </w:rPr>
      </w:pPr>
      <w:r w:rsidRPr="00C83E15">
        <w:rPr>
          <w:rFonts w:ascii="Times New Roman" w:hAnsi="Times New Roman"/>
          <w:b w:val="0"/>
        </w:rPr>
        <w:t>телефон</w:t>
      </w:r>
    </w:p>
    <w:p w:rsidR="00FC4167" w:rsidRPr="00C83E15" w:rsidRDefault="00FC4167" w:rsidP="00FC4167">
      <w:pPr>
        <w:pStyle w:val="-"/>
        <w:ind w:firstLine="0"/>
        <w:jc w:val="left"/>
        <w:rPr>
          <w:rFonts w:ascii="Times New Roman" w:hAnsi="Times New Roman"/>
        </w:rPr>
      </w:pPr>
    </w:p>
    <w:p w:rsidR="00FC4167" w:rsidRPr="00C83E15" w:rsidRDefault="00FC4167" w:rsidP="00FC4167">
      <w:pPr>
        <w:pStyle w:val="-"/>
        <w:ind w:firstLine="0"/>
        <w:jc w:val="left"/>
        <w:rPr>
          <w:rFonts w:ascii="Times New Roman" w:hAnsi="Times New Roman"/>
        </w:rPr>
      </w:pPr>
    </w:p>
    <w:p w:rsidR="00FC4167" w:rsidRPr="00C83E15" w:rsidRDefault="00FC4167" w:rsidP="00FC4167">
      <w:pPr>
        <w:pStyle w:val="-"/>
        <w:ind w:firstLine="0"/>
        <w:jc w:val="left"/>
        <w:rPr>
          <w:rFonts w:ascii="Times New Roman" w:hAnsi="Times New Roman"/>
        </w:rPr>
      </w:pPr>
    </w:p>
    <w:p w:rsidR="00FC4167" w:rsidRPr="00C83E15" w:rsidRDefault="00FC4167" w:rsidP="00FC4167">
      <w:pPr>
        <w:pStyle w:val="-"/>
        <w:ind w:firstLine="0"/>
        <w:jc w:val="left"/>
        <w:rPr>
          <w:rFonts w:ascii="Times New Roman" w:hAnsi="Times New Roman"/>
        </w:rPr>
      </w:pPr>
    </w:p>
    <w:p w:rsidR="00FC4167" w:rsidRPr="00C83E15" w:rsidRDefault="00FC4167" w:rsidP="00FC4167">
      <w:pPr>
        <w:pStyle w:val="-"/>
        <w:ind w:firstLine="0"/>
        <w:jc w:val="left"/>
        <w:rPr>
          <w:rFonts w:ascii="Times New Roman" w:hAnsi="Times New Roman"/>
        </w:rPr>
      </w:pPr>
    </w:p>
    <w:p w:rsidR="00FC4167" w:rsidRPr="00C83E15" w:rsidRDefault="00FC4167" w:rsidP="00FC4167">
      <w:pPr>
        <w:pStyle w:val="-"/>
        <w:ind w:firstLine="0"/>
        <w:jc w:val="left"/>
        <w:rPr>
          <w:rFonts w:ascii="Times New Roman" w:hAnsi="Times New Roman"/>
        </w:rPr>
      </w:pPr>
    </w:p>
    <w:p w:rsidR="00FC4167" w:rsidRPr="00C83E15" w:rsidRDefault="00FC4167" w:rsidP="00FC4167">
      <w:pPr>
        <w:pStyle w:val="-"/>
        <w:ind w:firstLine="0"/>
        <w:jc w:val="left"/>
        <w:rPr>
          <w:rFonts w:ascii="Times New Roman" w:hAnsi="Times New Roman"/>
        </w:rPr>
      </w:pPr>
    </w:p>
    <w:p w:rsidR="00FC4167" w:rsidRPr="00C83E15" w:rsidRDefault="00FC4167" w:rsidP="00FC4167">
      <w:pPr>
        <w:pStyle w:val="-"/>
        <w:ind w:firstLine="0"/>
        <w:rPr>
          <w:rFonts w:ascii="Times New Roman" w:hAnsi="Times New Roman"/>
        </w:rPr>
      </w:pPr>
      <w:r w:rsidRPr="00C83E15">
        <w:rPr>
          <w:b w:val="0"/>
        </w:rPr>
        <w:br w:type="page"/>
      </w:r>
      <w:r w:rsidRPr="00C83E15">
        <w:rPr>
          <w:rFonts w:ascii="Times New Roman" w:hAnsi="Times New Roman"/>
        </w:rPr>
        <w:lastRenderedPageBreak/>
        <w:t>Приложение № 3</w:t>
      </w:r>
    </w:p>
    <w:p w:rsidR="00FC4167" w:rsidRPr="00C83E15" w:rsidRDefault="00FC4167" w:rsidP="00FC4167">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FC4167" w:rsidRPr="00C83E15" w:rsidRDefault="00FC4167" w:rsidP="00FC4167">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FC4167">
      <w:pPr>
        <w:pStyle w:val="1"/>
        <w:rPr>
          <w:b w:val="0"/>
          <w:sz w:val="20"/>
        </w:rPr>
      </w:pPr>
      <w:r w:rsidRPr="00C83E15">
        <w:rPr>
          <w:b w:val="0"/>
          <w:sz w:val="20"/>
        </w:rPr>
        <w:t>Форма номенклатуры дел</w:t>
      </w:r>
    </w:p>
    <w:tbl>
      <w:tblPr>
        <w:tblW w:w="0" w:type="auto"/>
        <w:tblLook w:val="01E0" w:firstRow="1" w:lastRow="1" w:firstColumn="1" w:lastColumn="1" w:noHBand="0" w:noVBand="0"/>
      </w:tblPr>
      <w:tblGrid>
        <w:gridCol w:w="970"/>
        <w:gridCol w:w="2377"/>
        <w:gridCol w:w="1027"/>
        <w:gridCol w:w="1313"/>
        <w:gridCol w:w="307"/>
        <w:gridCol w:w="2101"/>
        <w:gridCol w:w="1853"/>
      </w:tblGrid>
      <w:tr w:rsidR="00FC4167" w:rsidRPr="00C83E15" w:rsidTr="00C2530B">
        <w:tc>
          <w:tcPr>
            <w:tcW w:w="3347" w:type="dxa"/>
            <w:gridSpan w:val="2"/>
            <w:hideMark/>
          </w:tcPr>
          <w:p w:rsidR="00FC4167" w:rsidRPr="00C83E15" w:rsidRDefault="00FC4167" w:rsidP="00C2530B">
            <w:pPr>
              <w:rPr>
                <w:sz w:val="20"/>
              </w:rPr>
            </w:pPr>
            <w:r w:rsidRPr="00C83E15">
              <w:rPr>
                <w:sz w:val="20"/>
              </w:rPr>
              <w:t>Наименование организации</w:t>
            </w:r>
          </w:p>
        </w:tc>
        <w:tc>
          <w:tcPr>
            <w:tcW w:w="2340" w:type="dxa"/>
            <w:gridSpan w:val="2"/>
          </w:tcPr>
          <w:p w:rsidR="00FC4167" w:rsidRPr="00C83E15" w:rsidRDefault="00FC4167" w:rsidP="00C2530B">
            <w:pPr>
              <w:rPr>
                <w:sz w:val="20"/>
              </w:rPr>
            </w:pPr>
          </w:p>
        </w:tc>
        <w:tc>
          <w:tcPr>
            <w:tcW w:w="4261" w:type="dxa"/>
            <w:gridSpan w:val="3"/>
          </w:tcPr>
          <w:p w:rsidR="00FC4167" w:rsidRPr="00C83E15" w:rsidRDefault="00FC4167" w:rsidP="00C2530B">
            <w:pPr>
              <w:rPr>
                <w:sz w:val="20"/>
              </w:rPr>
            </w:pPr>
          </w:p>
        </w:tc>
      </w:tr>
      <w:tr w:rsidR="00FC4167" w:rsidRPr="00C83E15" w:rsidTr="00C2530B">
        <w:tc>
          <w:tcPr>
            <w:tcW w:w="3347" w:type="dxa"/>
            <w:gridSpan w:val="2"/>
          </w:tcPr>
          <w:p w:rsidR="00FC4167" w:rsidRPr="00C83E15" w:rsidRDefault="00FC4167" w:rsidP="00C2530B">
            <w:pPr>
              <w:rPr>
                <w:sz w:val="20"/>
              </w:rPr>
            </w:pPr>
          </w:p>
        </w:tc>
        <w:tc>
          <w:tcPr>
            <w:tcW w:w="2340" w:type="dxa"/>
            <w:gridSpan w:val="2"/>
          </w:tcPr>
          <w:p w:rsidR="00FC4167" w:rsidRPr="00C83E15" w:rsidRDefault="00FC4167" w:rsidP="00C2530B">
            <w:pPr>
              <w:rPr>
                <w:sz w:val="20"/>
              </w:rPr>
            </w:pPr>
          </w:p>
        </w:tc>
        <w:tc>
          <w:tcPr>
            <w:tcW w:w="4261" w:type="dxa"/>
            <w:gridSpan w:val="3"/>
            <w:hideMark/>
          </w:tcPr>
          <w:p w:rsidR="00FC4167" w:rsidRPr="00C83E15" w:rsidRDefault="00FC4167" w:rsidP="00C2530B">
            <w:pPr>
              <w:rPr>
                <w:sz w:val="20"/>
              </w:rPr>
            </w:pPr>
            <w:r w:rsidRPr="00C83E15">
              <w:rPr>
                <w:sz w:val="20"/>
              </w:rPr>
              <w:t>УТВЕРЖДАЮ</w:t>
            </w:r>
          </w:p>
        </w:tc>
      </w:tr>
      <w:tr w:rsidR="00FC4167" w:rsidRPr="00C83E15" w:rsidTr="00C2530B">
        <w:tc>
          <w:tcPr>
            <w:tcW w:w="3347" w:type="dxa"/>
            <w:gridSpan w:val="2"/>
            <w:hideMark/>
          </w:tcPr>
          <w:p w:rsidR="00FC4167" w:rsidRPr="00C83E15" w:rsidRDefault="00FC4167" w:rsidP="00C2530B">
            <w:pPr>
              <w:rPr>
                <w:b/>
                <w:sz w:val="20"/>
              </w:rPr>
            </w:pPr>
            <w:r w:rsidRPr="00C83E15">
              <w:rPr>
                <w:b/>
                <w:sz w:val="20"/>
              </w:rPr>
              <w:t>НОМЕНКЛАТУРА ДЕЛ</w:t>
            </w:r>
          </w:p>
        </w:tc>
        <w:tc>
          <w:tcPr>
            <w:tcW w:w="2340" w:type="dxa"/>
            <w:gridSpan w:val="2"/>
          </w:tcPr>
          <w:p w:rsidR="00FC4167" w:rsidRPr="00C83E15" w:rsidRDefault="00FC4167" w:rsidP="00C2530B">
            <w:pPr>
              <w:rPr>
                <w:sz w:val="20"/>
              </w:rPr>
            </w:pPr>
          </w:p>
        </w:tc>
        <w:tc>
          <w:tcPr>
            <w:tcW w:w="4261" w:type="dxa"/>
            <w:gridSpan w:val="3"/>
            <w:hideMark/>
          </w:tcPr>
          <w:p w:rsidR="00FC4167" w:rsidRPr="00C83E15" w:rsidRDefault="00FC4167" w:rsidP="00C2530B">
            <w:pPr>
              <w:rPr>
                <w:sz w:val="20"/>
              </w:rPr>
            </w:pPr>
            <w:r w:rsidRPr="00C83E15">
              <w:rPr>
                <w:sz w:val="20"/>
              </w:rPr>
              <w:t xml:space="preserve">Наименование должности </w:t>
            </w:r>
          </w:p>
          <w:p w:rsidR="00FC4167" w:rsidRPr="00C83E15" w:rsidRDefault="00FC4167" w:rsidP="00C2530B">
            <w:pPr>
              <w:rPr>
                <w:sz w:val="20"/>
              </w:rPr>
            </w:pPr>
            <w:r w:rsidRPr="00C83E15">
              <w:rPr>
                <w:sz w:val="20"/>
              </w:rPr>
              <w:t>руководителя организации</w:t>
            </w:r>
          </w:p>
        </w:tc>
      </w:tr>
      <w:tr w:rsidR="00FC4167" w:rsidRPr="00C83E15" w:rsidTr="00C2530B">
        <w:tc>
          <w:tcPr>
            <w:tcW w:w="3347" w:type="dxa"/>
            <w:gridSpan w:val="2"/>
            <w:hideMark/>
          </w:tcPr>
          <w:p w:rsidR="00FC4167" w:rsidRPr="00C83E15" w:rsidRDefault="00FC4167" w:rsidP="00C2530B">
            <w:pPr>
              <w:rPr>
                <w:sz w:val="20"/>
              </w:rPr>
            </w:pPr>
            <w:r w:rsidRPr="00C83E15">
              <w:rPr>
                <w:sz w:val="20"/>
              </w:rPr>
              <w:t>00.00.0000          №_______</w:t>
            </w:r>
          </w:p>
        </w:tc>
        <w:tc>
          <w:tcPr>
            <w:tcW w:w="2340" w:type="dxa"/>
            <w:gridSpan w:val="2"/>
          </w:tcPr>
          <w:p w:rsidR="00FC4167" w:rsidRPr="00C83E15" w:rsidRDefault="00FC4167" w:rsidP="00C2530B">
            <w:pPr>
              <w:rPr>
                <w:sz w:val="20"/>
              </w:rPr>
            </w:pPr>
          </w:p>
        </w:tc>
        <w:tc>
          <w:tcPr>
            <w:tcW w:w="4261" w:type="dxa"/>
            <w:gridSpan w:val="3"/>
          </w:tcPr>
          <w:p w:rsidR="00FC4167" w:rsidRPr="00C83E15" w:rsidRDefault="00FC4167" w:rsidP="00C2530B">
            <w:pPr>
              <w:rPr>
                <w:sz w:val="20"/>
              </w:rPr>
            </w:pPr>
          </w:p>
        </w:tc>
      </w:tr>
      <w:tr w:rsidR="00FC4167" w:rsidRPr="00C83E15" w:rsidTr="00C2530B">
        <w:trPr>
          <w:trHeight w:val="489"/>
        </w:trPr>
        <w:tc>
          <w:tcPr>
            <w:tcW w:w="3347" w:type="dxa"/>
            <w:gridSpan w:val="2"/>
            <w:hideMark/>
          </w:tcPr>
          <w:p w:rsidR="00FC4167" w:rsidRPr="00C83E15" w:rsidRDefault="00FC4167" w:rsidP="00C2530B">
            <w:pPr>
              <w:rPr>
                <w:sz w:val="20"/>
              </w:rPr>
            </w:pPr>
            <w:r w:rsidRPr="00C83E15">
              <w:rPr>
                <w:sz w:val="20"/>
              </w:rPr>
              <w:t>__________________________</w:t>
            </w:r>
          </w:p>
          <w:p w:rsidR="00FC4167" w:rsidRPr="00C83E15" w:rsidRDefault="00FC4167" w:rsidP="00C2530B">
            <w:pPr>
              <w:rPr>
                <w:sz w:val="20"/>
              </w:rPr>
            </w:pPr>
            <w:r w:rsidRPr="00C83E15">
              <w:rPr>
                <w:sz w:val="20"/>
                <w:vertAlign w:val="superscript"/>
              </w:rPr>
              <w:t xml:space="preserve">              (место составления)</w:t>
            </w:r>
          </w:p>
        </w:tc>
        <w:tc>
          <w:tcPr>
            <w:tcW w:w="2340" w:type="dxa"/>
            <w:gridSpan w:val="2"/>
          </w:tcPr>
          <w:p w:rsidR="00FC4167" w:rsidRPr="00C83E15" w:rsidRDefault="00FC4167" w:rsidP="00C2530B">
            <w:pPr>
              <w:rPr>
                <w:sz w:val="20"/>
              </w:rPr>
            </w:pPr>
          </w:p>
        </w:tc>
        <w:tc>
          <w:tcPr>
            <w:tcW w:w="4261" w:type="dxa"/>
            <w:gridSpan w:val="3"/>
            <w:hideMark/>
          </w:tcPr>
          <w:p w:rsidR="00FC4167" w:rsidRPr="00C83E15" w:rsidRDefault="00FC4167" w:rsidP="00C2530B">
            <w:pPr>
              <w:rPr>
                <w:sz w:val="20"/>
              </w:rPr>
            </w:pPr>
            <w:r w:rsidRPr="00C83E15">
              <w:rPr>
                <w:sz w:val="20"/>
              </w:rPr>
              <w:t xml:space="preserve">Подпись                     Расшифровка </w:t>
            </w:r>
          </w:p>
          <w:p w:rsidR="00FC4167" w:rsidRPr="00C83E15" w:rsidRDefault="00FC4167" w:rsidP="00C2530B">
            <w:pPr>
              <w:rPr>
                <w:sz w:val="20"/>
              </w:rPr>
            </w:pPr>
            <w:r w:rsidRPr="00C83E15">
              <w:rPr>
                <w:sz w:val="20"/>
              </w:rPr>
              <w:t xml:space="preserve">                                    подписи</w:t>
            </w:r>
          </w:p>
        </w:tc>
      </w:tr>
      <w:tr w:rsidR="00FC4167" w:rsidRPr="00C83E15" w:rsidTr="00C2530B">
        <w:tc>
          <w:tcPr>
            <w:tcW w:w="3347" w:type="dxa"/>
            <w:gridSpan w:val="2"/>
          </w:tcPr>
          <w:p w:rsidR="00FC4167" w:rsidRPr="00C83E15" w:rsidRDefault="00FC4167" w:rsidP="00C2530B">
            <w:pPr>
              <w:rPr>
                <w:sz w:val="20"/>
              </w:rPr>
            </w:pPr>
          </w:p>
        </w:tc>
        <w:tc>
          <w:tcPr>
            <w:tcW w:w="2340" w:type="dxa"/>
            <w:gridSpan w:val="2"/>
          </w:tcPr>
          <w:p w:rsidR="00FC4167" w:rsidRPr="00C83E15" w:rsidRDefault="00FC4167" w:rsidP="00C2530B">
            <w:pPr>
              <w:rPr>
                <w:sz w:val="20"/>
              </w:rPr>
            </w:pPr>
          </w:p>
        </w:tc>
        <w:tc>
          <w:tcPr>
            <w:tcW w:w="4261" w:type="dxa"/>
            <w:gridSpan w:val="3"/>
            <w:hideMark/>
          </w:tcPr>
          <w:p w:rsidR="00FC4167" w:rsidRPr="00C83E15" w:rsidRDefault="00FC4167" w:rsidP="00C2530B">
            <w:pPr>
              <w:rPr>
                <w:sz w:val="20"/>
              </w:rPr>
            </w:pPr>
            <w:r w:rsidRPr="00C83E15">
              <w:rPr>
                <w:sz w:val="20"/>
              </w:rPr>
              <w:t>Дата</w:t>
            </w:r>
          </w:p>
        </w:tc>
      </w:tr>
      <w:tr w:rsidR="00FC4167" w:rsidRPr="00C83E15" w:rsidTr="00C2530B">
        <w:tc>
          <w:tcPr>
            <w:tcW w:w="3347" w:type="dxa"/>
            <w:gridSpan w:val="2"/>
            <w:hideMark/>
          </w:tcPr>
          <w:p w:rsidR="00FC4167" w:rsidRPr="00C83E15" w:rsidRDefault="00FC4167" w:rsidP="00C2530B">
            <w:pPr>
              <w:rPr>
                <w:sz w:val="20"/>
              </w:rPr>
            </w:pPr>
            <w:r w:rsidRPr="00C83E15">
              <w:rPr>
                <w:sz w:val="20"/>
              </w:rPr>
              <w:t>На ____________год</w:t>
            </w:r>
          </w:p>
        </w:tc>
        <w:tc>
          <w:tcPr>
            <w:tcW w:w="2340" w:type="dxa"/>
            <w:gridSpan w:val="2"/>
          </w:tcPr>
          <w:p w:rsidR="00FC4167" w:rsidRPr="00C83E15" w:rsidRDefault="00FC4167" w:rsidP="00C2530B">
            <w:pPr>
              <w:rPr>
                <w:sz w:val="20"/>
              </w:rPr>
            </w:pPr>
          </w:p>
        </w:tc>
        <w:tc>
          <w:tcPr>
            <w:tcW w:w="4261" w:type="dxa"/>
            <w:gridSpan w:val="3"/>
          </w:tcPr>
          <w:p w:rsidR="00FC4167" w:rsidRPr="00C83E15" w:rsidRDefault="00FC4167" w:rsidP="00C2530B">
            <w:pPr>
              <w:rPr>
                <w:sz w:val="20"/>
              </w:rPr>
            </w:pPr>
          </w:p>
        </w:tc>
      </w:tr>
      <w:tr w:rsidR="00FC4167" w:rsidRPr="00C83E15" w:rsidTr="00C2530B">
        <w:tc>
          <w:tcPr>
            <w:tcW w:w="3347" w:type="dxa"/>
            <w:gridSpan w:val="2"/>
          </w:tcPr>
          <w:p w:rsidR="00FC4167" w:rsidRPr="00C83E15" w:rsidRDefault="00FC4167" w:rsidP="00C2530B">
            <w:pPr>
              <w:rPr>
                <w:sz w:val="20"/>
              </w:rPr>
            </w:pPr>
          </w:p>
        </w:tc>
        <w:tc>
          <w:tcPr>
            <w:tcW w:w="2340" w:type="dxa"/>
            <w:gridSpan w:val="2"/>
          </w:tcPr>
          <w:p w:rsidR="00FC4167" w:rsidRPr="00C83E15" w:rsidRDefault="00FC4167" w:rsidP="00C2530B">
            <w:pPr>
              <w:rPr>
                <w:sz w:val="20"/>
              </w:rPr>
            </w:pPr>
          </w:p>
        </w:tc>
        <w:tc>
          <w:tcPr>
            <w:tcW w:w="4261" w:type="dxa"/>
            <w:gridSpan w:val="3"/>
          </w:tcPr>
          <w:p w:rsidR="00FC4167" w:rsidRPr="00C83E15" w:rsidRDefault="00FC4167" w:rsidP="00C2530B">
            <w:pPr>
              <w:rPr>
                <w:sz w:val="20"/>
              </w:rPr>
            </w:pPr>
          </w:p>
        </w:tc>
      </w:tr>
      <w:tr w:rsidR="00FC4167" w:rsidRPr="00C83E15" w:rsidTr="00C2530B">
        <w:tc>
          <w:tcPr>
            <w:tcW w:w="970" w:type="dxa"/>
            <w:tcBorders>
              <w:top w:val="single" w:sz="4" w:space="0" w:color="auto"/>
              <w:left w:val="single" w:sz="4" w:space="0" w:color="auto"/>
              <w:bottom w:val="single" w:sz="4" w:space="0" w:color="auto"/>
              <w:right w:val="single" w:sz="4" w:space="0" w:color="auto"/>
            </w:tcBorders>
            <w:vAlign w:val="center"/>
            <w:hideMark/>
          </w:tcPr>
          <w:p w:rsidR="00FC4167" w:rsidRPr="00C83E15" w:rsidRDefault="00FC4167" w:rsidP="00C2530B">
            <w:pPr>
              <w:jc w:val="center"/>
              <w:rPr>
                <w:sz w:val="20"/>
              </w:rPr>
            </w:pPr>
            <w:r w:rsidRPr="00C83E15">
              <w:rPr>
                <w:sz w:val="20"/>
              </w:rPr>
              <w:t>Индекс дела</w:t>
            </w:r>
          </w:p>
        </w:tc>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FC4167" w:rsidRPr="00C83E15" w:rsidRDefault="00FC4167" w:rsidP="00C2530B">
            <w:pPr>
              <w:jc w:val="center"/>
              <w:rPr>
                <w:sz w:val="20"/>
              </w:rPr>
            </w:pPr>
            <w:r w:rsidRPr="00C83E15">
              <w:rPr>
                <w:sz w:val="20"/>
              </w:rPr>
              <w:t>Заголовок дела (тома, части)</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FC4167" w:rsidRPr="00C83E15" w:rsidRDefault="00FC4167" w:rsidP="00C2530B">
            <w:pPr>
              <w:jc w:val="center"/>
              <w:rPr>
                <w:sz w:val="20"/>
              </w:rPr>
            </w:pPr>
            <w:proofErr w:type="gramStart"/>
            <w:r w:rsidRPr="00C83E15">
              <w:rPr>
                <w:sz w:val="20"/>
              </w:rPr>
              <w:t>Кол-во дел (томов,</w:t>
            </w:r>
            <w:proofErr w:type="gramEnd"/>
          </w:p>
          <w:p w:rsidR="00FC4167" w:rsidRPr="00C83E15" w:rsidRDefault="00FC4167" w:rsidP="00C2530B">
            <w:pPr>
              <w:jc w:val="center"/>
              <w:rPr>
                <w:sz w:val="20"/>
              </w:rPr>
            </w:pPr>
            <w:r w:rsidRPr="00C83E15">
              <w:rPr>
                <w:sz w:val="20"/>
              </w:rPr>
              <w:t>частей)</w:t>
            </w:r>
          </w:p>
        </w:tc>
        <w:tc>
          <w:tcPr>
            <w:tcW w:w="2101" w:type="dxa"/>
            <w:tcBorders>
              <w:top w:val="single" w:sz="4" w:space="0" w:color="auto"/>
              <w:left w:val="single" w:sz="4" w:space="0" w:color="auto"/>
              <w:bottom w:val="single" w:sz="4" w:space="0" w:color="auto"/>
              <w:right w:val="single" w:sz="4" w:space="0" w:color="auto"/>
            </w:tcBorders>
            <w:vAlign w:val="center"/>
            <w:hideMark/>
          </w:tcPr>
          <w:p w:rsidR="00FC4167" w:rsidRPr="00C83E15" w:rsidRDefault="00FC4167" w:rsidP="00C2530B">
            <w:pPr>
              <w:jc w:val="center"/>
              <w:rPr>
                <w:sz w:val="20"/>
              </w:rPr>
            </w:pPr>
            <w:r w:rsidRPr="00C83E15">
              <w:rPr>
                <w:sz w:val="20"/>
              </w:rPr>
              <w:t>Срок хранения дела (тома, части) и № статей</w:t>
            </w:r>
          </w:p>
          <w:p w:rsidR="00FC4167" w:rsidRPr="00C83E15" w:rsidRDefault="00FC4167" w:rsidP="00C2530B">
            <w:pPr>
              <w:jc w:val="center"/>
              <w:rPr>
                <w:sz w:val="20"/>
              </w:rPr>
            </w:pPr>
            <w:r w:rsidRPr="00C83E15">
              <w:rPr>
                <w:sz w:val="20"/>
              </w:rPr>
              <w:t>по перечню</w:t>
            </w:r>
          </w:p>
        </w:tc>
        <w:tc>
          <w:tcPr>
            <w:tcW w:w="1853" w:type="dxa"/>
            <w:tcBorders>
              <w:top w:val="single" w:sz="4" w:space="0" w:color="auto"/>
              <w:left w:val="single" w:sz="4" w:space="0" w:color="auto"/>
              <w:bottom w:val="single" w:sz="4" w:space="0" w:color="auto"/>
              <w:right w:val="single" w:sz="4" w:space="0" w:color="auto"/>
            </w:tcBorders>
            <w:vAlign w:val="center"/>
            <w:hideMark/>
          </w:tcPr>
          <w:p w:rsidR="00FC4167" w:rsidRPr="00C83E15" w:rsidRDefault="00FC4167" w:rsidP="00C2530B">
            <w:pPr>
              <w:jc w:val="center"/>
              <w:rPr>
                <w:sz w:val="20"/>
              </w:rPr>
            </w:pPr>
            <w:r w:rsidRPr="00C83E15">
              <w:rPr>
                <w:sz w:val="20"/>
              </w:rPr>
              <w:t>Примечание</w:t>
            </w:r>
          </w:p>
        </w:tc>
      </w:tr>
      <w:tr w:rsidR="00FC4167" w:rsidRPr="00C83E15" w:rsidTr="00C2530B">
        <w:tc>
          <w:tcPr>
            <w:tcW w:w="97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1</w:t>
            </w:r>
          </w:p>
        </w:tc>
        <w:tc>
          <w:tcPr>
            <w:tcW w:w="3404" w:type="dxa"/>
            <w:gridSpan w:val="2"/>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2</w:t>
            </w:r>
          </w:p>
        </w:tc>
        <w:tc>
          <w:tcPr>
            <w:tcW w:w="1620" w:type="dxa"/>
            <w:gridSpan w:val="2"/>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3</w:t>
            </w:r>
          </w:p>
        </w:tc>
        <w:tc>
          <w:tcPr>
            <w:tcW w:w="2101"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4</w:t>
            </w:r>
          </w:p>
        </w:tc>
        <w:tc>
          <w:tcPr>
            <w:tcW w:w="1853"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5</w:t>
            </w:r>
          </w:p>
        </w:tc>
      </w:tr>
      <w:tr w:rsidR="00FC4167" w:rsidRPr="00C83E15" w:rsidTr="00C2530B">
        <w:tc>
          <w:tcPr>
            <w:tcW w:w="9948" w:type="dxa"/>
            <w:gridSpan w:val="7"/>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Название раздела</w:t>
            </w:r>
          </w:p>
        </w:tc>
      </w:tr>
      <w:tr w:rsidR="00FC4167" w:rsidRPr="00C83E15" w:rsidTr="00C2530B">
        <w:tc>
          <w:tcPr>
            <w:tcW w:w="970" w:type="dxa"/>
            <w:tcBorders>
              <w:top w:val="single" w:sz="4" w:space="0" w:color="auto"/>
              <w:left w:val="single" w:sz="4" w:space="0" w:color="auto"/>
              <w:bottom w:val="nil"/>
              <w:right w:val="single" w:sz="4" w:space="0" w:color="auto"/>
            </w:tcBorders>
          </w:tcPr>
          <w:p w:rsidR="00FC4167" w:rsidRPr="00C83E15" w:rsidRDefault="00FC4167" w:rsidP="00C2530B">
            <w:pPr>
              <w:rPr>
                <w:sz w:val="20"/>
              </w:rPr>
            </w:pPr>
          </w:p>
        </w:tc>
        <w:tc>
          <w:tcPr>
            <w:tcW w:w="3404" w:type="dxa"/>
            <w:gridSpan w:val="2"/>
            <w:tcBorders>
              <w:top w:val="single" w:sz="4" w:space="0" w:color="auto"/>
              <w:left w:val="single" w:sz="4" w:space="0" w:color="auto"/>
              <w:bottom w:val="nil"/>
              <w:right w:val="single" w:sz="4" w:space="0" w:color="auto"/>
            </w:tcBorders>
          </w:tcPr>
          <w:p w:rsidR="00FC4167" w:rsidRPr="00C83E15" w:rsidRDefault="00FC4167" w:rsidP="00C2530B">
            <w:pPr>
              <w:rPr>
                <w:sz w:val="20"/>
              </w:rPr>
            </w:pPr>
          </w:p>
        </w:tc>
        <w:tc>
          <w:tcPr>
            <w:tcW w:w="1620" w:type="dxa"/>
            <w:gridSpan w:val="2"/>
            <w:tcBorders>
              <w:top w:val="single" w:sz="4" w:space="0" w:color="auto"/>
              <w:left w:val="single" w:sz="4" w:space="0" w:color="auto"/>
              <w:bottom w:val="nil"/>
              <w:right w:val="single" w:sz="4" w:space="0" w:color="auto"/>
            </w:tcBorders>
          </w:tcPr>
          <w:p w:rsidR="00FC4167" w:rsidRPr="00C83E15" w:rsidRDefault="00FC4167" w:rsidP="00C2530B">
            <w:pPr>
              <w:rPr>
                <w:sz w:val="20"/>
              </w:rPr>
            </w:pPr>
          </w:p>
        </w:tc>
        <w:tc>
          <w:tcPr>
            <w:tcW w:w="2101" w:type="dxa"/>
            <w:tcBorders>
              <w:top w:val="single" w:sz="4" w:space="0" w:color="auto"/>
              <w:left w:val="single" w:sz="4" w:space="0" w:color="auto"/>
              <w:bottom w:val="nil"/>
              <w:right w:val="single" w:sz="4" w:space="0" w:color="auto"/>
            </w:tcBorders>
          </w:tcPr>
          <w:p w:rsidR="00FC4167" w:rsidRPr="00C83E15" w:rsidRDefault="00FC4167" w:rsidP="00C2530B">
            <w:pPr>
              <w:rPr>
                <w:sz w:val="20"/>
              </w:rPr>
            </w:pPr>
          </w:p>
        </w:tc>
        <w:tc>
          <w:tcPr>
            <w:tcW w:w="1853" w:type="dxa"/>
            <w:tcBorders>
              <w:top w:val="single" w:sz="4" w:space="0" w:color="auto"/>
              <w:left w:val="single" w:sz="4" w:space="0" w:color="auto"/>
              <w:bottom w:val="nil"/>
              <w:right w:val="single" w:sz="4" w:space="0" w:color="auto"/>
            </w:tcBorders>
          </w:tcPr>
          <w:p w:rsidR="00FC4167" w:rsidRPr="00C83E15" w:rsidRDefault="00FC4167" w:rsidP="00C2530B">
            <w:pPr>
              <w:rPr>
                <w:sz w:val="20"/>
              </w:rPr>
            </w:pPr>
          </w:p>
        </w:tc>
      </w:tr>
    </w:tbl>
    <w:p w:rsidR="00FC4167" w:rsidRPr="00C83E15" w:rsidRDefault="00FC4167" w:rsidP="00FC4167">
      <w:pPr>
        <w:rPr>
          <w:sz w:val="20"/>
        </w:rPr>
      </w:pPr>
      <w:r w:rsidRPr="00C83E15">
        <w:rPr>
          <w:sz w:val="20"/>
        </w:rPr>
        <w:t xml:space="preserve">Наименование должности </w:t>
      </w:r>
    </w:p>
    <w:p w:rsidR="00FC4167" w:rsidRPr="00C83E15" w:rsidRDefault="00FC4167" w:rsidP="00FC4167">
      <w:pPr>
        <w:rPr>
          <w:sz w:val="20"/>
        </w:rPr>
      </w:pPr>
      <w:r w:rsidRPr="00C83E15">
        <w:rPr>
          <w:sz w:val="20"/>
        </w:rPr>
        <w:t>руководителя службы ДОУ</w:t>
      </w:r>
      <w:r w:rsidRPr="00C83E15">
        <w:rPr>
          <w:sz w:val="20"/>
        </w:rPr>
        <w:tab/>
      </w:r>
      <w:r w:rsidRPr="00C83E15">
        <w:rPr>
          <w:sz w:val="20"/>
        </w:rPr>
        <w:tab/>
      </w:r>
      <w:r w:rsidRPr="00C83E15">
        <w:rPr>
          <w:sz w:val="20"/>
        </w:rPr>
        <w:tab/>
        <w:t>Подпись</w:t>
      </w:r>
      <w:r w:rsidRPr="00C83E15">
        <w:rPr>
          <w:sz w:val="20"/>
        </w:rPr>
        <w:tab/>
      </w:r>
      <w:r w:rsidRPr="00C83E15">
        <w:rPr>
          <w:sz w:val="20"/>
        </w:rPr>
        <w:tab/>
      </w:r>
      <w:r w:rsidRPr="00C83E15">
        <w:rPr>
          <w:sz w:val="20"/>
        </w:rPr>
        <w:tab/>
        <w:t xml:space="preserve">Расшифровка </w:t>
      </w:r>
    </w:p>
    <w:p w:rsidR="00FC4167" w:rsidRPr="00C83E15" w:rsidRDefault="00FC4167" w:rsidP="00FC4167">
      <w:pPr>
        <w:rPr>
          <w:sz w:val="20"/>
        </w:rPr>
      </w:pPr>
      <w:r w:rsidRPr="00C83E15">
        <w:rPr>
          <w:sz w:val="20"/>
        </w:rPr>
        <w:t xml:space="preserve">Дата                         </w:t>
      </w:r>
      <w:r w:rsidRPr="00C83E15">
        <w:rPr>
          <w:sz w:val="20"/>
        </w:rPr>
        <w:tab/>
      </w:r>
      <w:r w:rsidRPr="00C83E15">
        <w:rPr>
          <w:sz w:val="20"/>
        </w:rPr>
        <w:tab/>
      </w:r>
      <w:r w:rsidRPr="00C83E15">
        <w:rPr>
          <w:sz w:val="20"/>
        </w:rPr>
        <w:tab/>
      </w:r>
      <w:r w:rsidRPr="00C83E15">
        <w:rPr>
          <w:sz w:val="20"/>
        </w:rPr>
        <w:tab/>
      </w:r>
      <w:r w:rsidRPr="00C83E15">
        <w:rPr>
          <w:sz w:val="20"/>
        </w:rPr>
        <w:tab/>
      </w:r>
      <w:r w:rsidRPr="00C83E15">
        <w:rPr>
          <w:sz w:val="20"/>
        </w:rPr>
        <w:tab/>
      </w:r>
      <w:r w:rsidRPr="00C83E15">
        <w:rPr>
          <w:sz w:val="20"/>
        </w:rPr>
        <w:tab/>
      </w:r>
      <w:r w:rsidRPr="00C83E15">
        <w:rPr>
          <w:sz w:val="20"/>
        </w:rPr>
        <w:tab/>
        <w:t>подписи</w:t>
      </w:r>
      <w:r w:rsidRPr="00C83E15">
        <w:rPr>
          <w:sz w:val="20"/>
        </w:rPr>
        <w:tab/>
      </w:r>
    </w:p>
    <w:p w:rsidR="00FC4167" w:rsidRPr="00C83E15" w:rsidRDefault="00FC4167" w:rsidP="00FC4167">
      <w:pPr>
        <w:rPr>
          <w:sz w:val="20"/>
        </w:rPr>
      </w:pPr>
    </w:p>
    <w:p w:rsidR="00FC4167" w:rsidRPr="00C83E15" w:rsidRDefault="00FC4167" w:rsidP="00FC4167">
      <w:pPr>
        <w:rPr>
          <w:sz w:val="20"/>
        </w:rPr>
      </w:pPr>
      <w:r w:rsidRPr="00C83E15">
        <w:rPr>
          <w:sz w:val="20"/>
        </w:rPr>
        <w:t>Виза зав. архивом</w:t>
      </w:r>
    </w:p>
    <w:p w:rsidR="00FC4167" w:rsidRPr="00C83E15" w:rsidRDefault="00FC4167" w:rsidP="00FC4167">
      <w:pPr>
        <w:rPr>
          <w:sz w:val="20"/>
        </w:rPr>
      </w:pPr>
      <w:r w:rsidRPr="00C83E15">
        <w:rPr>
          <w:sz w:val="20"/>
        </w:rPr>
        <w:t>(лица, ответственного за архив)</w:t>
      </w:r>
    </w:p>
    <w:p w:rsidR="00FC4167" w:rsidRPr="00C83E15" w:rsidRDefault="00FC4167" w:rsidP="00FC4167">
      <w:pPr>
        <w:rPr>
          <w:sz w:val="20"/>
        </w:rPr>
      </w:pPr>
    </w:p>
    <w:tbl>
      <w:tblPr>
        <w:tblW w:w="0" w:type="auto"/>
        <w:tblLook w:val="01E0" w:firstRow="1" w:lastRow="1" w:firstColumn="1" w:lastColumn="1" w:noHBand="0" w:noVBand="0"/>
      </w:tblPr>
      <w:tblGrid>
        <w:gridCol w:w="5256"/>
        <w:gridCol w:w="4932"/>
      </w:tblGrid>
      <w:tr w:rsidR="00FC4167" w:rsidRPr="00C83E15" w:rsidTr="00C2530B">
        <w:tc>
          <w:tcPr>
            <w:tcW w:w="5256" w:type="dxa"/>
            <w:hideMark/>
          </w:tcPr>
          <w:p w:rsidR="00FC4167" w:rsidRPr="00C83E15" w:rsidRDefault="00FC4167" w:rsidP="00C2530B">
            <w:pPr>
              <w:rPr>
                <w:sz w:val="20"/>
              </w:rPr>
            </w:pPr>
            <w:r w:rsidRPr="00C83E15">
              <w:rPr>
                <w:sz w:val="20"/>
              </w:rPr>
              <w:t>СОГЛАСОВАНО</w:t>
            </w:r>
          </w:p>
          <w:p w:rsidR="00FC4167" w:rsidRPr="00C83E15" w:rsidRDefault="00FC4167" w:rsidP="00C2530B">
            <w:pPr>
              <w:rPr>
                <w:sz w:val="20"/>
              </w:rPr>
            </w:pPr>
            <w:r w:rsidRPr="00C83E15">
              <w:rPr>
                <w:sz w:val="20"/>
              </w:rPr>
              <w:t xml:space="preserve">Протокол  </w:t>
            </w:r>
            <w:proofErr w:type="gramStart"/>
            <w:r w:rsidRPr="00C83E15">
              <w:rPr>
                <w:sz w:val="20"/>
              </w:rPr>
              <w:t>ЭК</w:t>
            </w:r>
            <w:proofErr w:type="gramEnd"/>
            <w:r w:rsidRPr="00C83E15">
              <w:rPr>
                <w:sz w:val="20"/>
              </w:rPr>
              <w:t xml:space="preserve"> _____________________</w:t>
            </w:r>
          </w:p>
          <w:p w:rsidR="00FC4167" w:rsidRPr="00C83E15" w:rsidRDefault="00FC4167" w:rsidP="00C2530B">
            <w:pPr>
              <w:rPr>
                <w:sz w:val="20"/>
              </w:rPr>
            </w:pPr>
            <w:r w:rsidRPr="00C83E15">
              <w:rPr>
                <w:sz w:val="20"/>
              </w:rPr>
              <w:t xml:space="preserve">                                    </w:t>
            </w:r>
            <w:proofErr w:type="gramStart"/>
            <w:r w:rsidRPr="00C83E15">
              <w:rPr>
                <w:sz w:val="20"/>
              </w:rPr>
              <w:t xml:space="preserve">(наименование   </w:t>
            </w:r>
            <w:proofErr w:type="gramEnd"/>
          </w:p>
          <w:p w:rsidR="00FC4167" w:rsidRPr="00C83E15" w:rsidRDefault="00FC4167" w:rsidP="00C2530B">
            <w:pPr>
              <w:rPr>
                <w:sz w:val="20"/>
              </w:rPr>
            </w:pPr>
            <w:r w:rsidRPr="00C83E15">
              <w:rPr>
                <w:sz w:val="20"/>
              </w:rPr>
              <w:t>_______________________________________</w:t>
            </w:r>
          </w:p>
          <w:p w:rsidR="00FC4167" w:rsidRPr="00C83E15" w:rsidRDefault="00FC4167" w:rsidP="00C2530B">
            <w:pPr>
              <w:rPr>
                <w:sz w:val="20"/>
              </w:rPr>
            </w:pPr>
            <w:r w:rsidRPr="00C83E15">
              <w:rPr>
                <w:sz w:val="20"/>
              </w:rPr>
              <w:t xml:space="preserve">                                              организации)</w:t>
            </w:r>
          </w:p>
          <w:p w:rsidR="00FC4167" w:rsidRPr="00C83E15" w:rsidRDefault="00FC4167" w:rsidP="00C2530B">
            <w:pPr>
              <w:rPr>
                <w:sz w:val="20"/>
              </w:rPr>
            </w:pPr>
            <w:r w:rsidRPr="00C83E15">
              <w:rPr>
                <w:sz w:val="20"/>
              </w:rPr>
              <w:t xml:space="preserve">от _____________________________№_____ </w:t>
            </w:r>
          </w:p>
        </w:tc>
        <w:tc>
          <w:tcPr>
            <w:tcW w:w="4932" w:type="dxa"/>
          </w:tcPr>
          <w:p w:rsidR="00FC4167" w:rsidRPr="00C83E15" w:rsidRDefault="00FC4167" w:rsidP="00C2530B">
            <w:pPr>
              <w:rPr>
                <w:sz w:val="20"/>
              </w:rPr>
            </w:pPr>
            <w:r w:rsidRPr="00C83E15">
              <w:rPr>
                <w:sz w:val="20"/>
              </w:rPr>
              <w:t>СОГЛАСОВАНО</w:t>
            </w:r>
          </w:p>
          <w:p w:rsidR="00FC4167" w:rsidRPr="00C83E15" w:rsidRDefault="00FC4167" w:rsidP="00C2530B">
            <w:pPr>
              <w:rPr>
                <w:sz w:val="20"/>
              </w:rPr>
            </w:pPr>
            <w:r w:rsidRPr="00C83E15">
              <w:rPr>
                <w:sz w:val="20"/>
              </w:rPr>
              <w:t>Начальник архивного отдела Администрации муниципального района Пестравский</w:t>
            </w:r>
          </w:p>
          <w:p w:rsidR="00FC4167" w:rsidRPr="00C83E15" w:rsidRDefault="00FC4167" w:rsidP="00C2530B">
            <w:pPr>
              <w:rPr>
                <w:sz w:val="20"/>
              </w:rPr>
            </w:pPr>
            <w:r w:rsidRPr="00C83E15">
              <w:rPr>
                <w:sz w:val="20"/>
              </w:rPr>
              <w:t>_______________</w:t>
            </w:r>
            <w:r w:rsidRPr="00C83E15">
              <w:rPr>
                <w:b/>
                <w:sz w:val="20"/>
              </w:rPr>
              <w:t xml:space="preserve"> Ф.И.О.</w:t>
            </w:r>
            <w:r w:rsidRPr="00C83E15">
              <w:rPr>
                <w:sz w:val="20"/>
              </w:rPr>
              <w:t xml:space="preserve"> </w:t>
            </w:r>
          </w:p>
          <w:p w:rsidR="00FC4167" w:rsidRPr="00C83E15" w:rsidRDefault="00FC4167" w:rsidP="00C2530B">
            <w:pPr>
              <w:rPr>
                <w:sz w:val="20"/>
              </w:rPr>
            </w:pPr>
          </w:p>
          <w:p w:rsidR="00FC4167" w:rsidRPr="00C83E15" w:rsidRDefault="00FC4167" w:rsidP="00C2530B">
            <w:pPr>
              <w:rPr>
                <w:sz w:val="20"/>
              </w:rPr>
            </w:pPr>
            <w:r w:rsidRPr="00C83E15">
              <w:rPr>
                <w:sz w:val="20"/>
              </w:rPr>
              <w:t>от __________________________</w:t>
            </w:r>
          </w:p>
        </w:tc>
      </w:tr>
    </w:tbl>
    <w:p w:rsidR="00FC4167" w:rsidRPr="00C83E15" w:rsidRDefault="00FC4167" w:rsidP="00FC4167">
      <w:pPr>
        <w:rPr>
          <w:sz w:val="20"/>
        </w:rPr>
      </w:pPr>
    </w:p>
    <w:p w:rsidR="00FC4167" w:rsidRPr="00C83E15" w:rsidRDefault="00FC4167" w:rsidP="00FC4167">
      <w:pPr>
        <w:rPr>
          <w:sz w:val="20"/>
        </w:rPr>
      </w:pPr>
      <w:r w:rsidRPr="00C83E15">
        <w:rPr>
          <w:sz w:val="20"/>
        </w:rPr>
        <w:t>Итоговая запись о категориях и количестве дел, заведённых в _________году</w:t>
      </w:r>
    </w:p>
    <w:p w:rsidR="00FC4167" w:rsidRPr="00C83E15" w:rsidRDefault="00FC4167" w:rsidP="00FC416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080"/>
        <w:gridCol w:w="2160"/>
        <w:gridCol w:w="2143"/>
      </w:tblGrid>
      <w:tr w:rsidR="00FC4167" w:rsidRPr="00C83E15" w:rsidTr="00C2530B">
        <w:trPr>
          <w:cantSplit/>
        </w:trPr>
        <w:tc>
          <w:tcPr>
            <w:tcW w:w="4188" w:type="dxa"/>
            <w:vMerge w:val="restart"/>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По срокам хранения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Всего</w:t>
            </w:r>
          </w:p>
        </w:tc>
        <w:tc>
          <w:tcPr>
            <w:tcW w:w="4303" w:type="dxa"/>
            <w:gridSpan w:val="2"/>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В том числе</w:t>
            </w:r>
          </w:p>
        </w:tc>
      </w:tr>
      <w:tr w:rsidR="00FC4167" w:rsidRPr="00C83E15" w:rsidTr="00C253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167" w:rsidRPr="00C83E15" w:rsidRDefault="00FC4167" w:rsidP="00C2530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167" w:rsidRPr="00C83E15" w:rsidRDefault="00FC4167" w:rsidP="00C2530B">
            <w:pPr>
              <w:rPr>
                <w:sz w:val="20"/>
              </w:rPr>
            </w:pPr>
          </w:p>
        </w:tc>
        <w:tc>
          <w:tcPr>
            <w:tcW w:w="21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переходящих</w:t>
            </w:r>
          </w:p>
        </w:tc>
        <w:tc>
          <w:tcPr>
            <w:tcW w:w="2143"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с отметкой «</w:t>
            </w:r>
            <w:proofErr w:type="spellStart"/>
            <w:r w:rsidRPr="00C83E15">
              <w:rPr>
                <w:sz w:val="20"/>
              </w:rPr>
              <w:t>ЭПК</w:t>
            </w:r>
            <w:proofErr w:type="spellEnd"/>
            <w:r w:rsidRPr="00C83E15">
              <w:rPr>
                <w:sz w:val="20"/>
              </w:rPr>
              <w:t>»</w:t>
            </w:r>
          </w:p>
        </w:tc>
      </w:tr>
      <w:tr w:rsidR="00FC4167" w:rsidRPr="00C83E15" w:rsidTr="00C2530B">
        <w:tc>
          <w:tcPr>
            <w:tcW w:w="4188"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1</w:t>
            </w:r>
          </w:p>
        </w:tc>
        <w:tc>
          <w:tcPr>
            <w:tcW w:w="108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2</w:t>
            </w:r>
          </w:p>
        </w:tc>
        <w:tc>
          <w:tcPr>
            <w:tcW w:w="21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3</w:t>
            </w:r>
          </w:p>
        </w:tc>
        <w:tc>
          <w:tcPr>
            <w:tcW w:w="2143"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4</w:t>
            </w:r>
          </w:p>
        </w:tc>
      </w:tr>
      <w:tr w:rsidR="00FC4167" w:rsidRPr="00C83E15" w:rsidTr="00C2530B">
        <w:tc>
          <w:tcPr>
            <w:tcW w:w="4188"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rPr>
                <w:sz w:val="20"/>
              </w:rPr>
            </w:pPr>
            <w:r w:rsidRPr="00C83E15">
              <w:rPr>
                <w:sz w:val="20"/>
              </w:rPr>
              <w:t>Постоянного</w:t>
            </w:r>
          </w:p>
        </w:tc>
        <w:tc>
          <w:tcPr>
            <w:tcW w:w="108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43"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r>
      <w:tr w:rsidR="00FC4167" w:rsidRPr="00C83E15" w:rsidTr="00C2530B">
        <w:tc>
          <w:tcPr>
            <w:tcW w:w="4188"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rPr>
                <w:sz w:val="20"/>
              </w:rPr>
            </w:pPr>
            <w:proofErr w:type="gramStart"/>
            <w:r w:rsidRPr="00C83E15">
              <w:rPr>
                <w:sz w:val="20"/>
              </w:rPr>
              <w:t>Временного</w:t>
            </w:r>
            <w:proofErr w:type="gramEnd"/>
            <w:r w:rsidRPr="00C83E15">
              <w:rPr>
                <w:sz w:val="20"/>
              </w:rPr>
              <w:t xml:space="preserve"> (свыше 10 лет)</w:t>
            </w:r>
          </w:p>
        </w:tc>
        <w:tc>
          <w:tcPr>
            <w:tcW w:w="108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43"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r>
      <w:tr w:rsidR="00FC4167" w:rsidRPr="00C83E15" w:rsidTr="00C2530B">
        <w:tc>
          <w:tcPr>
            <w:tcW w:w="4188"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rPr>
                <w:sz w:val="20"/>
              </w:rPr>
            </w:pPr>
            <w:proofErr w:type="gramStart"/>
            <w:r w:rsidRPr="00C83E15">
              <w:rPr>
                <w:sz w:val="20"/>
              </w:rPr>
              <w:t>Временного</w:t>
            </w:r>
            <w:proofErr w:type="gramEnd"/>
            <w:r w:rsidRPr="00C83E15">
              <w:rPr>
                <w:sz w:val="20"/>
              </w:rPr>
              <w:t xml:space="preserve"> (до 10 лет включительно)</w:t>
            </w:r>
          </w:p>
        </w:tc>
        <w:tc>
          <w:tcPr>
            <w:tcW w:w="108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43"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r>
      <w:tr w:rsidR="00FC4167" w:rsidRPr="00C83E15" w:rsidTr="00C2530B">
        <w:tc>
          <w:tcPr>
            <w:tcW w:w="4188"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rPr>
                <w:sz w:val="20"/>
              </w:rPr>
            </w:pPr>
            <w:r w:rsidRPr="00C83E15">
              <w:rPr>
                <w:sz w:val="20"/>
              </w:rPr>
              <w:t>ИТОГО:</w:t>
            </w:r>
          </w:p>
        </w:tc>
        <w:tc>
          <w:tcPr>
            <w:tcW w:w="108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43"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r>
    </w:tbl>
    <w:p w:rsidR="00FC4167" w:rsidRPr="00C83E15" w:rsidRDefault="00FC4167" w:rsidP="00FC4167">
      <w:pPr>
        <w:rPr>
          <w:sz w:val="20"/>
        </w:rPr>
      </w:pPr>
    </w:p>
    <w:p w:rsidR="00FC4167" w:rsidRPr="00C83E15" w:rsidRDefault="00FC4167" w:rsidP="00FC4167">
      <w:pPr>
        <w:rPr>
          <w:sz w:val="20"/>
        </w:rPr>
      </w:pPr>
      <w:r w:rsidRPr="00C83E15">
        <w:rPr>
          <w:sz w:val="20"/>
        </w:rPr>
        <w:t>Наименование должности</w:t>
      </w:r>
    </w:p>
    <w:p w:rsidR="00FC4167" w:rsidRPr="00C83E15" w:rsidRDefault="00FC4167" w:rsidP="00FC4167">
      <w:pPr>
        <w:rPr>
          <w:sz w:val="20"/>
        </w:rPr>
      </w:pPr>
      <w:r w:rsidRPr="00C83E15">
        <w:rPr>
          <w:sz w:val="20"/>
        </w:rPr>
        <w:t xml:space="preserve">руководителя службы ДОУ </w:t>
      </w:r>
      <w:r w:rsidRPr="00C83E15">
        <w:rPr>
          <w:sz w:val="20"/>
        </w:rPr>
        <w:tab/>
      </w:r>
      <w:r w:rsidRPr="00C83E15">
        <w:rPr>
          <w:sz w:val="20"/>
        </w:rPr>
        <w:tab/>
      </w:r>
      <w:r w:rsidRPr="00C83E15">
        <w:rPr>
          <w:sz w:val="20"/>
        </w:rPr>
        <w:tab/>
        <w:t>Подпись</w:t>
      </w:r>
      <w:r w:rsidRPr="00C83E15">
        <w:rPr>
          <w:sz w:val="20"/>
        </w:rPr>
        <w:tab/>
      </w:r>
      <w:r w:rsidRPr="00C83E15">
        <w:rPr>
          <w:sz w:val="20"/>
        </w:rPr>
        <w:tab/>
        <w:t xml:space="preserve">Расшифровка подписи </w:t>
      </w:r>
    </w:p>
    <w:p w:rsidR="00FC4167" w:rsidRPr="00C83E15" w:rsidRDefault="00FC4167" w:rsidP="00FC4167">
      <w:pPr>
        <w:rPr>
          <w:sz w:val="20"/>
        </w:rPr>
      </w:pPr>
      <w:r w:rsidRPr="00C83E15">
        <w:rPr>
          <w:sz w:val="20"/>
        </w:rPr>
        <w:t>Дата</w:t>
      </w:r>
    </w:p>
    <w:p w:rsidR="00FC4167" w:rsidRPr="00C83E15" w:rsidRDefault="00FC4167" w:rsidP="00FC4167">
      <w:pPr>
        <w:rPr>
          <w:sz w:val="20"/>
        </w:rPr>
      </w:pPr>
    </w:p>
    <w:p w:rsidR="00FC4167" w:rsidRPr="00C83E15" w:rsidRDefault="00FC4167" w:rsidP="00FC4167">
      <w:pPr>
        <w:rPr>
          <w:sz w:val="20"/>
        </w:rPr>
      </w:pPr>
      <w:r w:rsidRPr="00C83E15">
        <w:rPr>
          <w:sz w:val="20"/>
        </w:rPr>
        <w:t>Итоговые сведения переданы в архив</w:t>
      </w:r>
    </w:p>
    <w:p w:rsidR="00FC4167" w:rsidRPr="00C83E15" w:rsidRDefault="00FC4167" w:rsidP="00FC4167">
      <w:pPr>
        <w:rPr>
          <w:sz w:val="20"/>
        </w:rPr>
      </w:pPr>
      <w:r w:rsidRPr="00C83E15">
        <w:rPr>
          <w:sz w:val="20"/>
        </w:rPr>
        <w:t xml:space="preserve">Наименование должности, </w:t>
      </w:r>
    </w:p>
    <w:p w:rsidR="00FC4167" w:rsidRPr="00C83E15" w:rsidRDefault="00FC4167" w:rsidP="00FC4167">
      <w:pPr>
        <w:rPr>
          <w:sz w:val="20"/>
        </w:rPr>
      </w:pPr>
      <w:r w:rsidRPr="00C83E15">
        <w:rPr>
          <w:sz w:val="20"/>
        </w:rPr>
        <w:t>передавшего сведения</w:t>
      </w:r>
      <w:r w:rsidRPr="00C83E15">
        <w:rPr>
          <w:sz w:val="20"/>
        </w:rPr>
        <w:tab/>
      </w:r>
      <w:r w:rsidRPr="00C83E15">
        <w:rPr>
          <w:sz w:val="20"/>
        </w:rPr>
        <w:tab/>
      </w:r>
      <w:r w:rsidRPr="00C83E15">
        <w:rPr>
          <w:sz w:val="20"/>
        </w:rPr>
        <w:tab/>
      </w:r>
      <w:r w:rsidRPr="00C83E15">
        <w:rPr>
          <w:sz w:val="20"/>
        </w:rPr>
        <w:tab/>
        <w:t>Подпись</w:t>
      </w:r>
      <w:r w:rsidRPr="00C83E15">
        <w:rPr>
          <w:sz w:val="20"/>
        </w:rPr>
        <w:tab/>
      </w:r>
      <w:r w:rsidRPr="00C83E15">
        <w:rPr>
          <w:sz w:val="20"/>
        </w:rPr>
        <w:tab/>
        <w:t>Расшифровка подписи</w:t>
      </w:r>
    </w:p>
    <w:p w:rsidR="00FC4167" w:rsidRPr="00C83E15" w:rsidRDefault="00FC4167" w:rsidP="00FC4167">
      <w:pPr>
        <w:rPr>
          <w:sz w:val="20"/>
        </w:rPr>
      </w:pPr>
      <w:r w:rsidRPr="00C83E15">
        <w:rPr>
          <w:sz w:val="20"/>
        </w:rPr>
        <w:t>Дата</w:t>
      </w:r>
    </w:p>
    <w:p w:rsidR="00FC4167" w:rsidRPr="00C83E15" w:rsidRDefault="00FC4167" w:rsidP="00266C74">
      <w:pPr>
        <w:pStyle w:val="-"/>
        <w:ind w:left="5954" w:firstLine="0"/>
        <w:rPr>
          <w:rFonts w:ascii="Times New Roman" w:hAnsi="Times New Roman"/>
          <w:bCs/>
        </w:rPr>
      </w:pPr>
      <w:r w:rsidRPr="00C83E15">
        <w:rPr>
          <w:b w:val="0"/>
        </w:rPr>
        <w:br w:type="page"/>
      </w:r>
      <w:r w:rsidRPr="00C83E15">
        <w:rPr>
          <w:rFonts w:ascii="Times New Roman" w:hAnsi="Times New Roman"/>
        </w:rPr>
        <w:lastRenderedPageBreak/>
        <w:t>Приложение № 4</w:t>
      </w:r>
    </w:p>
    <w:p w:rsidR="00FC4167" w:rsidRPr="00C83E15" w:rsidRDefault="00FC4167" w:rsidP="00FC4167">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FC4167" w:rsidRPr="00C83E15" w:rsidRDefault="00FC4167" w:rsidP="00FC4167">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FC4167">
      <w:pPr>
        <w:pStyle w:val="-"/>
        <w:ind w:firstLine="0"/>
        <w:jc w:val="center"/>
        <w:rPr>
          <w:rFonts w:ascii="Times New Roman" w:hAnsi="Times New Roman"/>
        </w:rPr>
      </w:pPr>
      <w:r w:rsidRPr="00C83E15">
        <w:rPr>
          <w:rFonts w:ascii="Times New Roman" w:hAnsi="Times New Roman"/>
        </w:rPr>
        <w:t>Форма описи дел постоянного хранения организации</w:t>
      </w:r>
    </w:p>
    <w:p w:rsidR="00FC4167" w:rsidRPr="00C83E15" w:rsidRDefault="00FC4167" w:rsidP="00FC4167">
      <w:pPr>
        <w:pStyle w:val="ae"/>
        <w:rPr>
          <w:rFonts w:ascii="Times New Roman" w:hAnsi="Times New Roman"/>
          <w:sz w:val="20"/>
        </w:rPr>
      </w:pPr>
    </w:p>
    <w:tbl>
      <w:tblPr>
        <w:tblW w:w="0" w:type="auto"/>
        <w:tblLook w:val="04A0" w:firstRow="1" w:lastRow="0" w:firstColumn="1" w:lastColumn="0" w:noHBand="0" w:noVBand="1"/>
      </w:tblPr>
      <w:tblGrid>
        <w:gridCol w:w="5179"/>
        <w:gridCol w:w="4786"/>
      </w:tblGrid>
      <w:tr w:rsidR="00FC4167" w:rsidRPr="00C83E15" w:rsidTr="00C2530B">
        <w:tc>
          <w:tcPr>
            <w:tcW w:w="4785" w:type="dxa"/>
          </w:tcPr>
          <w:p w:rsidR="00FC4167" w:rsidRPr="00C83E15" w:rsidRDefault="00FC4167" w:rsidP="00C2530B">
            <w:pPr>
              <w:pStyle w:val="ae"/>
              <w:rPr>
                <w:rFonts w:ascii="Times New Roman" w:hAnsi="Times New Roman"/>
                <w:sz w:val="20"/>
              </w:rPr>
            </w:pPr>
          </w:p>
          <w:p w:rsidR="00FC4167" w:rsidRPr="00C83E15" w:rsidRDefault="00FC4167" w:rsidP="00C2530B">
            <w:pPr>
              <w:pStyle w:val="ae"/>
              <w:pBdr>
                <w:top w:val="single" w:sz="4" w:space="1" w:color="auto"/>
              </w:pBdr>
              <w:tabs>
                <w:tab w:val="left" w:pos="9072"/>
              </w:tabs>
              <w:ind w:right="3685"/>
              <w:jc w:val="center"/>
              <w:rPr>
                <w:rFonts w:ascii="Times New Roman" w:hAnsi="Times New Roman"/>
                <w:sz w:val="20"/>
              </w:rPr>
            </w:pPr>
            <w:r w:rsidRPr="00C83E15">
              <w:rPr>
                <w:rFonts w:ascii="Times New Roman" w:hAnsi="Times New Roman"/>
                <w:sz w:val="20"/>
              </w:rPr>
              <w:t>(наименование организации)</w:t>
            </w:r>
          </w:p>
          <w:p w:rsidR="00FC4167" w:rsidRPr="00C83E15" w:rsidRDefault="00FC4167" w:rsidP="00C2530B">
            <w:pPr>
              <w:pStyle w:val="ae"/>
              <w:rPr>
                <w:rFonts w:ascii="Times New Roman" w:hAnsi="Times New Roman"/>
                <w:sz w:val="20"/>
              </w:rPr>
            </w:pPr>
          </w:p>
          <w:p w:rsidR="00FC4167" w:rsidRPr="00C83E15" w:rsidRDefault="00FC4167" w:rsidP="00C2530B">
            <w:pPr>
              <w:pStyle w:val="ae"/>
              <w:rPr>
                <w:rFonts w:ascii="Times New Roman" w:hAnsi="Times New Roman"/>
                <w:sz w:val="20"/>
              </w:rPr>
            </w:pPr>
          </w:p>
          <w:p w:rsidR="00FC4167" w:rsidRPr="00C83E15" w:rsidRDefault="00FC4167" w:rsidP="00C2530B">
            <w:pPr>
              <w:pStyle w:val="ae"/>
              <w:tabs>
                <w:tab w:val="left" w:pos="3119"/>
              </w:tabs>
              <w:rPr>
                <w:rFonts w:ascii="Times New Roman" w:hAnsi="Times New Roman"/>
                <w:sz w:val="20"/>
              </w:rPr>
            </w:pPr>
          </w:p>
          <w:p w:rsidR="00FC4167" w:rsidRPr="00C83E15" w:rsidRDefault="00FC4167" w:rsidP="00C2530B">
            <w:pPr>
              <w:pStyle w:val="ae"/>
              <w:tabs>
                <w:tab w:val="left" w:pos="3119"/>
              </w:tabs>
              <w:rPr>
                <w:rFonts w:ascii="Times New Roman" w:hAnsi="Times New Roman"/>
                <w:sz w:val="20"/>
              </w:rPr>
            </w:pPr>
            <w:r w:rsidRPr="00C83E15">
              <w:rPr>
                <w:rFonts w:ascii="Times New Roman" w:hAnsi="Times New Roman"/>
                <w:sz w:val="20"/>
              </w:rPr>
              <w:t>Фонд № _________________</w:t>
            </w:r>
          </w:p>
          <w:p w:rsidR="00FC4167" w:rsidRPr="00C83E15" w:rsidRDefault="00FC4167" w:rsidP="00C2530B">
            <w:pPr>
              <w:pStyle w:val="ae"/>
              <w:tabs>
                <w:tab w:val="left" w:pos="3119"/>
                <w:tab w:val="left" w:pos="4678"/>
              </w:tabs>
              <w:rPr>
                <w:rFonts w:ascii="Times New Roman" w:hAnsi="Times New Roman"/>
                <w:sz w:val="20"/>
              </w:rPr>
            </w:pPr>
            <w:r w:rsidRPr="00C83E15">
              <w:rPr>
                <w:rFonts w:ascii="Times New Roman" w:hAnsi="Times New Roman"/>
                <w:sz w:val="20"/>
              </w:rPr>
              <w:t>ОПИСЬ № _______________</w:t>
            </w:r>
          </w:p>
          <w:p w:rsidR="00FC4167" w:rsidRPr="00C83E15" w:rsidRDefault="00FC4167" w:rsidP="00C2530B">
            <w:pPr>
              <w:pStyle w:val="ae"/>
              <w:tabs>
                <w:tab w:val="left" w:pos="3119"/>
                <w:tab w:val="left" w:pos="4678"/>
              </w:tabs>
              <w:rPr>
                <w:rFonts w:ascii="Times New Roman" w:hAnsi="Times New Roman"/>
                <w:sz w:val="20"/>
              </w:rPr>
            </w:pPr>
            <w:r w:rsidRPr="00C83E15">
              <w:rPr>
                <w:rFonts w:ascii="Times New Roman" w:hAnsi="Times New Roman"/>
                <w:sz w:val="20"/>
              </w:rPr>
              <w:t>дел постоянного хранения</w:t>
            </w:r>
            <w:r w:rsidRPr="00C83E15">
              <w:rPr>
                <w:rFonts w:ascii="Times New Roman" w:hAnsi="Times New Roman"/>
                <w:sz w:val="20"/>
              </w:rPr>
              <w:tab/>
            </w:r>
          </w:p>
          <w:p w:rsidR="00FC4167" w:rsidRPr="00C83E15" w:rsidRDefault="00FC4167" w:rsidP="00C2530B">
            <w:pPr>
              <w:pStyle w:val="ae"/>
              <w:rPr>
                <w:rFonts w:ascii="Times New Roman" w:hAnsi="Times New Roman"/>
                <w:sz w:val="20"/>
              </w:rPr>
            </w:pPr>
            <w:r w:rsidRPr="00C83E15">
              <w:rPr>
                <w:rFonts w:ascii="Times New Roman" w:hAnsi="Times New Roman"/>
                <w:sz w:val="20"/>
              </w:rPr>
              <w:t>за _______________________ год</w:t>
            </w:r>
          </w:p>
        </w:tc>
        <w:tc>
          <w:tcPr>
            <w:tcW w:w="4786" w:type="dxa"/>
          </w:tcPr>
          <w:p w:rsidR="00FC4167" w:rsidRPr="00C83E15" w:rsidRDefault="00FC4167" w:rsidP="00C2530B">
            <w:pPr>
              <w:pStyle w:val="ae"/>
              <w:rPr>
                <w:rFonts w:ascii="Times New Roman" w:hAnsi="Times New Roman"/>
                <w:sz w:val="20"/>
              </w:rPr>
            </w:pPr>
            <w:r w:rsidRPr="00C83E15">
              <w:rPr>
                <w:rFonts w:ascii="Times New Roman" w:hAnsi="Times New Roman"/>
                <w:sz w:val="20"/>
              </w:rPr>
              <w:t>УТВЕРЖДАЮ</w:t>
            </w:r>
          </w:p>
          <w:p w:rsidR="00FC4167" w:rsidRPr="00C83E15" w:rsidRDefault="00FC4167" w:rsidP="00C2530B">
            <w:pPr>
              <w:pStyle w:val="ae"/>
              <w:rPr>
                <w:rFonts w:ascii="Times New Roman" w:hAnsi="Times New Roman"/>
                <w:sz w:val="20"/>
              </w:rPr>
            </w:pPr>
            <w:r w:rsidRPr="00C83E15">
              <w:rPr>
                <w:rFonts w:ascii="Times New Roman" w:hAnsi="Times New Roman"/>
                <w:sz w:val="20"/>
              </w:rPr>
              <w:t>Наименование должности</w:t>
            </w:r>
          </w:p>
          <w:p w:rsidR="00FC4167" w:rsidRPr="00C83E15" w:rsidRDefault="00FC4167" w:rsidP="00C2530B">
            <w:pPr>
              <w:pStyle w:val="ae"/>
              <w:rPr>
                <w:rFonts w:ascii="Times New Roman" w:hAnsi="Times New Roman"/>
                <w:sz w:val="20"/>
              </w:rPr>
            </w:pPr>
            <w:r w:rsidRPr="00C83E15">
              <w:rPr>
                <w:rFonts w:ascii="Times New Roman" w:hAnsi="Times New Roman"/>
                <w:sz w:val="20"/>
              </w:rPr>
              <w:t>руководителя организации</w:t>
            </w:r>
          </w:p>
          <w:p w:rsidR="00FC4167" w:rsidRPr="00C83E15" w:rsidRDefault="00FC4167" w:rsidP="00C2530B">
            <w:pPr>
              <w:pStyle w:val="ae"/>
              <w:rPr>
                <w:rFonts w:ascii="Times New Roman" w:hAnsi="Times New Roman"/>
                <w:sz w:val="20"/>
              </w:rPr>
            </w:pPr>
          </w:p>
          <w:p w:rsidR="00FC4167" w:rsidRPr="00C83E15" w:rsidRDefault="00FC4167" w:rsidP="00C2530B">
            <w:pPr>
              <w:pStyle w:val="ae"/>
              <w:rPr>
                <w:rFonts w:ascii="Times New Roman" w:hAnsi="Times New Roman"/>
                <w:sz w:val="20"/>
              </w:rPr>
            </w:pPr>
            <w:r w:rsidRPr="00C83E15">
              <w:rPr>
                <w:rFonts w:ascii="Times New Roman" w:hAnsi="Times New Roman"/>
                <w:sz w:val="20"/>
              </w:rPr>
              <w:t>Подпись</w:t>
            </w:r>
            <w:r w:rsidRPr="00C83E15">
              <w:rPr>
                <w:rFonts w:ascii="Times New Roman" w:hAnsi="Times New Roman"/>
                <w:sz w:val="20"/>
              </w:rPr>
              <w:tab/>
              <w:t xml:space="preserve">         Расшифровка</w:t>
            </w:r>
            <w:r w:rsidRPr="00C83E15">
              <w:rPr>
                <w:rFonts w:ascii="Times New Roman" w:hAnsi="Times New Roman"/>
                <w:sz w:val="20"/>
              </w:rPr>
              <w:tab/>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                                 подписи</w:t>
            </w:r>
          </w:p>
          <w:p w:rsidR="00FC4167" w:rsidRPr="00C83E15" w:rsidRDefault="00FC4167" w:rsidP="00C2530B">
            <w:pPr>
              <w:pStyle w:val="ae"/>
              <w:rPr>
                <w:rFonts w:ascii="Times New Roman" w:hAnsi="Times New Roman"/>
                <w:sz w:val="20"/>
              </w:rPr>
            </w:pPr>
            <w:r w:rsidRPr="00C83E15">
              <w:rPr>
                <w:rFonts w:ascii="Times New Roman" w:hAnsi="Times New Roman"/>
                <w:sz w:val="20"/>
              </w:rPr>
              <w:t>Дата</w:t>
            </w:r>
          </w:p>
        </w:tc>
      </w:tr>
    </w:tbl>
    <w:p w:rsidR="00FC4167" w:rsidRPr="00C83E15" w:rsidRDefault="00FC4167" w:rsidP="00FC4167">
      <w:pPr>
        <w:pStyle w:val="ae"/>
        <w:rPr>
          <w:rFonts w:ascii="Times New Roman" w:hAnsi="Times New Roman"/>
          <w:sz w:val="20"/>
        </w:rPr>
      </w:pPr>
    </w:p>
    <w:tbl>
      <w:tblPr>
        <w:tblW w:w="9960" w:type="dxa"/>
        <w:tblInd w:w="70" w:type="dxa"/>
        <w:tblLayout w:type="fixed"/>
        <w:tblCellMar>
          <w:left w:w="70" w:type="dxa"/>
          <w:right w:w="70" w:type="dxa"/>
        </w:tblCellMar>
        <w:tblLook w:val="04A0" w:firstRow="1" w:lastRow="0" w:firstColumn="1" w:lastColumn="0" w:noHBand="0" w:noVBand="1"/>
      </w:tblPr>
      <w:tblGrid>
        <w:gridCol w:w="719"/>
        <w:gridCol w:w="1200"/>
        <w:gridCol w:w="3599"/>
        <w:gridCol w:w="1320"/>
        <w:gridCol w:w="1679"/>
        <w:gridCol w:w="1443"/>
      </w:tblGrid>
      <w:tr w:rsidR="00FC4167" w:rsidRPr="00C83E15" w:rsidTr="00C2530B">
        <w:tc>
          <w:tcPr>
            <w:tcW w:w="720" w:type="dxa"/>
            <w:tcBorders>
              <w:top w:val="single" w:sz="6" w:space="0" w:color="auto"/>
              <w:left w:val="single" w:sz="6" w:space="0" w:color="auto"/>
              <w:bottom w:val="nil"/>
              <w:right w:val="single" w:sz="6" w:space="0" w:color="auto"/>
            </w:tcBorders>
            <w:vAlign w:val="center"/>
            <w:hideMark/>
          </w:tcPr>
          <w:p w:rsidR="00FC4167" w:rsidRPr="00C83E15" w:rsidRDefault="00FC4167" w:rsidP="00C2530B">
            <w:pPr>
              <w:pStyle w:val="ae"/>
              <w:spacing w:before="80" w:after="60"/>
              <w:jc w:val="center"/>
              <w:rPr>
                <w:rFonts w:ascii="Times New Roman" w:hAnsi="Times New Roman"/>
                <w:sz w:val="20"/>
              </w:rPr>
            </w:pPr>
            <w:r w:rsidRPr="00C83E15">
              <w:rPr>
                <w:rFonts w:ascii="Times New Roman" w:hAnsi="Times New Roman"/>
                <w:sz w:val="20"/>
              </w:rPr>
              <w:t>№</w:t>
            </w:r>
            <w:r w:rsidRPr="00C83E15">
              <w:rPr>
                <w:rFonts w:ascii="Times New Roman" w:hAnsi="Times New Roman"/>
                <w:sz w:val="20"/>
              </w:rPr>
              <w:br/>
            </w:r>
            <w:proofErr w:type="gramStart"/>
            <w:r w:rsidRPr="00C83E15">
              <w:rPr>
                <w:rFonts w:ascii="Times New Roman" w:hAnsi="Times New Roman"/>
                <w:sz w:val="20"/>
              </w:rPr>
              <w:t>п</w:t>
            </w:r>
            <w:proofErr w:type="gramEnd"/>
            <w:r w:rsidRPr="00C83E15">
              <w:rPr>
                <w:rFonts w:ascii="Times New Roman" w:hAnsi="Times New Roman"/>
                <w:sz w:val="20"/>
              </w:rPr>
              <w:t>/п</w:t>
            </w:r>
          </w:p>
        </w:tc>
        <w:tc>
          <w:tcPr>
            <w:tcW w:w="1200"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60" w:after="60"/>
              <w:jc w:val="center"/>
              <w:rPr>
                <w:rFonts w:ascii="Times New Roman" w:hAnsi="Times New Roman"/>
                <w:sz w:val="20"/>
              </w:rPr>
            </w:pPr>
            <w:r w:rsidRPr="00C83E15">
              <w:rPr>
                <w:rFonts w:ascii="Times New Roman" w:hAnsi="Times New Roman"/>
                <w:sz w:val="20"/>
              </w:rPr>
              <w:t xml:space="preserve">Индекс </w:t>
            </w:r>
            <w:r w:rsidRPr="00C83E15">
              <w:rPr>
                <w:rFonts w:ascii="Times New Roman" w:hAnsi="Times New Roman"/>
                <w:sz w:val="20"/>
              </w:rPr>
              <w:br/>
              <w:t>дела</w:t>
            </w:r>
          </w:p>
        </w:tc>
        <w:tc>
          <w:tcPr>
            <w:tcW w:w="3600"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140" w:after="60"/>
              <w:jc w:val="center"/>
              <w:rPr>
                <w:rFonts w:ascii="Times New Roman" w:hAnsi="Times New Roman"/>
                <w:sz w:val="20"/>
              </w:rPr>
            </w:pPr>
            <w:r w:rsidRPr="00C83E15">
              <w:rPr>
                <w:rFonts w:ascii="Times New Roman" w:hAnsi="Times New Roman"/>
                <w:sz w:val="20"/>
              </w:rPr>
              <w:t>Заголовок дела</w:t>
            </w:r>
          </w:p>
        </w:tc>
        <w:tc>
          <w:tcPr>
            <w:tcW w:w="1320"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60" w:after="60"/>
              <w:jc w:val="center"/>
              <w:rPr>
                <w:rFonts w:ascii="Times New Roman" w:hAnsi="Times New Roman"/>
                <w:sz w:val="20"/>
              </w:rPr>
            </w:pPr>
            <w:r w:rsidRPr="00C83E15">
              <w:rPr>
                <w:rFonts w:ascii="Times New Roman" w:hAnsi="Times New Roman"/>
                <w:sz w:val="20"/>
              </w:rPr>
              <w:t>Крайние</w:t>
            </w:r>
            <w:r w:rsidRPr="00C83E15">
              <w:rPr>
                <w:rFonts w:ascii="Times New Roman" w:hAnsi="Times New Roman"/>
                <w:sz w:val="20"/>
              </w:rPr>
              <w:br/>
              <w:t>даты</w:t>
            </w:r>
          </w:p>
        </w:tc>
        <w:tc>
          <w:tcPr>
            <w:tcW w:w="1680"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80" w:after="60"/>
              <w:jc w:val="center"/>
              <w:rPr>
                <w:rFonts w:ascii="Times New Roman" w:hAnsi="Times New Roman"/>
                <w:sz w:val="20"/>
              </w:rPr>
            </w:pPr>
            <w:r w:rsidRPr="00C83E15">
              <w:rPr>
                <w:rFonts w:ascii="Times New Roman" w:hAnsi="Times New Roman"/>
                <w:sz w:val="20"/>
              </w:rPr>
              <w:t>Количество листов</w:t>
            </w:r>
          </w:p>
        </w:tc>
        <w:tc>
          <w:tcPr>
            <w:tcW w:w="1443"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160" w:after="60"/>
              <w:jc w:val="center"/>
              <w:rPr>
                <w:rFonts w:ascii="Times New Roman" w:hAnsi="Times New Roman"/>
                <w:sz w:val="20"/>
              </w:rPr>
            </w:pPr>
            <w:r w:rsidRPr="00C83E15">
              <w:rPr>
                <w:rFonts w:ascii="Times New Roman" w:hAnsi="Times New Roman"/>
                <w:sz w:val="20"/>
              </w:rPr>
              <w:t>Примечания</w:t>
            </w:r>
          </w:p>
        </w:tc>
      </w:tr>
      <w:tr w:rsidR="00FC4167" w:rsidRPr="00C83E15" w:rsidTr="00C2530B">
        <w:tc>
          <w:tcPr>
            <w:tcW w:w="720" w:type="dxa"/>
            <w:tcBorders>
              <w:top w:val="single" w:sz="6" w:space="0" w:color="auto"/>
              <w:left w:val="single" w:sz="6" w:space="0" w:color="auto"/>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1</w:t>
            </w:r>
          </w:p>
        </w:tc>
        <w:tc>
          <w:tcPr>
            <w:tcW w:w="1200"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2</w:t>
            </w:r>
          </w:p>
        </w:tc>
        <w:tc>
          <w:tcPr>
            <w:tcW w:w="3600"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3</w:t>
            </w:r>
          </w:p>
        </w:tc>
        <w:tc>
          <w:tcPr>
            <w:tcW w:w="1320"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4</w:t>
            </w:r>
          </w:p>
        </w:tc>
        <w:tc>
          <w:tcPr>
            <w:tcW w:w="1680"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5</w:t>
            </w:r>
          </w:p>
        </w:tc>
        <w:tc>
          <w:tcPr>
            <w:tcW w:w="1443"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6</w:t>
            </w:r>
          </w:p>
        </w:tc>
      </w:tr>
      <w:tr w:rsidR="00FC4167" w:rsidRPr="00C83E15" w:rsidTr="00C2530B">
        <w:tc>
          <w:tcPr>
            <w:tcW w:w="720" w:type="dxa"/>
            <w:tcBorders>
              <w:top w:val="single" w:sz="6" w:space="0" w:color="auto"/>
              <w:left w:val="single" w:sz="6" w:space="0" w:color="auto"/>
              <w:bottom w:val="nil"/>
              <w:right w:val="single" w:sz="6" w:space="0" w:color="auto"/>
            </w:tcBorders>
            <w:hideMark/>
          </w:tcPr>
          <w:p w:rsidR="00FC4167" w:rsidRPr="00C83E15" w:rsidRDefault="00FC4167" w:rsidP="00C2530B">
            <w:pPr>
              <w:pStyle w:val="ae"/>
              <w:rPr>
                <w:rFonts w:ascii="Times New Roman" w:hAnsi="Times New Roman"/>
                <w:sz w:val="20"/>
              </w:rPr>
            </w:pPr>
            <w:r w:rsidRPr="00C83E15">
              <w:rPr>
                <w:rFonts w:ascii="Times New Roman" w:hAnsi="Times New Roman"/>
                <w:sz w:val="20"/>
              </w:rPr>
              <w:br/>
            </w:r>
          </w:p>
        </w:tc>
        <w:tc>
          <w:tcPr>
            <w:tcW w:w="1200"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3600"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1320"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1680"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1443"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r>
    </w:tbl>
    <w:p w:rsidR="00FC4167" w:rsidRPr="00C83E15" w:rsidRDefault="00FC4167" w:rsidP="00FC4167">
      <w:pPr>
        <w:pStyle w:val="ae"/>
        <w:jc w:val="left"/>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В данный раздел описи внесено ______________________________________ дел</w:t>
      </w:r>
    </w:p>
    <w:p w:rsidR="00FC4167" w:rsidRPr="00C83E15" w:rsidRDefault="00FC4167" w:rsidP="00FC4167">
      <w:pPr>
        <w:pStyle w:val="ae"/>
        <w:ind w:left="2410" w:right="283"/>
        <w:jc w:val="center"/>
        <w:rPr>
          <w:rFonts w:ascii="Times New Roman" w:hAnsi="Times New Roman"/>
          <w:sz w:val="20"/>
        </w:rPr>
      </w:pPr>
      <w:r w:rsidRPr="00C83E15">
        <w:rPr>
          <w:rFonts w:ascii="Times New Roman" w:hAnsi="Times New Roman"/>
          <w:sz w:val="20"/>
        </w:rPr>
        <w:t>(цифрами и прописью)</w:t>
      </w: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с № _________________________ по № _______________________</w:t>
      </w:r>
      <w:proofErr w:type="gramStart"/>
      <w:r w:rsidRPr="00C83E15">
        <w:rPr>
          <w:rFonts w:ascii="Times New Roman" w:hAnsi="Times New Roman"/>
          <w:sz w:val="20"/>
        </w:rPr>
        <w:t xml:space="preserve"> ,</w:t>
      </w:r>
      <w:proofErr w:type="gramEnd"/>
      <w:r w:rsidRPr="00C83E15">
        <w:rPr>
          <w:rFonts w:ascii="Times New Roman" w:hAnsi="Times New Roman"/>
          <w:sz w:val="20"/>
        </w:rPr>
        <w:t xml:space="preserve"> в том числе:</w:t>
      </w:r>
    </w:p>
    <w:p w:rsidR="00FC4167" w:rsidRPr="00C83E15" w:rsidRDefault="00FC4167" w:rsidP="00FC4167">
      <w:pPr>
        <w:pStyle w:val="ae"/>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литерные номера: ______________________________________________________</w:t>
      </w: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пропущенные номера: __________________________________________________</w:t>
      </w:r>
    </w:p>
    <w:p w:rsidR="00FC4167" w:rsidRPr="00C83E15" w:rsidRDefault="00FC4167" w:rsidP="00FC4167">
      <w:pPr>
        <w:pStyle w:val="ae"/>
        <w:rPr>
          <w:rFonts w:ascii="Times New Roman" w:hAnsi="Times New Roman"/>
          <w:sz w:val="20"/>
        </w:rPr>
      </w:pPr>
    </w:p>
    <w:p w:rsidR="00FC4167" w:rsidRPr="00C83E15" w:rsidRDefault="00FC4167" w:rsidP="00FC4167">
      <w:pPr>
        <w:pStyle w:val="ae"/>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Наименование должности</w:t>
      </w:r>
      <w:r w:rsidRPr="00C83E15">
        <w:rPr>
          <w:rFonts w:ascii="Times New Roman" w:hAnsi="Times New Roman"/>
          <w:sz w:val="20"/>
        </w:rPr>
        <w:br/>
        <w:t xml:space="preserve">составителя описи </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 xml:space="preserve"> Подпись</w:t>
      </w:r>
      <w:r w:rsidRPr="00C83E15">
        <w:rPr>
          <w:rFonts w:ascii="Times New Roman" w:hAnsi="Times New Roman"/>
          <w:sz w:val="20"/>
        </w:rPr>
        <w:tab/>
      </w:r>
      <w:r w:rsidRPr="00C83E15">
        <w:rPr>
          <w:rFonts w:ascii="Times New Roman" w:hAnsi="Times New Roman"/>
          <w:sz w:val="20"/>
        </w:rPr>
        <w:tab/>
        <w:t xml:space="preserve"> Расшифровка подписи</w:t>
      </w:r>
    </w:p>
    <w:p w:rsidR="00FC4167" w:rsidRPr="00C83E15" w:rsidRDefault="00FC4167" w:rsidP="00FC4167">
      <w:pPr>
        <w:pStyle w:val="ae"/>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 xml:space="preserve">Заведующий архивом </w:t>
      </w:r>
      <w:r w:rsidRPr="00C83E15">
        <w:rPr>
          <w:rFonts w:ascii="Times New Roman" w:hAnsi="Times New Roman"/>
          <w:sz w:val="20"/>
        </w:rPr>
        <w:br/>
        <w:t xml:space="preserve">организации </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 xml:space="preserve"> Подпись </w:t>
      </w:r>
      <w:r w:rsidRPr="00C83E15">
        <w:rPr>
          <w:rFonts w:ascii="Times New Roman" w:hAnsi="Times New Roman"/>
          <w:sz w:val="20"/>
        </w:rPr>
        <w:tab/>
      </w:r>
      <w:r w:rsidRPr="00C83E15">
        <w:rPr>
          <w:rFonts w:ascii="Times New Roman" w:hAnsi="Times New Roman"/>
          <w:sz w:val="20"/>
        </w:rPr>
        <w:tab/>
        <w:t xml:space="preserve"> Расшифровка подписи</w:t>
      </w:r>
    </w:p>
    <w:p w:rsidR="00FC4167" w:rsidRPr="00C83E15" w:rsidRDefault="00FC4167" w:rsidP="00FC4167">
      <w:pPr>
        <w:pStyle w:val="ae"/>
        <w:rPr>
          <w:rFonts w:ascii="Times New Roman" w:hAnsi="Times New Roman"/>
          <w:sz w:val="20"/>
        </w:rPr>
      </w:pPr>
    </w:p>
    <w:p w:rsidR="00FC4167" w:rsidRPr="00C83E15" w:rsidRDefault="00FC4167" w:rsidP="00FC4167">
      <w:pPr>
        <w:pStyle w:val="ae"/>
        <w:rPr>
          <w:rFonts w:ascii="Times New Roman" w:hAnsi="Times New Roman"/>
          <w:sz w:val="20"/>
        </w:rPr>
      </w:pPr>
      <w:r w:rsidRPr="00C83E15">
        <w:rPr>
          <w:rFonts w:ascii="Times New Roman" w:hAnsi="Times New Roman"/>
          <w:sz w:val="20"/>
        </w:rPr>
        <w:t>Дата</w:t>
      </w:r>
    </w:p>
    <w:p w:rsidR="00FC4167" w:rsidRPr="00C83E15" w:rsidRDefault="00FC4167" w:rsidP="00FC4167">
      <w:pPr>
        <w:pStyle w:val="ae"/>
        <w:rPr>
          <w:rFonts w:ascii="Times New Roman" w:hAnsi="Times New Roman"/>
          <w:sz w:val="20"/>
        </w:rPr>
      </w:pPr>
    </w:p>
    <w:tbl>
      <w:tblPr>
        <w:tblW w:w="0" w:type="auto"/>
        <w:tblLook w:val="04A0" w:firstRow="1" w:lastRow="0" w:firstColumn="1" w:lastColumn="0" w:noHBand="0" w:noVBand="1"/>
      </w:tblPr>
      <w:tblGrid>
        <w:gridCol w:w="4785"/>
        <w:gridCol w:w="4785"/>
      </w:tblGrid>
      <w:tr w:rsidR="00FC4167" w:rsidRPr="00C83E15" w:rsidTr="00C2530B">
        <w:tc>
          <w:tcPr>
            <w:tcW w:w="4785" w:type="dxa"/>
            <w:hideMark/>
          </w:tcPr>
          <w:p w:rsidR="00FC4167" w:rsidRPr="00C83E15" w:rsidRDefault="00FC4167" w:rsidP="00C2530B">
            <w:pPr>
              <w:pStyle w:val="ae"/>
              <w:tabs>
                <w:tab w:val="left" w:pos="3260"/>
              </w:tabs>
              <w:jc w:val="left"/>
              <w:rPr>
                <w:rFonts w:ascii="Times New Roman" w:hAnsi="Times New Roman"/>
                <w:sz w:val="20"/>
              </w:rPr>
            </w:pPr>
            <w:r w:rsidRPr="00C83E15">
              <w:rPr>
                <w:rFonts w:ascii="Times New Roman" w:hAnsi="Times New Roman"/>
                <w:sz w:val="20"/>
              </w:rPr>
              <w:t>СОГЛАСОВАНО</w:t>
            </w:r>
          </w:p>
          <w:p w:rsidR="00FC4167" w:rsidRPr="00C83E15" w:rsidRDefault="00FC4167" w:rsidP="00C2530B">
            <w:pPr>
              <w:pStyle w:val="ae"/>
              <w:tabs>
                <w:tab w:val="left" w:pos="3260"/>
              </w:tabs>
              <w:jc w:val="left"/>
              <w:rPr>
                <w:rFonts w:ascii="Times New Roman" w:hAnsi="Times New Roman"/>
                <w:sz w:val="20"/>
              </w:rPr>
            </w:pPr>
            <w:r w:rsidRPr="00C83E15">
              <w:rPr>
                <w:rFonts w:ascii="Times New Roman" w:hAnsi="Times New Roman"/>
                <w:sz w:val="20"/>
              </w:rPr>
              <w:t xml:space="preserve">Протокол  </w:t>
            </w:r>
            <w:proofErr w:type="gramStart"/>
            <w:r w:rsidRPr="00C83E15">
              <w:rPr>
                <w:rFonts w:ascii="Times New Roman" w:hAnsi="Times New Roman"/>
                <w:sz w:val="20"/>
              </w:rPr>
              <w:t>ЭК</w:t>
            </w:r>
            <w:proofErr w:type="gramEnd"/>
            <w:r w:rsidRPr="00C83E15">
              <w:rPr>
                <w:rFonts w:ascii="Times New Roman" w:hAnsi="Times New Roman"/>
                <w:sz w:val="20"/>
              </w:rPr>
              <w:t xml:space="preserve">  _______________________</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                                                  </w:t>
            </w:r>
            <w:proofErr w:type="gramStart"/>
            <w:r w:rsidRPr="00C83E15">
              <w:rPr>
                <w:rFonts w:ascii="Times New Roman" w:hAnsi="Times New Roman"/>
                <w:sz w:val="20"/>
              </w:rPr>
              <w:t>(наименование</w:t>
            </w:r>
            <w:proofErr w:type="gramEnd"/>
          </w:p>
          <w:p w:rsidR="00FC4167" w:rsidRPr="00C83E15" w:rsidRDefault="00FC4167" w:rsidP="00C2530B">
            <w:pPr>
              <w:pStyle w:val="ae"/>
              <w:rPr>
                <w:rFonts w:ascii="Times New Roman" w:hAnsi="Times New Roman"/>
                <w:sz w:val="20"/>
              </w:rPr>
            </w:pPr>
            <w:r w:rsidRPr="00C83E15">
              <w:rPr>
                <w:rFonts w:ascii="Times New Roman" w:hAnsi="Times New Roman"/>
                <w:sz w:val="20"/>
              </w:rPr>
              <w:t>_________________________________________</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                                                   организации)</w:t>
            </w:r>
          </w:p>
          <w:p w:rsidR="00FC4167" w:rsidRPr="00C83E15" w:rsidRDefault="00FC4167" w:rsidP="00C2530B">
            <w:pPr>
              <w:pStyle w:val="ae"/>
              <w:tabs>
                <w:tab w:val="left" w:pos="3260"/>
              </w:tabs>
              <w:jc w:val="left"/>
              <w:rPr>
                <w:rFonts w:ascii="Times New Roman" w:hAnsi="Times New Roman"/>
                <w:sz w:val="20"/>
              </w:rPr>
            </w:pPr>
            <w:r w:rsidRPr="00C83E15">
              <w:rPr>
                <w:rFonts w:ascii="Times New Roman" w:hAnsi="Times New Roman"/>
                <w:sz w:val="20"/>
              </w:rPr>
              <w:t>от _____________________ № ______________</w:t>
            </w:r>
          </w:p>
        </w:tc>
        <w:tc>
          <w:tcPr>
            <w:tcW w:w="4785" w:type="dxa"/>
          </w:tcPr>
          <w:p w:rsidR="00FC4167" w:rsidRPr="00C83E15" w:rsidRDefault="00FC4167" w:rsidP="00C2530B">
            <w:pPr>
              <w:pStyle w:val="ae"/>
              <w:rPr>
                <w:rFonts w:ascii="Times New Roman" w:hAnsi="Times New Roman"/>
                <w:sz w:val="20"/>
              </w:rPr>
            </w:pPr>
            <w:r w:rsidRPr="00C83E15">
              <w:rPr>
                <w:rFonts w:ascii="Times New Roman" w:hAnsi="Times New Roman"/>
                <w:sz w:val="20"/>
              </w:rPr>
              <w:t>УТВЕРЖДЕНО</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Протокол </w:t>
            </w:r>
            <w:proofErr w:type="spellStart"/>
            <w:r w:rsidRPr="00C83E15">
              <w:rPr>
                <w:rFonts w:ascii="Times New Roman" w:hAnsi="Times New Roman"/>
                <w:sz w:val="20"/>
              </w:rPr>
              <w:t>ЭПК</w:t>
            </w:r>
            <w:proofErr w:type="spellEnd"/>
            <w:r w:rsidRPr="00C83E15">
              <w:rPr>
                <w:rFonts w:ascii="Times New Roman" w:hAnsi="Times New Roman"/>
                <w:sz w:val="20"/>
              </w:rPr>
              <w:t xml:space="preserve"> при Управлении</w:t>
            </w:r>
          </w:p>
          <w:p w:rsidR="00FC4167" w:rsidRPr="00C83E15" w:rsidRDefault="00FC4167" w:rsidP="00C2530B">
            <w:pPr>
              <w:pStyle w:val="ae"/>
              <w:rPr>
                <w:rFonts w:ascii="Times New Roman" w:hAnsi="Times New Roman"/>
                <w:sz w:val="20"/>
              </w:rPr>
            </w:pPr>
            <w:r w:rsidRPr="00C83E15">
              <w:rPr>
                <w:rFonts w:ascii="Times New Roman" w:hAnsi="Times New Roman"/>
                <w:sz w:val="20"/>
              </w:rPr>
              <w:t>государственной архивной службы</w:t>
            </w:r>
          </w:p>
          <w:p w:rsidR="00FC4167" w:rsidRPr="00C83E15" w:rsidRDefault="00FC4167" w:rsidP="00C2530B">
            <w:pPr>
              <w:pStyle w:val="ae"/>
              <w:rPr>
                <w:rFonts w:ascii="Times New Roman" w:hAnsi="Times New Roman"/>
                <w:sz w:val="20"/>
              </w:rPr>
            </w:pPr>
            <w:r w:rsidRPr="00C83E15">
              <w:rPr>
                <w:rFonts w:ascii="Times New Roman" w:hAnsi="Times New Roman"/>
                <w:sz w:val="20"/>
              </w:rPr>
              <w:t>Самарской области</w:t>
            </w:r>
          </w:p>
          <w:p w:rsidR="00FC4167" w:rsidRPr="00C83E15" w:rsidRDefault="00FC4167" w:rsidP="00C2530B">
            <w:pPr>
              <w:pStyle w:val="ae"/>
              <w:rPr>
                <w:rFonts w:ascii="Times New Roman" w:hAnsi="Times New Roman"/>
                <w:sz w:val="20"/>
              </w:rPr>
            </w:pPr>
          </w:p>
          <w:p w:rsidR="00FC4167" w:rsidRPr="00C83E15" w:rsidRDefault="00FC4167" w:rsidP="00C2530B">
            <w:pPr>
              <w:pStyle w:val="ae"/>
              <w:rPr>
                <w:rFonts w:ascii="Times New Roman" w:hAnsi="Times New Roman"/>
                <w:sz w:val="20"/>
              </w:rPr>
            </w:pPr>
            <w:r w:rsidRPr="00C83E15">
              <w:rPr>
                <w:rFonts w:ascii="Times New Roman" w:hAnsi="Times New Roman"/>
                <w:sz w:val="20"/>
              </w:rPr>
              <w:t>от ______________ № ______</w:t>
            </w:r>
          </w:p>
        </w:tc>
      </w:tr>
    </w:tbl>
    <w:p w:rsidR="00FC4167" w:rsidRPr="00C83E15" w:rsidRDefault="00FC4167" w:rsidP="00FC4167">
      <w:pPr>
        <w:pStyle w:val="ae"/>
        <w:rPr>
          <w:rFonts w:ascii="Times New Roman" w:hAnsi="Times New Roman"/>
          <w:sz w:val="20"/>
        </w:rPr>
      </w:pPr>
    </w:p>
    <w:p w:rsidR="00FC4167" w:rsidRPr="00C83E15" w:rsidRDefault="00FC4167" w:rsidP="00FC4167">
      <w:pPr>
        <w:pStyle w:val="af"/>
        <w:rPr>
          <w:b/>
        </w:rPr>
      </w:pPr>
    </w:p>
    <w:p w:rsidR="00FC4167" w:rsidRPr="00C83E15" w:rsidRDefault="00FC4167" w:rsidP="00FC4167">
      <w:pPr>
        <w:pStyle w:val="af"/>
        <w:rPr>
          <w:b/>
        </w:rPr>
      </w:pPr>
    </w:p>
    <w:p w:rsidR="00FC4167" w:rsidRPr="00C83E15" w:rsidRDefault="00FC4167" w:rsidP="00FC4167">
      <w:pPr>
        <w:pStyle w:val="af"/>
        <w:rPr>
          <w:b/>
        </w:rPr>
      </w:pPr>
    </w:p>
    <w:p w:rsidR="00FC4167" w:rsidRPr="00C83E15" w:rsidRDefault="00FC4167" w:rsidP="00FC4167">
      <w:pPr>
        <w:pStyle w:val="af"/>
        <w:rPr>
          <w:b/>
        </w:rPr>
      </w:pPr>
    </w:p>
    <w:p w:rsidR="00FC4167" w:rsidRPr="00C83E15" w:rsidRDefault="00FC4167" w:rsidP="00FC4167">
      <w:pPr>
        <w:pStyle w:val="af"/>
        <w:jc w:val="left"/>
      </w:pPr>
    </w:p>
    <w:p w:rsidR="00FC4167" w:rsidRPr="00C83E15" w:rsidRDefault="00FC4167" w:rsidP="00FC4167">
      <w:pPr>
        <w:pStyle w:val="af"/>
        <w:jc w:val="left"/>
      </w:pPr>
      <w:r w:rsidRPr="00C83E15">
        <w:br/>
      </w:r>
    </w:p>
    <w:p w:rsidR="00FC4167" w:rsidRPr="00C83E15" w:rsidRDefault="00FC4167" w:rsidP="00FC4167">
      <w:pPr>
        <w:pStyle w:val="ae"/>
        <w:jc w:val="right"/>
        <w:rPr>
          <w:rFonts w:ascii="Times New Roman" w:hAnsi="Times New Roman"/>
          <w:b/>
          <w:sz w:val="20"/>
        </w:rPr>
      </w:pPr>
      <w:r w:rsidRPr="00C83E15">
        <w:rPr>
          <w:rFonts w:ascii="Times New Roman" w:hAnsi="Times New Roman"/>
          <w:b/>
          <w:sz w:val="20"/>
        </w:rPr>
        <w:t>Приложение № 5</w:t>
      </w:r>
    </w:p>
    <w:p w:rsidR="00FC4167" w:rsidRPr="00C83E15" w:rsidRDefault="00FC4167" w:rsidP="00FC4167">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FC4167" w:rsidRPr="00C83E15" w:rsidRDefault="00FC4167" w:rsidP="00FC4167">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FC4167">
      <w:pPr>
        <w:pStyle w:val="af"/>
        <w:rPr>
          <w:b/>
        </w:rPr>
      </w:pPr>
      <w:r w:rsidRPr="00C83E15">
        <w:rPr>
          <w:b/>
        </w:rPr>
        <w:t>Форма описи дел по личному составу</w:t>
      </w:r>
    </w:p>
    <w:p w:rsidR="00FC4167" w:rsidRPr="00C83E15" w:rsidRDefault="00FC4167" w:rsidP="00FC4167">
      <w:pPr>
        <w:pStyle w:val="ae"/>
        <w:rPr>
          <w:rFonts w:ascii="Times New Roman" w:hAnsi="Times New Roman"/>
          <w:sz w:val="20"/>
        </w:rPr>
      </w:pPr>
    </w:p>
    <w:p w:rsidR="00FC4167" w:rsidRPr="00C83E15" w:rsidRDefault="00FC4167" w:rsidP="00FC4167">
      <w:pPr>
        <w:pStyle w:val="ae"/>
        <w:rPr>
          <w:rFonts w:ascii="Times New Roman" w:hAnsi="Times New Roman"/>
          <w:sz w:val="20"/>
        </w:rPr>
      </w:pPr>
    </w:p>
    <w:tbl>
      <w:tblPr>
        <w:tblW w:w="0" w:type="auto"/>
        <w:tblLook w:val="04A0" w:firstRow="1" w:lastRow="0" w:firstColumn="1" w:lastColumn="0" w:noHBand="0" w:noVBand="1"/>
      </w:tblPr>
      <w:tblGrid>
        <w:gridCol w:w="4308"/>
        <w:gridCol w:w="5760"/>
      </w:tblGrid>
      <w:tr w:rsidR="00FC4167" w:rsidRPr="00C83E15" w:rsidTr="00C2530B">
        <w:tc>
          <w:tcPr>
            <w:tcW w:w="4308" w:type="dxa"/>
          </w:tcPr>
          <w:p w:rsidR="00FC4167" w:rsidRPr="00C83E15" w:rsidRDefault="00FC4167" w:rsidP="00C2530B">
            <w:pPr>
              <w:pStyle w:val="ae"/>
              <w:rPr>
                <w:rFonts w:ascii="Times New Roman" w:hAnsi="Times New Roman"/>
                <w:sz w:val="20"/>
              </w:rPr>
            </w:pPr>
          </w:p>
          <w:p w:rsidR="00FC4167" w:rsidRPr="00C83E15" w:rsidRDefault="00FC4167" w:rsidP="00C2530B">
            <w:pPr>
              <w:pStyle w:val="ae"/>
              <w:rPr>
                <w:rFonts w:ascii="Times New Roman" w:hAnsi="Times New Roman"/>
                <w:sz w:val="20"/>
              </w:rPr>
            </w:pPr>
            <w:r w:rsidRPr="00C83E15">
              <w:rPr>
                <w:rFonts w:ascii="Times New Roman" w:hAnsi="Times New Roman"/>
                <w:sz w:val="20"/>
              </w:rPr>
              <w:t>Наименование организации</w:t>
            </w:r>
          </w:p>
          <w:p w:rsidR="00FC4167" w:rsidRPr="00C83E15" w:rsidRDefault="00FC4167" w:rsidP="00C2530B">
            <w:pPr>
              <w:pStyle w:val="ae"/>
              <w:tabs>
                <w:tab w:val="left" w:pos="3119"/>
              </w:tabs>
              <w:rPr>
                <w:rFonts w:ascii="Times New Roman" w:hAnsi="Times New Roman"/>
                <w:sz w:val="20"/>
              </w:rPr>
            </w:pPr>
            <w:r w:rsidRPr="00C83E15">
              <w:rPr>
                <w:rFonts w:ascii="Times New Roman" w:hAnsi="Times New Roman"/>
                <w:sz w:val="20"/>
              </w:rPr>
              <w:t>_______________________</w:t>
            </w:r>
          </w:p>
          <w:p w:rsidR="00FC4167" w:rsidRPr="00C83E15" w:rsidRDefault="00FC4167" w:rsidP="00C2530B">
            <w:pPr>
              <w:pStyle w:val="ae"/>
              <w:tabs>
                <w:tab w:val="left" w:pos="3119"/>
              </w:tabs>
              <w:rPr>
                <w:rFonts w:ascii="Times New Roman" w:hAnsi="Times New Roman"/>
                <w:sz w:val="20"/>
              </w:rPr>
            </w:pPr>
          </w:p>
          <w:p w:rsidR="00FC4167" w:rsidRPr="00C83E15" w:rsidRDefault="00FC4167" w:rsidP="00C2530B">
            <w:pPr>
              <w:pStyle w:val="ae"/>
              <w:tabs>
                <w:tab w:val="left" w:pos="3119"/>
              </w:tabs>
              <w:rPr>
                <w:rFonts w:ascii="Times New Roman" w:hAnsi="Times New Roman"/>
                <w:sz w:val="20"/>
              </w:rPr>
            </w:pPr>
            <w:r w:rsidRPr="00C83E15">
              <w:rPr>
                <w:rFonts w:ascii="Times New Roman" w:hAnsi="Times New Roman"/>
                <w:sz w:val="20"/>
              </w:rPr>
              <w:t>Фонд № _______________</w:t>
            </w:r>
          </w:p>
          <w:p w:rsidR="00FC4167" w:rsidRPr="00C83E15" w:rsidRDefault="00FC4167" w:rsidP="00C2530B">
            <w:pPr>
              <w:pStyle w:val="ae"/>
              <w:tabs>
                <w:tab w:val="left" w:pos="3119"/>
                <w:tab w:val="left" w:pos="4678"/>
              </w:tabs>
              <w:rPr>
                <w:rFonts w:ascii="Times New Roman" w:hAnsi="Times New Roman"/>
                <w:sz w:val="20"/>
              </w:rPr>
            </w:pPr>
            <w:r w:rsidRPr="00C83E15">
              <w:rPr>
                <w:rFonts w:ascii="Times New Roman" w:hAnsi="Times New Roman"/>
                <w:sz w:val="20"/>
              </w:rPr>
              <w:t>ОПИСЬ № _____________</w:t>
            </w:r>
          </w:p>
          <w:p w:rsidR="00FC4167" w:rsidRPr="00C83E15" w:rsidRDefault="00FC4167" w:rsidP="00C2530B">
            <w:pPr>
              <w:pStyle w:val="ae"/>
              <w:tabs>
                <w:tab w:val="left" w:pos="3119"/>
                <w:tab w:val="left" w:pos="4678"/>
              </w:tabs>
              <w:rPr>
                <w:rFonts w:ascii="Times New Roman" w:hAnsi="Times New Roman"/>
                <w:sz w:val="20"/>
              </w:rPr>
            </w:pPr>
            <w:r w:rsidRPr="00C83E15">
              <w:rPr>
                <w:rFonts w:ascii="Times New Roman" w:hAnsi="Times New Roman"/>
                <w:sz w:val="20"/>
              </w:rPr>
              <w:t>дел по личному составу</w:t>
            </w:r>
            <w:r w:rsidRPr="00C83E15">
              <w:rPr>
                <w:rFonts w:ascii="Times New Roman" w:hAnsi="Times New Roman"/>
                <w:sz w:val="20"/>
              </w:rPr>
              <w:tab/>
            </w:r>
          </w:p>
          <w:p w:rsidR="00FC4167" w:rsidRPr="00C83E15" w:rsidRDefault="00FC4167" w:rsidP="00C2530B">
            <w:pPr>
              <w:pStyle w:val="ae"/>
              <w:rPr>
                <w:rFonts w:ascii="Times New Roman" w:hAnsi="Times New Roman"/>
                <w:sz w:val="20"/>
              </w:rPr>
            </w:pPr>
            <w:r w:rsidRPr="00C83E15">
              <w:rPr>
                <w:rFonts w:ascii="Times New Roman" w:hAnsi="Times New Roman"/>
                <w:sz w:val="20"/>
              </w:rPr>
              <w:t>за _______________________ год</w:t>
            </w:r>
          </w:p>
        </w:tc>
        <w:tc>
          <w:tcPr>
            <w:tcW w:w="5760" w:type="dxa"/>
            <w:hideMark/>
          </w:tcPr>
          <w:p w:rsidR="00FC4167" w:rsidRPr="00C83E15" w:rsidRDefault="00FC4167" w:rsidP="00C2530B">
            <w:pPr>
              <w:pStyle w:val="ae"/>
              <w:rPr>
                <w:rFonts w:ascii="Times New Roman" w:hAnsi="Times New Roman"/>
                <w:sz w:val="20"/>
              </w:rPr>
            </w:pPr>
            <w:r w:rsidRPr="00C83E15">
              <w:rPr>
                <w:rFonts w:ascii="Times New Roman" w:hAnsi="Times New Roman"/>
                <w:sz w:val="20"/>
              </w:rPr>
              <w:lastRenderedPageBreak/>
              <w:t>УТВЕРЖДАЮ</w:t>
            </w:r>
          </w:p>
          <w:p w:rsidR="00FC4167" w:rsidRPr="00C83E15" w:rsidRDefault="00FC4167" w:rsidP="00C2530B">
            <w:pPr>
              <w:pStyle w:val="ae"/>
              <w:rPr>
                <w:rFonts w:ascii="Times New Roman" w:hAnsi="Times New Roman"/>
                <w:sz w:val="20"/>
              </w:rPr>
            </w:pPr>
            <w:r w:rsidRPr="00C83E15">
              <w:rPr>
                <w:rFonts w:ascii="Times New Roman" w:hAnsi="Times New Roman"/>
                <w:sz w:val="20"/>
              </w:rPr>
              <w:t>Наименование должности руководителя организации</w:t>
            </w:r>
          </w:p>
          <w:p w:rsidR="00FC4167" w:rsidRPr="00C83E15" w:rsidRDefault="00FC4167" w:rsidP="00C2530B">
            <w:pPr>
              <w:pStyle w:val="ae"/>
              <w:rPr>
                <w:rFonts w:ascii="Times New Roman" w:hAnsi="Times New Roman"/>
                <w:sz w:val="20"/>
              </w:rPr>
            </w:pPr>
            <w:r w:rsidRPr="00C83E15">
              <w:rPr>
                <w:rFonts w:ascii="Times New Roman" w:hAnsi="Times New Roman"/>
                <w:sz w:val="20"/>
              </w:rPr>
              <w:t>Подпись</w:t>
            </w:r>
            <w:r w:rsidRPr="00C83E15">
              <w:rPr>
                <w:rFonts w:ascii="Times New Roman" w:hAnsi="Times New Roman"/>
                <w:sz w:val="20"/>
              </w:rPr>
              <w:tab/>
              <w:t xml:space="preserve">          Расшифровка </w:t>
            </w:r>
            <w:r w:rsidRPr="00C83E15">
              <w:rPr>
                <w:rFonts w:ascii="Times New Roman" w:hAnsi="Times New Roman"/>
                <w:sz w:val="20"/>
              </w:rPr>
              <w:tab/>
              <w:t>подписи</w:t>
            </w:r>
          </w:p>
          <w:p w:rsidR="00FC4167" w:rsidRPr="00C83E15" w:rsidRDefault="00FC4167" w:rsidP="00C2530B">
            <w:pPr>
              <w:pStyle w:val="ae"/>
              <w:rPr>
                <w:rFonts w:ascii="Times New Roman" w:hAnsi="Times New Roman"/>
                <w:sz w:val="20"/>
              </w:rPr>
            </w:pPr>
            <w:r w:rsidRPr="00C83E15">
              <w:rPr>
                <w:rFonts w:ascii="Times New Roman" w:hAnsi="Times New Roman"/>
                <w:sz w:val="20"/>
              </w:rPr>
              <w:lastRenderedPageBreak/>
              <w:t>Дата</w:t>
            </w:r>
          </w:p>
        </w:tc>
      </w:tr>
    </w:tbl>
    <w:p w:rsidR="00FC4167" w:rsidRPr="00C83E15" w:rsidRDefault="00FC4167" w:rsidP="00FC4167">
      <w:pPr>
        <w:pStyle w:val="ae"/>
        <w:pBdr>
          <w:bottom w:val="single" w:sz="12" w:space="1" w:color="auto"/>
        </w:pBdr>
        <w:rPr>
          <w:rFonts w:ascii="Times New Roman" w:hAnsi="Times New Roman"/>
          <w:sz w:val="20"/>
        </w:rPr>
      </w:pPr>
    </w:p>
    <w:p w:rsidR="00FC4167" w:rsidRPr="00C83E15" w:rsidRDefault="00FC4167" w:rsidP="00FC4167">
      <w:pPr>
        <w:pStyle w:val="ae"/>
        <w:pBdr>
          <w:bottom w:val="single" w:sz="12" w:space="1" w:color="auto"/>
        </w:pBdr>
        <w:rPr>
          <w:rFonts w:ascii="Times New Roman" w:hAnsi="Times New Roman"/>
          <w:sz w:val="20"/>
        </w:rPr>
      </w:pPr>
    </w:p>
    <w:p w:rsidR="00FC4167" w:rsidRPr="00C83E15" w:rsidRDefault="00FC4167" w:rsidP="00FC4167">
      <w:pPr>
        <w:pStyle w:val="ae"/>
        <w:rPr>
          <w:rFonts w:ascii="Times New Roman" w:hAnsi="Times New Roman"/>
          <w:sz w:val="20"/>
        </w:rPr>
      </w:pPr>
    </w:p>
    <w:tbl>
      <w:tblPr>
        <w:tblW w:w="9810" w:type="dxa"/>
        <w:tblInd w:w="70" w:type="dxa"/>
        <w:tblLayout w:type="fixed"/>
        <w:tblCellMar>
          <w:left w:w="70" w:type="dxa"/>
          <w:right w:w="70" w:type="dxa"/>
        </w:tblCellMar>
        <w:tblLook w:val="04A0" w:firstRow="1" w:lastRow="0" w:firstColumn="1" w:lastColumn="0" w:noHBand="0" w:noVBand="1"/>
      </w:tblPr>
      <w:tblGrid>
        <w:gridCol w:w="480"/>
        <w:gridCol w:w="992"/>
        <w:gridCol w:w="1983"/>
        <w:gridCol w:w="1560"/>
        <w:gridCol w:w="1637"/>
        <w:gridCol w:w="1619"/>
        <w:gridCol w:w="1539"/>
      </w:tblGrid>
      <w:tr w:rsidR="00FC4167" w:rsidRPr="00C83E15" w:rsidTr="00C2530B">
        <w:tc>
          <w:tcPr>
            <w:tcW w:w="480" w:type="dxa"/>
            <w:tcBorders>
              <w:top w:val="single" w:sz="6" w:space="0" w:color="auto"/>
              <w:left w:val="single" w:sz="6" w:space="0" w:color="auto"/>
              <w:bottom w:val="nil"/>
              <w:right w:val="single" w:sz="6" w:space="0" w:color="auto"/>
            </w:tcBorders>
            <w:vAlign w:val="center"/>
            <w:hideMark/>
          </w:tcPr>
          <w:p w:rsidR="00FC4167" w:rsidRPr="00C83E15" w:rsidRDefault="00FC4167" w:rsidP="00C2530B">
            <w:pPr>
              <w:pStyle w:val="ae"/>
              <w:spacing w:before="80" w:after="60"/>
              <w:jc w:val="center"/>
              <w:rPr>
                <w:rFonts w:ascii="Times New Roman" w:hAnsi="Times New Roman"/>
                <w:sz w:val="20"/>
              </w:rPr>
            </w:pPr>
            <w:r w:rsidRPr="00C83E15">
              <w:rPr>
                <w:rFonts w:ascii="Times New Roman" w:hAnsi="Times New Roman"/>
                <w:sz w:val="20"/>
              </w:rPr>
              <w:t>№</w:t>
            </w:r>
            <w:r w:rsidRPr="00C83E15">
              <w:rPr>
                <w:rFonts w:ascii="Times New Roman" w:hAnsi="Times New Roman"/>
                <w:sz w:val="20"/>
              </w:rPr>
              <w:br/>
            </w:r>
            <w:proofErr w:type="gramStart"/>
            <w:r w:rsidRPr="00C83E15">
              <w:rPr>
                <w:rFonts w:ascii="Times New Roman" w:hAnsi="Times New Roman"/>
                <w:sz w:val="20"/>
              </w:rPr>
              <w:t>п</w:t>
            </w:r>
            <w:proofErr w:type="gramEnd"/>
            <w:r w:rsidRPr="00C83E15">
              <w:rPr>
                <w:rFonts w:ascii="Times New Roman" w:hAnsi="Times New Roman"/>
                <w:sz w:val="20"/>
              </w:rPr>
              <w:t>/п</w:t>
            </w:r>
          </w:p>
        </w:tc>
        <w:tc>
          <w:tcPr>
            <w:tcW w:w="992"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60" w:after="60"/>
              <w:jc w:val="center"/>
              <w:rPr>
                <w:rFonts w:ascii="Times New Roman" w:hAnsi="Times New Roman"/>
                <w:sz w:val="20"/>
              </w:rPr>
            </w:pPr>
            <w:r w:rsidRPr="00C83E15">
              <w:rPr>
                <w:rFonts w:ascii="Times New Roman" w:hAnsi="Times New Roman"/>
                <w:sz w:val="20"/>
              </w:rPr>
              <w:t xml:space="preserve">Индекс </w:t>
            </w:r>
            <w:r w:rsidRPr="00C83E15">
              <w:rPr>
                <w:rFonts w:ascii="Times New Roman" w:hAnsi="Times New Roman"/>
                <w:sz w:val="20"/>
              </w:rPr>
              <w:br/>
              <w:t>дела</w:t>
            </w:r>
          </w:p>
        </w:tc>
        <w:tc>
          <w:tcPr>
            <w:tcW w:w="1984"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140" w:after="60"/>
              <w:jc w:val="center"/>
              <w:rPr>
                <w:rFonts w:ascii="Times New Roman" w:hAnsi="Times New Roman"/>
                <w:sz w:val="20"/>
              </w:rPr>
            </w:pPr>
            <w:r w:rsidRPr="00C83E15">
              <w:rPr>
                <w:rFonts w:ascii="Times New Roman" w:hAnsi="Times New Roman"/>
                <w:sz w:val="20"/>
              </w:rPr>
              <w:t>Заголовок дела</w:t>
            </w:r>
            <w:r w:rsidRPr="00C83E15">
              <w:rPr>
                <w:rFonts w:ascii="Times New Roman" w:hAnsi="Times New Roman"/>
                <w:sz w:val="20"/>
              </w:rPr>
              <w:br/>
              <w:t>(тома, части)</w:t>
            </w:r>
          </w:p>
        </w:tc>
        <w:tc>
          <w:tcPr>
            <w:tcW w:w="1560"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60" w:after="60"/>
              <w:jc w:val="center"/>
              <w:rPr>
                <w:rFonts w:ascii="Times New Roman" w:hAnsi="Times New Roman"/>
                <w:sz w:val="20"/>
              </w:rPr>
            </w:pPr>
            <w:r w:rsidRPr="00C83E15">
              <w:rPr>
                <w:rFonts w:ascii="Times New Roman" w:hAnsi="Times New Roman"/>
                <w:sz w:val="20"/>
              </w:rPr>
              <w:t>Дата дела</w:t>
            </w:r>
            <w:r w:rsidRPr="00C83E15">
              <w:rPr>
                <w:rFonts w:ascii="Times New Roman" w:hAnsi="Times New Roman"/>
                <w:sz w:val="20"/>
              </w:rPr>
              <w:br/>
              <w:t>(тома, части)</w:t>
            </w:r>
          </w:p>
        </w:tc>
        <w:tc>
          <w:tcPr>
            <w:tcW w:w="1638"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80" w:after="60"/>
              <w:jc w:val="center"/>
              <w:rPr>
                <w:rFonts w:ascii="Times New Roman" w:hAnsi="Times New Roman"/>
                <w:sz w:val="20"/>
              </w:rPr>
            </w:pPr>
            <w:r w:rsidRPr="00C83E15">
              <w:rPr>
                <w:rFonts w:ascii="Times New Roman" w:hAnsi="Times New Roman"/>
                <w:sz w:val="20"/>
              </w:rPr>
              <w:t>Срок хранения дела</w:t>
            </w:r>
            <w:r w:rsidRPr="00C83E15">
              <w:rPr>
                <w:rFonts w:ascii="Times New Roman" w:hAnsi="Times New Roman"/>
                <w:sz w:val="20"/>
              </w:rPr>
              <w:br/>
              <w:t>(тома, части)</w:t>
            </w:r>
          </w:p>
        </w:tc>
        <w:tc>
          <w:tcPr>
            <w:tcW w:w="1620" w:type="dxa"/>
            <w:tcBorders>
              <w:top w:val="single" w:sz="6" w:space="0" w:color="auto"/>
              <w:left w:val="nil"/>
              <w:bottom w:val="nil"/>
              <w:right w:val="single" w:sz="4" w:space="0" w:color="000000"/>
            </w:tcBorders>
            <w:hideMark/>
          </w:tcPr>
          <w:p w:rsidR="00FC4167" w:rsidRPr="00C83E15" w:rsidRDefault="00FC4167" w:rsidP="00C2530B">
            <w:pPr>
              <w:pStyle w:val="ae"/>
              <w:spacing w:before="160" w:after="60"/>
              <w:jc w:val="center"/>
              <w:rPr>
                <w:rFonts w:ascii="Times New Roman" w:hAnsi="Times New Roman"/>
                <w:sz w:val="20"/>
              </w:rPr>
            </w:pPr>
            <w:r w:rsidRPr="00C83E15">
              <w:rPr>
                <w:rFonts w:ascii="Times New Roman" w:hAnsi="Times New Roman"/>
                <w:sz w:val="20"/>
              </w:rPr>
              <w:t>Количество листов в деле</w:t>
            </w:r>
            <w:r w:rsidRPr="00C83E15">
              <w:rPr>
                <w:rFonts w:ascii="Times New Roman" w:hAnsi="Times New Roman"/>
                <w:sz w:val="20"/>
              </w:rPr>
              <w:br/>
              <w:t>(томе, части)</w:t>
            </w:r>
          </w:p>
        </w:tc>
        <w:tc>
          <w:tcPr>
            <w:tcW w:w="1539" w:type="dxa"/>
            <w:tcBorders>
              <w:top w:val="single" w:sz="6" w:space="0" w:color="auto"/>
              <w:left w:val="nil"/>
              <w:bottom w:val="nil"/>
              <w:right w:val="single" w:sz="6" w:space="0" w:color="auto"/>
            </w:tcBorders>
            <w:vAlign w:val="center"/>
            <w:hideMark/>
          </w:tcPr>
          <w:p w:rsidR="00FC4167" w:rsidRPr="00C83E15" w:rsidRDefault="00FC4167" w:rsidP="00C2530B">
            <w:pPr>
              <w:pStyle w:val="ae"/>
              <w:spacing w:before="160" w:after="60"/>
              <w:jc w:val="center"/>
              <w:rPr>
                <w:rFonts w:ascii="Times New Roman" w:hAnsi="Times New Roman"/>
                <w:sz w:val="20"/>
              </w:rPr>
            </w:pPr>
            <w:r w:rsidRPr="00C83E15">
              <w:rPr>
                <w:rFonts w:ascii="Times New Roman" w:hAnsi="Times New Roman"/>
                <w:sz w:val="20"/>
              </w:rPr>
              <w:t>Примечание</w:t>
            </w:r>
          </w:p>
        </w:tc>
      </w:tr>
      <w:tr w:rsidR="00FC4167" w:rsidRPr="00C83E15" w:rsidTr="00C2530B">
        <w:tc>
          <w:tcPr>
            <w:tcW w:w="480" w:type="dxa"/>
            <w:tcBorders>
              <w:top w:val="single" w:sz="6" w:space="0" w:color="auto"/>
              <w:left w:val="single" w:sz="6" w:space="0" w:color="auto"/>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1</w:t>
            </w:r>
          </w:p>
        </w:tc>
        <w:tc>
          <w:tcPr>
            <w:tcW w:w="992"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2</w:t>
            </w:r>
          </w:p>
        </w:tc>
        <w:tc>
          <w:tcPr>
            <w:tcW w:w="1984"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3</w:t>
            </w:r>
          </w:p>
        </w:tc>
        <w:tc>
          <w:tcPr>
            <w:tcW w:w="1560"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4</w:t>
            </w:r>
          </w:p>
        </w:tc>
        <w:tc>
          <w:tcPr>
            <w:tcW w:w="1638"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5</w:t>
            </w:r>
          </w:p>
        </w:tc>
        <w:tc>
          <w:tcPr>
            <w:tcW w:w="1620" w:type="dxa"/>
            <w:tcBorders>
              <w:top w:val="single" w:sz="6" w:space="0" w:color="auto"/>
              <w:left w:val="nil"/>
              <w:bottom w:val="nil"/>
              <w:right w:val="single" w:sz="4" w:space="0" w:color="000000"/>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6</w:t>
            </w:r>
          </w:p>
        </w:tc>
        <w:tc>
          <w:tcPr>
            <w:tcW w:w="1539" w:type="dxa"/>
            <w:tcBorders>
              <w:top w:val="single" w:sz="6" w:space="0" w:color="auto"/>
              <w:left w:val="nil"/>
              <w:bottom w:val="nil"/>
              <w:right w:val="single" w:sz="6" w:space="0" w:color="auto"/>
            </w:tcBorders>
            <w:hideMark/>
          </w:tcPr>
          <w:p w:rsidR="00FC4167" w:rsidRPr="00C83E15" w:rsidRDefault="00FC4167" w:rsidP="00C2530B">
            <w:pPr>
              <w:pStyle w:val="ae"/>
              <w:spacing w:before="20"/>
              <w:jc w:val="center"/>
              <w:rPr>
                <w:rFonts w:ascii="Times New Roman" w:hAnsi="Times New Roman"/>
                <w:sz w:val="20"/>
              </w:rPr>
            </w:pPr>
            <w:r w:rsidRPr="00C83E15">
              <w:rPr>
                <w:rFonts w:ascii="Times New Roman" w:hAnsi="Times New Roman"/>
                <w:sz w:val="20"/>
              </w:rPr>
              <w:t>7</w:t>
            </w:r>
          </w:p>
        </w:tc>
      </w:tr>
      <w:tr w:rsidR="00FC4167" w:rsidRPr="00C83E15" w:rsidTr="00C2530B">
        <w:tc>
          <w:tcPr>
            <w:tcW w:w="480" w:type="dxa"/>
            <w:tcBorders>
              <w:top w:val="single" w:sz="6" w:space="0" w:color="auto"/>
              <w:left w:val="single" w:sz="6" w:space="0" w:color="auto"/>
              <w:bottom w:val="nil"/>
              <w:right w:val="single" w:sz="6" w:space="0" w:color="auto"/>
            </w:tcBorders>
            <w:hideMark/>
          </w:tcPr>
          <w:p w:rsidR="00FC4167" w:rsidRPr="00C83E15" w:rsidRDefault="00FC4167" w:rsidP="00C2530B">
            <w:pPr>
              <w:pStyle w:val="ae"/>
              <w:rPr>
                <w:rFonts w:ascii="Times New Roman" w:hAnsi="Times New Roman"/>
                <w:sz w:val="20"/>
              </w:rPr>
            </w:pPr>
            <w:r w:rsidRPr="00C83E15">
              <w:rPr>
                <w:rFonts w:ascii="Times New Roman" w:hAnsi="Times New Roman"/>
                <w:sz w:val="20"/>
              </w:rPr>
              <w:br/>
            </w:r>
          </w:p>
        </w:tc>
        <w:tc>
          <w:tcPr>
            <w:tcW w:w="992"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1984"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1560"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1638"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c>
          <w:tcPr>
            <w:tcW w:w="1620" w:type="dxa"/>
            <w:tcBorders>
              <w:top w:val="single" w:sz="6" w:space="0" w:color="auto"/>
              <w:left w:val="nil"/>
              <w:bottom w:val="nil"/>
              <w:right w:val="single" w:sz="4" w:space="0" w:color="000000"/>
            </w:tcBorders>
          </w:tcPr>
          <w:p w:rsidR="00FC4167" w:rsidRPr="00C83E15" w:rsidRDefault="00FC4167" w:rsidP="00C2530B">
            <w:pPr>
              <w:pStyle w:val="ae"/>
              <w:rPr>
                <w:rFonts w:ascii="Times New Roman" w:hAnsi="Times New Roman"/>
                <w:sz w:val="20"/>
              </w:rPr>
            </w:pPr>
          </w:p>
        </w:tc>
        <w:tc>
          <w:tcPr>
            <w:tcW w:w="1539" w:type="dxa"/>
            <w:tcBorders>
              <w:top w:val="single" w:sz="6" w:space="0" w:color="auto"/>
              <w:left w:val="nil"/>
              <w:bottom w:val="nil"/>
              <w:right w:val="single" w:sz="6" w:space="0" w:color="auto"/>
            </w:tcBorders>
          </w:tcPr>
          <w:p w:rsidR="00FC4167" w:rsidRPr="00C83E15" w:rsidRDefault="00FC4167" w:rsidP="00C2530B">
            <w:pPr>
              <w:pStyle w:val="ae"/>
              <w:rPr>
                <w:rFonts w:ascii="Times New Roman" w:hAnsi="Times New Roman"/>
                <w:sz w:val="20"/>
              </w:rPr>
            </w:pPr>
          </w:p>
        </w:tc>
      </w:tr>
    </w:tbl>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В данный раздел описи внесено ____________________________________ дел</w:t>
      </w:r>
    </w:p>
    <w:p w:rsidR="00FC4167" w:rsidRPr="00C83E15" w:rsidRDefault="00FC4167" w:rsidP="00FC4167">
      <w:pPr>
        <w:pStyle w:val="ae"/>
        <w:ind w:left="2410" w:right="283"/>
        <w:jc w:val="center"/>
        <w:rPr>
          <w:rFonts w:ascii="Times New Roman" w:hAnsi="Times New Roman"/>
          <w:sz w:val="20"/>
        </w:rPr>
      </w:pPr>
      <w:r w:rsidRPr="00C83E15">
        <w:rPr>
          <w:rFonts w:ascii="Times New Roman" w:hAnsi="Times New Roman"/>
          <w:sz w:val="20"/>
        </w:rPr>
        <w:t>(цифрами и прописью)</w:t>
      </w: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с № _____________ по № ______________</w:t>
      </w:r>
      <w:proofErr w:type="gramStart"/>
      <w:r w:rsidRPr="00C83E15">
        <w:rPr>
          <w:rFonts w:ascii="Times New Roman" w:hAnsi="Times New Roman"/>
          <w:sz w:val="20"/>
        </w:rPr>
        <w:t xml:space="preserve"> ,</w:t>
      </w:r>
      <w:proofErr w:type="gramEnd"/>
      <w:r w:rsidRPr="00C83E15">
        <w:rPr>
          <w:rFonts w:ascii="Times New Roman" w:hAnsi="Times New Roman"/>
          <w:sz w:val="20"/>
        </w:rPr>
        <w:t xml:space="preserve"> в том числе:</w:t>
      </w:r>
    </w:p>
    <w:p w:rsidR="00FC4167" w:rsidRPr="00C83E15" w:rsidRDefault="00FC4167" w:rsidP="00FC4167">
      <w:pPr>
        <w:pStyle w:val="ae"/>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литерные номера:_______________________________________________</w:t>
      </w:r>
    </w:p>
    <w:p w:rsidR="00FC4167" w:rsidRPr="00C83E15" w:rsidRDefault="00FC4167" w:rsidP="00FC4167">
      <w:pPr>
        <w:pStyle w:val="ae"/>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пропущенные номера: ___________________________________________</w:t>
      </w:r>
    </w:p>
    <w:p w:rsidR="00FC4167" w:rsidRPr="00C83E15" w:rsidRDefault="00FC4167" w:rsidP="00FC4167">
      <w:pPr>
        <w:pStyle w:val="ae"/>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Наименование должности</w:t>
      </w:r>
      <w:r w:rsidRPr="00C83E15">
        <w:rPr>
          <w:rFonts w:ascii="Times New Roman" w:hAnsi="Times New Roman"/>
          <w:sz w:val="20"/>
        </w:rPr>
        <w:br/>
        <w:t xml:space="preserve">составителя описи </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 xml:space="preserve"> Подпись</w:t>
      </w:r>
      <w:r w:rsidRPr="00C83E15">
        <w:rPr>
          <w:rFonts w:ascii="Times New Roman" w:hAnsi="Times New Roman"/>
          <w:sz w:val="20"/>
        </w:rPr>
        <w:tab/>
      </w:r>
      <w:r w:rsidRPr="00C83E15">
        <w:rPr>
          <w:rFonts w:ascii="Times New Roman" w:hAnsi="Times New Roman"/>
          <w:sz w:val="20"/>
        </w:rPr>
        <w:tab/>
        <w:t xml:space="preserve"> Расшифровка подписи</w:t>
      </w:r>
    </w:p>
    <w:p w:rsidR="00FC4167" w:rsidRPr="00C83E15" w:rsidRDefault="00FC4167" w:rsidP="00FC4167">
      <w:pPr>
        <w:pStyle w:val="ae"/>
        <w:rPr>
          <w:rFonts w:ascii="Times New Roman" w:hAnsi="Times New Roman"/>
          <w:sz w:val="20"/>
        </w:rPr>
      </w:pPr>
    </w:p>
    <w:p w:rsidR="00FC4167" w:rsidRPr="00C83E15" w:rsidRDefault="00FC4167" w:rsidP="00FC4167">
      <w:pPr>
        <w:pStyle w:val="ae"/>
        <w:rPr>
          <w:rFonts w:ascii="Times New Roman" w:hAnsi="Times New Roman"/>
          <w:sz w:val="20"/>
        </w:rPr>
      </w:pPr>
      <w:r w:rsidRPr="00C83E15">
        <w:rPr>
          <w:rFonts w:ascii="Times New Roman" w:hAnsi="Times New Roman"/>
          <w:sz w:val="20"/>
        </w:rPr>
        <w:t>Дата</w:t>
      </w:r>
    </w:p>
    <w:p w:rsidR="00FC4167" w:rsidRPr="00C83E15" w:rsidRDefault="00FC4167" w:rsidP="00FC4167">
      <w:pPr>
        <w:pStyle w:val="ae"/>
        <w:rPr>
          <w:rFonts w:ascii="Times New Roman" w:hAnsi="Times New Roman"/>
          <w:sz w:val="20"/>
        </w:rPr>
      </w:pPr>
    </w:p>
    <w:p w:rsidR="00FC4167" w:rsidRPr="00C83E15" w:rsidRDefault="00FC4167" w:rsidP="00FC4167">
      <w:pPr>
        <w:pStyle w:val="ae"/>
        <w:jc w:val="left"/>
        <w:rPr>
          <w:rFonts w:ascii="Times New Roman" w:hAnsi="Times New Roman"/>
          <w:sz w:val="20"/>
        </w:rPr>
      </w:pPr>
      <w:r w:rsidRPr="00C83E15">
        <w:rPr>
          <w:rFonts w:ascii="Times New Roman" w:hAnsi="Times New Roman"/>
          <w:sz w:val="20"/>
        </w:rPr>
        <w:t xml:space="preserve">Начальник отдела кадров </w:t>
      </w:r>
      <w:r w:rsidRPr="00C83E15">
        <w:rPr>
          <w:rFonts w:ascii="Times New Roman" w:hAnsi="Times New Roman"/>
          <w:sz w:val="20"/>
        </w:rPr>
        <w:br/>
        <w:t xml:space="preserve">(инспектор по кадрам) </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 xml:space="preserve"> Подпись </w:t>
      </w:r>
      <w:r w:rsidRPr="00C83E15">
        <w:rPr>
          <w:rFonts w:ascii="Times New Roman" w:hAnsi="Times New Roman"/>
          <w:sz w:val="20"/>
        </w:rPr>
        <w:tab/>
      </w:r>
      <w:r w:rsidRPr="00C83E15">
        <w:rPr>
          <w:rFonts w:ascii="Times New Roman" w:hAnsi="Times New Roman"/>
          <w:sz w:val="20"/>
        </w:rPr>
        <w:tab/>
        <w:t xml:space="preserve"> Расшифровка </w:t>
      </w:r>
    </w:p>
    <w:p w:rsidR="00FC4167" w:rsidRPr="00C83E15" w:rsidRDefault="00FC4167" w:rsidP="00FC4167">
      <w:pPr>
        <w:pStyle w:val="ae"/>
        <w:rPr>
          <w:rFonts w:ascii="Times New Roman" w:hAnsi="Times New Roman"/>
          <w:sz w:val="20"/>
        </w:rPr>
      </w:pPr>
    </w:p>
    <w:p w:rsidR="00FC4167" w:rsidRPr="00C83E15" w:rsidRDefault="00FC4167" w:rsidP="00FC4167">
      <w:pPr>
        <w:pStyle w:val="ae"/>
        <w:rPr>
          <w:rFonts w:ascii="Times New Roman" w:hAnsi="Times New Roman"/>
          <w:sz w:val="20"/>
        </w:rPr>
      </w:pPr>
      <w:r w:rsidRPr="00C83E15">
        <w:rPr>
          <w:rFonts w:ascii="Times New Roman" w:hAnsi="Times New Roman"/>
          <w:sz w:val="20"/>
        </w:rPr>
        <w:t>Дата</w:t>
      </w:r>
    </w:p>
    <w:p w:rsidR="00FC4167" w:rsidRPr="00C83E15" w:rsidRDefault="00FC4167" w:rsidP="00FC4167">
      <w:pPr>
        <w:pStyle w:val="ae"/>
        <w:rPr>
          <w:rFonts w:ascii="Times New Roman" w:hAnsi="Times New Roman"/>
          <w:sz w:val="20"/>
        </w:rPr>
      </w:pPr>
    </w:p>
    <w:tbl>
      <w:tblPr>
        <w:tblW w:w="0" w:type="auto"/>
        <w:tblLook w:val="04A0" w:firstRow="1" w:lastRow="0" w:firstColumn="1" w:lastColumn="0" w:noHBand="0" w:noVBand="1"/>
      </w:tblPr>
      <w:tblGrid>
        <w:gridCol w:w="5148"/>
        <w:gridCol w:w="5043"/>
      </w:tblGrid>
      <w:tr w:rsidR="00FC4167" w:rsidRPr="00C83E15" w:rsidTr="00C2530B">
        <w:tc>
          <w:tcPr>
            <w:tcW w:w="5148" w:type="dxa"/>
            <w:hideMark/>
          </w:tcPr>
          <w:p w:rsidR="00FC4167" w:rsidRPr="00C83E15" w:rsidRDefault="00FC4167" w:rsidP="00C2530B">
            <w:pPr>
              <w:pStyle w:val="ae"/>
              <w:tabs>
                <w:tab w:val="left" w:pos="3260"/>
              </w:tabs>
              <w:jc w:val="left"/>
              <w:rPr>
                <w:rFonts w:ascii="Times New Roman" w:hAnsi="Times New Roman"/>
                <w:sz w:val="20"/>
              </w:rPr>
            </w:pPr>
            <w:r w:rsidRPr="00C83E15">
              <w:rPr>
                <w:rFonts w:ascii="Times New Roman" w:hAnsi="Times New Roman"/>
                <w:sz w:val="20"/>
              </w:rPr>
              <w:t>СОГЛАСОВАНО</w:t>
            </w:r>
          </w:p>
          <w:p w:rsidR="00FC4167" w:rsidRPr="00C83E15" w:rsidRDefault="00FC4167" w:rsidP="00C2530B">
            <w:pPr>
              <w:pStyle w:val="ae"/>
              <w:tabs>
                <w:tab w:val="left" w:pos="3260"/>
              </w:tabs>
              <w:jc w:val="left"/>
              <w:rPr>
                <w:rFonts w:ascii="Times New Roman" w:hAnsi="Times New Roman"/>
                <w:sz w:val="20"/>
              </w:rPr>
            </w:pPr>
            <w:r w:rsidRPr="00C83E15">
              <w:rPr>
                <w:rFonts w:ascii="Times New Roman" w:hAnsi="Times New Roman"/>
                <w:sz w:val="20"/>
              </w:rPr>
              <w:t xml:space="preserve">Протокол </w:t>
            </w:r>
            <w:proofErr w:type="gramStart"/>
            <w:r w:rsidRPr="00C83E15">
              <w:rPr>
                <w:rFonts w:ascii="Times New Roman" w:hAnsi="Times New Roman"/>
                <w:sz w:val="20"/>
              </w:rPr>
              <w:t>ЭК</w:t>
            </w:r>
            <w:proofErr w:type="gramEnd"/>
            <w:r w:rsidRPr="00C83E15">
              <w:rPr>
                <w:rFonts w:ascii="Times New Roman" w:hAnsi="Times New Roman"/>
                <w:sz w:val="20"/>
              </w:rPr>
              <w:t xml:space="preserve"> __________________</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                                            </w:t>
            </w:r>
            <w:proofErr w:type="gramStart"/>
            <w:r w:rsidRPr="00C83E15">
              <w:rPr>
                <w:rFonts w:ascii="Times New Roman" w:hAnsi="Times New Roman"/>
                <w:sz w:val="20"/>
              </w:rPr>
              <w:t>(наименование</w:t>
            </w:r>
            <w:proofErr w:type="gramEnd"/>
          </w:p>
          <w:p w:rsidR="00FC4167" w:rsidRPr="00C83E15" w:rsidRDefault="00FC4167" w:rsidP="00C2530B">
            <w:pPr>
              <w:pStyle w:val="ae"/>
              <w:rPr>
                <w:rFonts w:ascii="Times New Roman" w:hAnsi="Times New Roman"/>
                <w:sz w:val="20"/>
              </w:rPr>
            </w:pPr>
            <w:r w:rsidRPr="00C83E15">
              <w:rPr>
                <w:rFonts w:ascii="Times New Roman" w:hAnsi="Times New Roman"/>
                <w:sz w:val="20"/>
              </w:rPr>
              <w:t>____________________________________</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                                         организации)</w:t>
            </w:r>
          </w:p>
          <w:p w:rsidR="00FC4167" w:rsidRPr="00C83E15" w:rsidRDefault="00FC4167" w:rsidP="00C2530B">
            <w:pPr>
              <w:pStyle w:val="ae"/>
              <w:tabs>
                <w:tab w:val="left" w:pos="3260"/>
              </w:tabs>
              <w:jc w:val="left"/>
              <w:rPr>
                <w:rFonts w:ascii="Times New Roman" w:hAnsi="Times New Roman"/>
                <w:sz w:val="20"/>
              </w:rPr>
            </w:pPr>
            <w:r w:rsidRPr="00C83E15">
              <w:rPr>
                <w:rFonts w:ascii="Times New Roman" w:hAnsi="Times New Roman"/>
                <w:sz w:val="20"/>
              </w:rPr>
              <w:t>от ______________ № ______________</w:t>
            </w:r>
          </w:p>
        </w:tc>
        <w:tc>
          <w:tcPr>
            <w:tcW w:w="5043" w:type="dxa"/>
          </w:tcPr>
          <w:p w:rsidR="00FC4167" w:rsidRPr="00C83E15" w:rsidRDefault="00FC4167" w:rsidP="00C2530B">
            <w:pPr>
              <w:pStyle w:val="ae"/>
              <w:rPr>
                <w:rFonts w:ascii="Times New Roman" w:hAnsi="Times New Roman"/>
                <w:sz w:val="20"/>
              </w:rPr>
            </w:pPr>
            <w:r w:rsidRPr="00C83E15">
              <w:rPr>
                <w:rFonts w:ascii="Times New Roman" w:hAnsi="Times New Roman"/>
                <w:sz w:val="20"/>
              </w:rPr>
              <w:t>СОГЛАСОВАНО</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Протокол </w:t>
            </w:r>
            <w:proofErr w:type="spellStart"/>
            <w:r w:rsidRPr="00C83E15">
              <w:rPr>
                <w:rFonts w:ascii="Times New Roman" w:hAnsi="Times New Roman"/>
                <w:sz w:val="20"/>
              </w:rPr>
              <w:t>ЭПК</w:t>
            </w:r>
            <w:proofErr w:type="spellEnd"/>
            <w:r w:rsidRPr="00C83E15">
              <w:rPr>
                <w:rFonts w:ascii="Times New Roman" w:hAnsi="Times New Roman"/>
                <w:sz w:val="20"/>
              </w:rPr>
              <w:t xml:space="preserve"> при Управлении государственной архивной службы </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Самарской области </w:t>
            </w:r>
          </w:p>
          <w:p w:rsidR="00FC4167" w:rsidRPr="00C83E15" w:rsidRDefault="00FC4167" w:rsidP="00C2530B">
            <w:pPr>
              <w:pStyle w:val="ae"/>
              <w:rPr>
                <w:rFonts w:ascii="Times New Roman" w:hAnsi="Times New Roman"/>
                <w:sz w:val="20"/>
              </w:rPr>
            </w:pPr>
          </w:p>
          <w:p w:rsidR="00FC4167" w:rsidRPr="00C83E15" w:rsidRDefault="00FC4167" w:rsidP="00C2530B">
            <w:pPr>
              <w:pStyle w:val="ae"/>
              <w:rPr>
                <w:rFonts w:ascii="Times New Roman" w:hAnsi="Times New Roman"/>
                <w:sz w:val="20"/>
              </w:rPr>
            </w:pPr>
            <w:r w:rsidRPr="00C83E15">
              <w:rPr>
                <w:rFonts w:ascii="Times New Roman" w:hAnsi="Times New Roman"/>
                <w:sz w:val="20"/>
              </w:rPr>
              <w:t>от ______________ № ______________</w:t>
            </w:r>
          </w:p>
        </w:tc>
      </w:tr>
    </w:tbl>
    <w:p w:rsidR="00FC4167" w:rsidRPr="00C83E15" w:rsidRDefault="00FC4167" w:rsidP="00FC4167">
      <w:pPr>
        <w:rPr>
          <w:sz w:val="20"/>
        </w:rPr>
        <w:sectPr w:rsidR="00FC4167" w:rsidRPr="00C83E15">
          <w:headerReference w:type="default" r:id="rId18"/>
          <w:pgSz w:w="11906" w:h="16838"/>
          <w:pgMar w:top="1134" w:right="567" w:bottom="1134" w:left="1304" w:header="720" w:footer="720" w:gutter="0"/>
          <w:cols w:space="720"/>
        </w:sectPr>
      </w:pPr>
    </w:p>
    <w:p w:rsidR="00FC4167" w:rsidRPr="00C83E15" w:rsidRDefault="00FC4167" w:rsidP="00FC4167">
      <w:pPr>
        <w:pStyle w:val="ae"/>
        <w:jc w:val="right"/>
        <w:rPr>
          <w:rFonts w:ascii="Times New Roman" w:hAnsi="Times New Roman"/>
          <w:b/>
          <w:sz w:val="20"/>
        </w:rPr>
      </w:pPr>
      <w:r w:rsidRPr="00C83E15">
        <w:rPr>
          <w:rFonts w:ascii="Times New Roman" w:hAnsi="Times New Roman"/>
          <w:b/>
          <w:sz w:val="20"/>
        </w:rPr>
        <w:lastRenderedPageBreak/>
        <w:t>Приложение № 6</w:t>
      </w:r>
    </w:p>
    <w:p w:rsidR="00FC4167" w:rsidRPr="00C83E15" w:rsidRDefault="00FC4167" w:rsidP="00FC4167">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FC4167" w:rsidRPr="00C83E15" w:rsidRDefault="00FC4167" w:rsidP="00FC4167">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FC4167">
      <w:pPr>
        <w:pStyle w:val="ae"/>
        <w:jc w:val="center"/>
        <w:rPr>
          <w:rFonts w:ascii="Times New Roman" w:hAnsi="Times New Roman"/>
          <w:sz w:val="20"/>
        </w:rPr>
      </w:pPr>
      <w:r w:rsidRPr="00C83E15">
        <w:rPr>
          <w:rFonts w:ascii="Times New Roman" w:hAnsi="Times New Roman"/>
          <w:b/>
          <w:sz w:val="20"/>
        </w:rPr>
        <w:t>Форма описи фотодокументов</w:t>
      </w:r>
    </w:p>
    <w:p w:rsidR="00FC4167" w:rsidRPr="00C83E15" w:rsidRDefault="00FC4167" w:rsidP="00FC4167">
      <w:pPr>
        <w:pStyle w:val="ae"/>
        <w:rPr>
          <w:rFonts w:ascii="Times New Roman" w:hAnsi="Times New Roman"/>
          <w:sz w:val="20"/>
        </w:rPr>
      </w:pPr>
      <w:r w:rsidRPr="00C83E15">
        <w:rPr>
          <w:rFonts w:ascii="Times New Roman" w:hAnsi="Times New Roman"/>
          <w:sz w:val="20"/>
        </w:rPr>
        <w:t>_________________________________</w:t>
      </w:r>
    </w:p>
    <w:p w:rsidR="00FC4167" w:rsidRPr="00C83E15" w:rsidRDefault="00FC4167" w:rsidP="00FC4167">
      <w:pPr>
        <w:pStyle w:val="ae"/>
        <w:rPr>
          <w:rFonts w:ascii="Times New Roman" w:hAnsi="Times New Roman"/>
          <w:sz w:val="20"/>
        </w:rPr>
      </w:pPr>
      <w:r w:rsidRPr="00C83E15">
        <w:rPr>
          <w:rFonts w:ascii="Times New Roman" w:hAnsi="Times New Roman"/>
          <w:sz w:val="20"/>
        </w:rPr>
        <w:t xml:space="preserve">   (наименование организации)</w:t>
      </w:r>
    </w:p>
    <w:p w:rsidR="00FC4167" w:rsidRPr="00C83E15" w:rsidRDefault="00FC4167" w:rsidP="00FC4167">
      <w:pPr>
        <w:pStyle w:val="ae"/>
        <w:rPr>
          <w:rFonts w:ascii="Times New Roman" w:hAnsi="Times New Roman"/>
          <w:sz w:val="20"/>
        </w:rPr>
      </w:pPr>
    </w:p>
    <w:tbl>
      <w:tblPr>
        <w:tblW w:w="0" w:type="auto"/>
        <w:tblLook w:val="04A0" w:firstRow="1" w:lastRow="0" w:firstColumn="1" w:lastColumn="0" w:noHBand="0" w:noVBand="1"/>
      </w:tblPr>
      <w:tblGrid>
        <w:gridCol w:w="7393"/>
        <w:gridCol w:w="7393"/>
      </w:tblGrid>
      <w:tr w:rsidR="00FC4167" w:rsidRPr="00C83E15" w:rsidTr="00C2530B">
        <w:tc>
          <w:tcPr>
            <w:tcW w:w="7393" w:type="dxa"/>
            <w:hideMark/>
          </w:tcPr>
          <w:p w:rsidR="00FC4167" w:rsidRPr="00C83E15" w:rsidRDefault="00FC4167" w:rsidP="00C2530B">
            <w:pPr>
              <w:pStyle w:val="ae"/>
              <w:rPr>
                <w:rFonts w:ascii="Times New Roman" w:hAnsi="Times New Roman"/>
                <w:sz w:val="20"/>
              </w:rPr>
            </w:pPr>
            <w:r w:rsidRPr="00C83E15">
              <w:rPr>
                <w:rFonts w:ascii="Times New Roman" w:hAnsi="Times New Roman"/>
                <w:bCs/>
                <w:sz w:val="20"/>
              </w:rPr>
              <w:t>ОПИСЬ №</w:t>
            </w:r>
            <w:r w:rsidRPr="00C83E15">
              <w:rPr>
                <w:rFonts w:ascii="Times New Roman" w:hAnsi="Times New Roman"/>
                <w:sz w:val="20"/>
              </w:rPr>
              <w:t xml:space="preserve"> _____________________________</w:t>
            </w:r>
            <w:r w:rsidRPr="00C83E15">
              <w:rPr>
                <w:rFonts w:ascii="Times New Roman" w:hAnsi="Times New Roman"/>
                <w:sz w:val="20"/>
              </w:rPr>
              <w:tab/>
            </w:r>
          </w:p>
          <w:p w:rsidR="00FC4167" w:rsidRPr="00C83E15" w:rsidRDefault="00FC4167" w:rsidP="00C2530B">
            <w:pPr>
              <w:pStyle w:val="ae"/>
              <w:rPr>
                <w:rFonts w:ascii="Times New Roman" w:hAnsi="Times New Roman"/>
                <w:sz w:val="20"/>
              </w:rPr>
            </w:pPr>
            <w:r w:rsidRPr="00C83E15">
              <w:rPr>
                <w:rFonts w:ascii="Times New Roman" w:hAnsi="Times New Roman"/>
                <w:sz w:val="20"/>
              </w:rPr>
              <w:t>______________________________________</w:t>
            </w:r>
          </w:p>
          <w:p w:rsidR="00FC4167" w:rsidRPr="00C83E15" w:rsidRDefault="00FC4167" w:rsidP="00C2530B">
            <w:pPr>
              <w:pStyle w:val="ae"/>
              <w:rPr>
                <w:rFonts w:ascii="Times New Roman" w:hAnsi="Times New Roman"/>
                <w:sz w:val="20"/>
              </w:rPr>
            </w:pPr>
            <w:r w:rsidRPr="00C83E15">
              <w:rPr>
                <w:rFonts w:ascii="Times New Roman" w:hAnsi="Times New Roman"/>
                <w:sz w:val="20"/>
              </w:rPr>
              <w:tab/>
            </w:r>
            <w:r w:rsidRPr="00C83E15">
              <w:rPr>
                <w:rFonts w:ascii="Times New Roman" w:hAnsi="Times New Roman"/>
                <w:sz w:val="20"/>
              </w:rPr>
              <w:tab/>
              <w:t>(название описи)</w:t>
            </w:r>
            <w:r w:rsidRPr="00C83E15">
              <w:rPr>
                <w:rFonts w:ascii="Times New Roman" w:hAnsi="Times New Roman"/>
                <w:sz w:val="20"/>
              </w:rPr>
              <w:tab/>
            </w:r>
          </w:p>
          <w:p w:rsidR="00FC4167" w:rsidRPr="00C83E15" w:rsidRDefault="00FC4167" w:rsidP="00C2530B">
            <w:pPr>
              <w:pStyle w:val="ae"/>
              <w:rPr>
                <w:rFonts w:ascii="Times New Roman" w:hAnsi="Times New Roman"/>
                <w:sz w:val="20"/>
              </w:rPr>
            </w:pPr>
            <w:r w:rsidRPr="00C83E15">
              <w:rPr>
                <w:rFonts w:ascii="Times New Roman" w:hAnsi="Times New Roman"/>
                <w:sz w:val="20"/>
              </w:rPr>
              <w:t>________________________________ го</w:t>
            </w:r>
            <w:proofErr w:type="gramStart"/>
            <w:r w:rsidRPr="00C83E15">
              <w:rPr>
                <w:rFonts w:ascii="Times New Roman" w:hAnsi="Times New Roman"/>
                <w:sz w:val="20"/>
              </w:rPr>
              <w:t>д(</w:t>
            </w:r>
            <w:proofErr w:type="gramEnd"/>
            <w:r w:rsidRPr="00C83E15">
              <w:rPr>
                <w:rFonts w:ascii="Times New Roman" w:hAnsi="Times New Roman"/>
                <w:sz w:val="20"/>
              </w:rPr>
              <w:t>ы)</w:t>
            </w:r>
          </w:p>
        </w:tc>
        <w:tc>
          <w:tcPr>
            <w:tcW w:w="7393" w:type="dxa"/>
            <w:hideMark/>
          </w:tcPr>
          <w:p w:rsidR="00FC4167" w:rsidRPr="00C83E15" w:rsidRDefault="00FC4167" w:rsidP="00C2530B">
            <w:pPr>
              <w:pStyle w:val="ae"/>
              <w:rPr>
                <w:rFonts w:ascii="Times New Roman" w:hAnsi="Times New Roman"/>
                <w:sz w:val="20"/>
              </w:rPr>
            </w:pPr>
            <w:r w:rsidRPr="00C83E15">
              <w:rPr>
                <w:rFonts w:ascii="Times New Roman" w:hAnsi="Times New Roman"/>
                <w:sz w:val="20"/>
              </w:rPr>
              <w:t>УТВЕРЖДАЮ</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Наименование должности руководителя организации </w:t>
            </w:r>
          </w:p>
          <w:p w:rsidR="00FC4167" w:rsidRPr="00C83E15" w:rsidRDefault="00FC4167" w:rsidP="00C2530B">
            <w:pPr>
              <w:pStyle w:val="ae"/>
              <w:rPr>
                <w:rFonts w:ascii="Times New Roman" w:hAnsi="Times New Roman"/>
                <w:sz w:val="20"/>
              </w:rPr>
            </w:pPr>
            <w:r w:rsidRPr="00C83E15">
              <w:rPr>
                <w:rFonts w:ascii="Times New Roman" w:hAnsi="Times New Roman"/>
                <w:sz w:val="20"/>
              </w:rPr>
              <w:t>Подпись                                      Расшифровка подписи</w:t>
            </w:r>
          </w:p>
          <w:p w:rsidR="00FC4167" w:rsidRPr="00C83E15" w:rsidRDefault="00FC4167" w:rsidP="00C2530B">
            <w:pPr>
              <w:pStyle w:val="ae"/>
              <w:rPr>
                <w:rFonts w:ascii="Times New Roman" w:hAnsi="Times New Roman"/>
                <w:sz w:val="20"/>
              </w:rPr>
            </w:pPr>
            <w:r w:rsidRPr="00C83E15">
              <w:rPr>
                <w:rFonts w:ascii="Times New Roman" w:hAnsi="Times New Roman"/>
                <w:sz w:val="20"/>
              </w:rPr>
              <w:t>Дата</w:t>
            </w:r>
          </w:p>
        </w:tc>
      </w:tr>
    </w:tbl>
    <w:p w:rsidR="00FC4167" w:rsidRPr="00C83E15" w:rsidRDefault="00FC4167" w:rsidP="00FC4167">
      <w:pPr>
        <w:pStyle w:val="ae"/>
        <w:rPr>
          <w:rFonts w:ascii="Times New Roman" w:hAnsi="Times New Roman"/>
          <w:sz w:val="20"/>
        </w:rPr>
      </w:pPr>
    </w:p>
    <w:tbl>
      <w:tblPr>
        <w:tblW w:w="14820" w:type="dxa"/>
        <w:tblLayout w:type="fixed"/>
        <w:tblCellMar>
          <w:left w:w="70" w:type="dxa"/>
          <w:right w:w="70" w:type="dxa"/>
        </w:tblCellMar>
        <w:tblLook w:val="04A0" w:firstRow="1" w:lastRow="0" w:firstColumn="1" w:lastColumn="0" w:noHBand="0" w:noVBand="1"/>
      </w:tblPr>
      <w:tblGrid>
        <w:gridCol w:w="1062"/>
        <w:gridCol w:w="1274"/>
        <w:gridCol w:w="2412"/>
        <w:gridCol w:w="1080"/>
        <w:gridCol w:w="1276"/>
        <w:gridCol w:w="1701"/>
        <w:gridCol w:w="2126"/>
        <w:gridCol w:w="2337"/>
        <w:gridCol w:w="1552"/>
      </w:tblGrid>
      <w:tr w:rsidR="00FC4167" w:rsidRPr="00C83E15" w:rsidTr="00C2530B">
        <w:tc>
          <w:tcPr>
            <w:tcW w:w="1063" w:type="dxa"/>
            <w:tcBorders>
              <w:top w:val="single" w:sz="6" w:space="0" w:color="auto"/>
              <w:left w:val="single" w:sz="6" w:space="0" w:color="auto"/>
              <w:bottom w:val="single" w:sz="6" w:space="0" w:color="auto"/>
              <w:right w:val="single" w:sz="6" w:space="0" w:color="auto"/>
            </w:tcBorders>
            <w:hideMark/>
          </w:tcPr>
          <w:p w:rsidR="00FC4167" w:rsidRPr="00C83E15" w:rsidRDefault="00FC4167" w:rsidP="00C2530B">
            <w:pPr>
              <w:spacing w:before="60"/>
              <w:rPr>
                <w:spacing w:val="-5"/>
                <w:sz w:val="20"/>
              </w:rPr>
            </w:pPr>
            <w:r w:rsidRPr="00C83E15">
              <w:rPr>
                <w:spacing w:val="-5"/>
                <w:sz w:val="20"/>
              </w:rPr>
              <w:t>Номер</w:t>
            </w:r>
            <w:r w:rsidRPr="00C83E15">
              <w:rPr>
                <w:spacing w:val="-5"/>
                <w:sz w:val="20"/>
              </w:rPr>
              <w:br/>
              <w:t xml:space="preserve">ед. хр. </w:t>
            </w:r>
          </w:p>
        </w:tc>
        <w:tc>
          <w:tcPr>
            <w:tcW w:w="1275" w:type="dxa"/>
            <w:tcBorders>
              <w:top w:val="single" w:sz="6" w:space="0" w:color="auto"/>
              <w:left w:val="nil"/>
              <w:bottom w:val="nil"/>
              <w:right w:val="single" w:sz="6" w:space="0" w:color="auto"/>
            </w:tcBorders>
            <w:hideMark/>
          </w:tcPr>
          <w:p w:rsidR="00FC4167" w:rsidRPr="00C83E15" w:rsidRDefault="00FC4167" w:rsidP="00C2530B">
            <w:pPr>
              <w:spacing w:before="60"/>
              <w:rPr>
                <w:spacing w:val="-5"/>
                <w:sz w:val="20"/>
              </w:rPr>
            </w:pPr>
            <w:r w:rsidRPr="00C83E15">
              <w:rPr>
                <w:spacing w:val="-5"/>
                <w:sz w:val="20"/>
              </w:rPr>
              <w:t>Производственный номер</w:t>
            </w:r>
          </w:p>
        </w:tc>
        <w:tc>
          <w:tcPr>
            <w:tcW w:w="2412" w:type="dxa"/>
            <w:tcBorders>
              <w:top w:val="single" w:sz="6" w:space="0" w:color="auto"/>
              <w:left w:val="nil"/>
              <w:bottom w:val="nil"/>
              <w:right w:val="single" w:sz="6" w:space="0" w:color="auto"/>
            </w:tcBorders>
            <w:hideMark/>
          </w:tcPr>
          <w:p w:rsidR="00FC4167" w:rsidRPr="00C83E15" w:rsidRDefault="00FC4167" w:rsidP="00C2530B">
            <w:pPr>
              <w:spacing w:before="60"/>
              <w:rPr>
                <w:spacing w:val="-5"/>
                <w:sz w:val="20"/>
              </w:rPr>
            </w:pPr>
            <w:r w:rsidRPr="00C83E15">
              <w:rPr>
                <w:spacing w:val="-5"/>
                <w:sz w:val="20"/>
              </w:rPr>
              <w:t>Заголовок (аннотация) документа (название диафильма)</w:t>
            </w:r>
          </w:p>
        </w:tc>
        <w:tc>
          <w:tcPr>
            <w:tcW w:w="1080" w:type="dxa"/>
            <w:tcBorders>
              <w:top w:val="single" w:sz="6" w:space="0" w:color="auto"/>
              <w:left w:val="nil"/>
              <w:bottom w:val="nil"/>
              <w:right w:val="single" w:sz="6" w:space="0" w:color="auto"/>
            </w:tcBorders>
            <w:hideMark/>
          </w:tcPr>
          <w:p w:rsidR="00FC4167" w:rsidRPr="00C83E15" w:rsidRDefault="00FC4167" w:rsidP="00C2530B">
            <w:pPr>
              <w:spacing w:before="60"/>
              <w:rPr>
                <w:spacing w:val="-5"/>
                <w:sz w:val="20"/>
              </w:rPr>
            </w:pPr>
            <w:r w:rsidRPr="00C83E15">
              <w:rPr>
                <w:spacing w:val="-5"/>
                <w:sz w:val="20"/>
              </w:rPr>
              <w:t>Автор съемки</w:t>
            </w:r>
          </w:p>
        </w:tc>
        <w:tc>
          <w:tcPr>
            <w:tcW w:w="1276" w:type="dxa"/>
            <w:tcBorders>
              <w:top w:val="single" w:sz="6" w:space="0" w:color="auto"/>
              <w:left w:val="nil"/>
              <w:bottom w:val="nil"/>
              <w:right w:val="single" w:sz="6" w:space="0" w:color="auto"/>
            </w:tcBorders>
            <w:hideMark/>
          </w:tcPr>
          <w:p w:rsidR="00FC4167" w:rsidRPr="00C83E15" w:rsidRDefault="00FC4167" w:rsidP="00C2530B">
            <w:pPr>
              <w:spacing w:before="60"/>
              <w:rPr>
                <w:spacing w:val="-5"/>
                <w:sz w:val="20"/>
              </w:rPr>
            </w:pPr>
            <w:r w:rsidRPr="00C83E15">
              <w:rPr>
                <w:spacing w:val="-5"/>
                <w:sz w:val="20"/>
              </w:rPr>
              <w:t>Дата съемки</w:t>
            </w:r>
          </w:p>
        </w:tc>
        <w:tc>
          <w:tcPr>
            <w:tcW w:w="1701" w:type="dxa"/>
            <w:tcBorders>
              <w:top w:val="single" w:sz="6" w:space="0" w:color="auto"/>
              <w:left w:val="nil"/>
              <w:bottom w:val="single" w:sz="6" w:space="0" w:color="auto"/>
              <w:right w:val="nil"/>
            </w:tcBorders>
            <w:hideMark/>
          </w:tcPr>
          <w:p w:rsidR="00FC4167" w:rsidRPr="00C83E15" w:rsidRDefault="00FC4167" w:rsidP="00C2530B">
            <w:pPr>
              <w:spacing w:before="60"/>
              <w:rPr>
                <w:spacing w:val="-5"/>
                <w:sz w:val="20"/>
              </w:rPr>
            </w:pPr>
            <w:r w:rsidRPr="00C83E15">
              <w:rPr>
                <w:spacing w:val="-5"/>
                <w:sz w:val="20"/>
              </w:rPr>
              <w:t>Место съемки</w:t>
            </w:r>
          </w:p>
        </w:tc>
        <w:tc>
          <w:tcPr>
            <w:tcW w:w="2126" w:type="dxa"/>
            <w:tcBorders>
              <w:top w:val="single" w:sz="6" w:space="0" w:color="auto"/>
              <w:left w:val="single" w:sz="6" w:space="0" w:color="auto"/>
              <w:bottom w:val="nil"/>
              <w:right w:val="nil"/>
            </w:tcBorders>
          </w:tcPr>
          <w:p w:rsidR="00FC4167" w:rsidRPr="00C83E15" w:rsidRDefault="00FC4167" w:rsidP="00C2530B">
            <w:pPr>
              <w:pStyle w:val="ae"/>
              <w:spacing w:before="80"/>
              <w:jc w:val="center"/>
              <w:rPr>
                <w:rFonts w:ascii="Times New Roman" w:hAnsi="Times New Roman"/>
                <w:spacing w:val="-5"/>
                <w:sz w:val="20"/>
              </w:rPr>
            </w:pPr>
            <w:r w:rsidRPr="00C83E15">
              <w:rPr>
                <w:rFonts w:ascii="Times New Roman" w:hAnsi="Times New Roman"/>
                <w:spacing w:val="-5"/>
                <w:sz w:val="20"/>
              </w:rPr>
              <w:t>Количество кадров панорамной съемки</w:t>
            </w:r>
          </w:p>
          <w:p w:rsidR="00FC4167" w:rsidRPr="00C83E15" w:rsidRDefault="00FC4167" w:rsidP="00C2530B">
            <w:pPr>
              <w:spacing w:before="60"/>
              <w:rPr>
                <w:spacing w:val="-5"/>
                <w:sz w:val="20"/>
              </w:rPr>
            </w:pPr>
          </w:p>
        </w:tc>
        <w:tc>
          <w:tcPr>
            <w:tcW w:w="2337" w:type="dxa"/>
            <w:tcBorders>
              <w:top w:val="single" w:sz="6" w:space="0" w:color="auto"/>
              <w:left w:val="single" w:sz="6" w:space="0" w:color="auto"/>
              <w:bottom w:val="nil"/>
              <w:right w:val="nil"/>
            </w:tcBorders>
            <w:hideMark/>
          </w:tcPr>
          <w:p w:rsidR="00FC4167" w:rsidRPr="00C83E15" w:rsidRDefault="00FC4167" w:rsidP="00C2530B">
            <w:pPr>
              <w:spacing w:before="60"/>
              <w:rPr>
                <w:spacing w:val="-5"/>
                <w:sz w:val="20"/>
              </w:rPr>
            </w:pPr>
            <w:r w:rsidRPr="00C83E15">
              <w:rPr>
                <w:spacing w:val="-5"/>
                <w:sz w:val="20"/>
              </w:rPr>
              <w:t>Состав текстовой сопроводительной документации</w:t>
            </w:r>
          </w:p>
        </w:tc>
        <w:tc>
          <w:tcPr>
            <w:tcW w:w="1552" w:type="dxa"/>
            <w:tcBorders>
              <w:top w:val="single" w:sz="6" w:space="0" w:color="auto"/>
              <w:left w:val="single" w:sz="6" w:space="0" w:color="auto"/>
              <w:bottom w:val="nil"/>
              <w:right w:val="single" w:sz="6" w:space="0" w:color="auto"/>
            </w:tcBorders>
            <w:hideMark/>
          </w:tcPr>
          <w:p w:rsidR="00FC4167" w:rsidRPr="00C83E15" w:rsidRDefault="00FC4167" w:rsidP="00C2530B">
            <w:pPr>
              <w:spacing w:before="60"/>
              <w:rPr>
                <w:spacing w:val="-5"/>
                <w:sz w:val="20"/>
              </w:rPr>
            </w:pPr>
            <w:r w:rsidRPr="00C83E15">
              <w:rPr>
                <w:spacing w:val="-5"/>
                <w:sz w:val="20"/>
              </w:rPr>
              <w:t>Примечания</w:t>
            </w:r>
          </w:p>
        </w:tc>
      </w:tr>
      <w:tr w:rsidR="00FC4167" w:rsidRPr="00C83E15" w:rsidTr="00C2530B">
        <w:tc>
          <w:tcPr>
            <w:tcW w:w="1063" w:type="dxa"/>
            <w:tcBorders>
              <w:top w:val="nil"/>
              <w:left w:val="single" w:sz="6" w:space="0" w:color="auto"/>
              <w:bottom w:val="nil"/>
              <w:right w:val="single" w:sz="6" w:space="0" w:color="auto"/>
            </w:tcBorders>
            <w:hideMark/>
          </w:tcPr>
          <w:p w:rsidR="00FC4167" w:rsidRPr="00C83E15" w:rsidRDefault="00FC4167" w:rsidP="00C2530B">
            <w:pPr>
              <w:jc w:val="center"/>
              <w:rPr>
                <w:sz w:val="20"/>
              </w:rPr>
            </w:pPr>
            <w:r w:rsidRPr="00C83E15">
              <w:rPr>
                <w:sz w:val="20"/>
              </w:rPr>
              <w:t>1</w:t>
            </w:r>
          </w:p>
        </w:tc>
        <w:tc>
          <w:tcPr>
            <w:tcW w:w="1275" w:type="dxa"/>
            <w:tcBorders>
              <w:top w:val="single" w:sz="6" w:space="0" w:color="auto"/>
              <w:left w:val="nil"/>
              <w:bottom w:val="nil"/>
              <w:right w:val="single" w:sz="6" w:space="0" w:color="auto"/>
            </w:tcBorders>
            <w:hideMark/>
          </w:tcPr>
          <w:p w:rsidR="00FC4167" w:rsidRPr="00C83E15" w:rsidRDefault="00FC4167" w:rsidP="00C2530B">
            <w:pPr>
              <w:jc w:val="center"/>
              <w:rPr>
                <w:sz w:val="20"/>
              </w:rPr>
            </w:pPr>
            <w:r w:rsidRPr="00C83E15">
              <w:rPr>
                <w:sz w:val="20"/>
              </w:rPr>
              <w:t>2</w:t>
            </w:r>
          </w:p>
        </w:tc>
        <w:tc>
          <w:tcPr>
            <w:tcW w:w="2412" w:type="dxa"/>
            <w:tcBorders>
              <w:top w:val="single" w:sz="6" w:space="0" w:color="auto"/>
              <w:left w:val="nil"/>
              <w:bottom w:val="nil"/>
              <w:right w:val="single" w:sz="6" w:space="0" w:color="auto"/>
            </w:tcBorders>
            <w:hideMark/>
          </w:tcPr>
          <w:p w:rsidR="00FC4167" w:rsidRPr="00C83E15" w:rsidRDefault="00FC4167" w:rsidP="00C2530B">
            <w:pPr>
              <w:jc w:val="center"/>
              <w:rPr>
                <w:sz w:val="20"/>
              </w:rPr>
            </w:pPr>
            <w:r w:rsidRPr="00C83E15">
              <w:rPr>
                <w:sz w:val="20"/>
              </w:rPr>
              <w:t>3</w:t>
            </w:r>
          </w:p>
        </w:tc>
        <w:tc>
          <w:tcPr>
            <w:tcW w:w="1080" w:type="dxa"/>
            <w:tcBorders>
              <w:top w:val="single" w:sz="6" w:space="0" w:color="auto"/>
              <w:left w:val="nil"/>
              <w:bottom w:val="single" w:sz="6" w:space="0" w:color="auto"/>
              <w:right w:val="single" w:sz="6" w:space="0" w:color="auto"/>
            </w:tcBorders>
            <w:hideMark/>
          </w:tcPr>
          <w:p w:rsidR="00FC4167" w:rsidRPr="00C83E15" w:rsidRDefault="00FC4167" w:rsidP="00C2530B">
            <w:pPr>
              <w:jc w:val="center"/>
              <w:rPr>
                <w:sz w:val="20"/>
              </w:rPr>
            </w:pPr>
            <w:r w:rsidRPr="00C83E15">
              <w:rPr>
                <w:sz w:val="20"/>
              </w:rPr>
              <w:t>4</w:t>
            </w:r>
          </w:p>
        </w:tc>
        <w:tc>
          <w:tcPr>
            <w:tcW w:w="1276" w:type="dxa"/>
            <w:tcBorders>
              <w:top w:val="single" w:sz="6" w:space="0" w:color="auto"/>
              <w:left w:val="nil"/>
              <w:bottom w:val="nil"/>
              <w:right w:val="single" w:sz="6" w:space="0" w:color="auto"/>
            </w:tcBorders>
            <w:hideMark/>
          </w:tcPr>
          <w:p w:rsidR="00FC4167" w:rsidRPr="00C83E15" w:rsidRDefault="00FC4167" w:rsidP="00C2530B">
            <w:pPr>
              <w:jc w:val="center"/>
              <w:rPr>
                <w:sz w:val="20"/>
              </w:rPr>
            </w:pPr>
            <w:r w:rsidRPr="00C83E15">
              <w:rPr>
                <w:sz w:val="20"/>
              </w:rPr>
              <w:t>5</w:t>
            </w:r>
          </w:p>
        </w:tc>
        <w:tc>
          <w:tcPr>
            <w:tcW w:w="1701" w:type="dxa"/>
            <w:tcBorders>
              <w:top w:val="nil"/>
              <w:left w:val="nil"/>
              <w:bottom w:val="single" w:sz="6" w:space="0" w:color="auto"/>
              <w:right w:val="single" w:sz="6" w:space="0" w:color="auto"/>
            </w:tcBorders>
            <w:hideMark/>
          </w:tcPr>
          <w:p w:rsidR="00FC4167" w:rsidRPr="00C83E15" w:rsidRDefault="00FC4167" w:rsidP="00C2530B">
            <w:pPr>
              <w:jc w:val="center"/>
              <w:rPr>
                <w:sz w:val="20"/>
              </w:rPr>
            </w:pPr>
            <w:r w:rsidRPr="00C83E15">
              <w:rPr>
                <w:sz w:val="20"/>
              </w:rPr>
              <w:t>6</w:t>
            </w:r>
          </w:p>
        </w:tc>
        <w:tc>
          <w:tcPr>
            <w:tcW w:w="2126" w:type="dxa"/>
            <w:tcBorders>
              <w:top w:val="single" w:sz="6" w:space="0" w:color="auto"/>
              <w:left w:val="nil"/>
              <w:bottom w:val="single" w:sz="6" w:space="0" w:color="auto"/>
              <w:right w:val="nil"/>
            </w:tcBorders>
            <w:hideMark/>
          </w:tcPr>
          <w:p w:rsidR="00FC4167" w:rsidRPr="00C83E15" w:rsidRDefault="00FC4167" w:rsidP="00C2530B">
            <w:pPr>
              <w:jc w:val="center"/>
              <w:rPr>
                <w:sz w:val="20"/>
              </w:rPr>
            </w:pPr>
            <w:r w:rsidRPr="00C83E15">
              <w:rPr>
                <w:sz w:val="20"/>
              </w:rPr>
              <w:t>7</w:t>
            </w:r>
          </w:p>
        </w:tc>
        <w:tc>
          <w:tcPr>
            <w:tcW w:w="2337" w:type="dxa"/>
            <w:tcBorders>
              <w:top w:val="single" w:sz="6" w:space="0" w:color="auto"/>
              <w:left w:val="single" w:sz="6" w:space="0" w:color="auto"/>
              <w:bottom w:val="single" w:sz="6" w:space="0" w:color="auto"/>
              <w:right w:val="single" w:sz="6" w:space="0" w:color="auto"/>
            </w:tcBorders>
            <w:hideMark/>
          </w:tcPr>
          <w:p w:rsidR="00FC4167" w:rsidRPr="00C83E15" w:rsidRDefault="00FC4167" w:rsidP="00C2530B">
            <w:pPr>
              <w:jc w:val="center"/>
              <w:rPr>
                <w:sz w:val="20"/>
              </w:rPr>
            </w:pPr>
            <w:r w:rsidRPr="00C83E15">
              <w:rPr>
                <w:sz w:val="20"/>
              </w:rPr>
              <w:t>8</w:t>
            </w:r>
          </w:p>
        </w:tc>
        <w:tc>
          <w:tcPr>
            <w:tcW w:w="1552" w:type="dxa"/>
            <w:tcBorders>
              <w:top w:val="single" w:sz="6" w:space="0" w:color="auto"/>
              <w:left w:val="nil"/>
              <w:bottom w:val="nil"/>
              <w:right w:val="single" w:sz="6" w:space="0" w:color="auto"/>
            </w:tcBorders>
            <w:hideMark/>
          </w:tcPr>
          <w:p w:rsidR="00FC4167" w:rsidRPr="00C83E15" w:rsidRDefault="00FC4167" w:rsidP="00C2530B">
            <w:pPr>
              <w:jc w:val="center"/>
              <w:rPr>
                <w:sz w:val="20"/>
              </w:rPr>
            </w:pPr>
            <w:r w:rsidRPr="00C83E15">
              <w:rPr>
                <w:sz w:val="20"/>
              </w:rPr>
              <w:t>9</w:t>
            </w:r>
          </w:p>
        </w:tc>
      </w:tr>
      <w:tr w:rsidR="00FC4167" w:rsidRPr="00C83E15" w:rsidTr="00C2530B">
        <w:tc>
          <w:tcPr>
            <w:tcW w:w="1063" w:type="dxa"/>
            <w:tcBorders>
              <w:top w:val="single" w:sz="6" w:space="0" w:color="auto"/>
              <w:left w:val="single" w:sz="6" w:space="0" w:color="auto"/>
              <w:bottom w:val="nil"/>
              <w:right w:val="nil"/>
            </w:tcBorders>
            <w:hideMark/>
          </w:tcPr>
          <w:p w:rsidR="00FC4167" w:rsidRPr="00C83E15" w:rsidRDefault="00FC4167" w:rsidP="00C2530B">
            <w:pPr>
              <w:rPr>
                <w:sz w:val="20"/>
              </w:rPr>
            </w:pPr>
            <w:r w:rsidRPr="00C83E15">
              <w:rPr>
                <w:sz w:val="20"/>
              </w:rPr>
              <w:br/>
            </w:r>
          </w:p>
        </w:tc>
        <w:tc>
          <w:tcPr>
            <w:tcW w:w="1275" w:type="dxa"/>
            <w:tcBorders>
              <w:top w:val="single" w:sz="6" w:space="0" w:color="auto"/>
              <w:left w:val="single" w:sz="6" w:space="0" w:color="auto"/>
              <w:bottom w:val="nil"/>
              <w:right w:val="nil"/>
            </w:tcBorders>
          </w:tcPr>
          <w:p w:rsidR="00FC4167" w:rsidRPr="00C83E15" w:rsidRDefault="00FC4167" w:rsidP="00C2530B">
            <w:pPr>
              <w:rPr>
                <w:sz w:val="20"/>
              </w:rPr>
            </w:pPr>
          </w:p>
        </w:tc>
        <w:tc>
          <w:tcPr>
            <w:tcW w:w="2412" w:type="dxa"/>
            <w:tcBorders>
              <w:top w:val="single" w:sz="6" w:space="0" w:color="auto"/>
              <w:left w:val="single" w:sz="6" w:space="0" w:color="auto"/>
              <w:bottom w:val="nil"/>
              <w:right w:val="single" w:sz="6" w:space="0" w:color="auto"/>
            </w:tcBorders>
          </w:tcPr>
          <w:p w:rsidR="00FC4167" w:rsidRPr="00C83E15" w:rsidRDefault="00FC4167" w:rsidP="00C2530B">
            <w:pPr>
              <w:rPr>
                <w:sz w:val="20"/>
              </w:rPr>
            </w:pPr>
          </w:p>
        </w:tc>
        <w:tc>
          <w:tcPr>
            <w:tcW w:w="1080" w:type="dxa"/>
          </w:tcPr>
          <w:p w:rsidR="00FC4167" w:rsidRPr="00C83E15" w:rsidRDefault="00FC4167" w:rsidP="00C2530B">
            <w:pPr>
              <w:rPr>
                <w:sz w:val="20"/>
              </w:rPr>
            </w:pPr>
          </w:p>
        </w:tc>
        <w:tc>
          <w:tcPr>
            <w:tcW w:w="1276" w:type="dxa"/>
            <w:tcBorders>
              <w:top w:val="single" w:sz="6" w:space="0" w:color="auto"/>
              <w:left w:val="single" w:sz="6" w:space="0" w:color="auto"/>
              <w:bottom w:val="nil"/>
              <w:right w:val="single" w:sz="6" w:space="0" w:color="auto"/>
            </w:tcBorders>
          </w:tcPr>
          <w:p w:rsidR="00FC4167" w:rsidRPr="00C83E15" w:rsidRDefault="00FC4167" w:rsidP="00C2530B">
            <w:pPr>
              <w:rPr>
                <w:sz w:val="20"/>
              </w:rPr>
            </w:pPr>
          </w:p>
        </w:tc>
        <w:tc>
          <w:tcPr>
            <w:tcW w:w="1701" w:type="dxa"/>
          </w:tcPr>
          <w:p w:rsidR="00FC4167" w:rsidRPr="00C83E15" w:rsidRDefault="00FC4167" w:rsidP="00C2530B">
            <w:pPr>
              <w:rPr>
                <w:sz w:val="20"/>
              </w:rPr>
            </w:pPr>
          </w:p>
        </w:tc>
        <w:tc>
          <w:tcPr>
            <w:tcW w:w="2126" w:type="dxa"/>
            <w:tcBorders>
              <w:top w:val="nil"/>
              <w:left w:val="single" w:sz="6" w:space="0" w:color="auto"/>
              <w:bottom w:val="nil"/>
              <w:right w:val="nil"/>
            </w:tcBorders>
          </w:tcPr>
          <w:p w:rsidR="00FC4167" w:rsidRPr="00C83E15" w:rsidRDefault="00FC4167" w:rsidP="00C2530B">
            <w:pPr>
              <w:rPr>
                <w:sz w:val="20"/>
              </w:rPr>
            </w:pPr>
          </w:p>
        </w:tc>
        <w:tc>
          <w:tcPr>
            <w:tcW w:w="2337" w:type="dxa"/>
            <w:tcBorders>
              <w:top w:val="nil"/>
              <w:left w:val="single" w:sz="6" w:space="0" w:color="auto"/>
              <w:bottom w:val="nil"/>
              <w:right w:val="nil"/>
            </w:tcBorders>
          </w:tcPr>
          <w:p w:rsidR="00FC4167" w:rsidRPr="00C83E15" w:rsidRDefault="00FC4167" w:rsidP="00C2530B">
            <w:pPr>
              <w:rPr>
                <w:sz w:val="20"/>
              </w:rPr>
            </w:pPr>
          </w:p>
        </w:tc>
        <w:tc>
          <w:tcPr>
            <w:tcW w:w="1552" w:type="dxa"/>
            <w:tcBorders>
              <w:top w:val="single" w:sz="6" w:space="0" w:color="auto"/>
              <w:left w:val="single" w:sz="6" w:space="0" w:color="auto"/>
              <w:bottom w:val="nil"/>
              <w:right w:val="single" w:sz="6" w:space="0" w:color="auto"/>
            </w:tcBorders>
          </w:tcPr>
          <w:p w:rsidR="00FC4167" w:rsidRPr="00C83E15" w:rsidRDefault="00FC4167" w:rsidP="00C2530B">
            <w:pPr>
              <w:rPr>
                <w:sz w:val="20"/>
              </w:rPr>
            </w:pPr>
          </w:p>
        </w:tc>
      </w:tr>
    </w:tbl>
    <w:p w:rsidR="00FC4167" w:rsidRPr="00C83E15" w:rsidRDefault="00FC4167" w:rsidP="00FC4167">
      <w:pPr>
        <w:pStyle w:val="ae"/>
        <w:rPr>
          <w:rFonts w:ascii="Times New Roman" w:hAnsi="Times New Roman"/>
          <w:sz w:val="20"/>
        </w:rPr>
      </w:pPr>
      <w:r w:rsidRPr="00C83E15">
        <w:rPr>
          <w:rFonts w:ascii="Times New Roman" w:hAnsi="Times New Roman"/>
          <w:sz w:val="20"/>
        </w:rPr>
        <w:t xml:space="preserve">В данный раздел описи внесено_____________________________________________ ед. хр. </w:t>
      </w:r>
    </w:p>
    <w:p w:rsidR="00FC4167" w:rsidRPr="00C83E15" w:rsidRDefault="00FC4167" w:rsidP="00FC4167">
      <w:pPr>
        <w:pStyle w:val="ae"/>
        <w:rPr>
          <w:rFonts w:ascii="Times New Roman" w:hAnsi="Times New Roman"/>
          <w:sz w:val="20"/>
        </w:rPr>
      </w:pPr>
      <w:r w:rsidRPr="00C83E15">
        <w:rPr>
          <w:rFonts w:ascii="Times New Roman" w:hAnsi="Times New Roman"/>
          <w:sz w:val="20"/>
        </w:rPr>
        <w:t xml:space="preserve">                                                                              (цифрами и прописью) </w:t>
      </w:r>
    </w:p>
    <w:p w:rsidR="00FC4167" w:rsidRPr="00C83E15" w:rsidRDefault="00FC4167" w:rsidP="00FC4167">
      <w:pPr>
        <w:pStyle w:val="ae"/>
        <w:rPr>
          <w:rFonts w:ascii="Times New Roman" w:hAnsi="Times New Roman"/>
          <w:sz w:val="20"/>
        </w:rPr>
      </w:pPr>
      <w:proofErr w:type="gramStart"/>
      <w:r w:rsidRPr="00C83E15">
        <w:rPr>
          <w:rFonts w:ascii="Times New Roman" w:hAnsi="Times New Roman"/>
          <w:sz w:val="20"/>
        </w:rPr>
        <w:t>с</w:t>
      </w:r>
      <w:proofErr w:type="gramEnd"/>
      <w:r w:rsidRPr="00C83E15">
        <w:rPr>
          <w:rFonts w:ascii="Times New Roman" w:hAnsi="Times New Roman"/>
          <w:sz w:val="20"/>
        </w:rPr>
        <w:t xml:space="preserve">  №____________ </w:t>
      </w:r>
      <w:proofErr w:type="gramStart"/>
      <w:r w:rsidRPr="00C83E15">
        <w:rPr>
          <w:rFonts w:ascii="Times New Roman" w:hAnsi="Times New Roman"/>
          <w:sz w:val="20"/>
        </w:rPr>
        <w:t>по</w:t>
      </w:r>
      <w:proofErr w:type="gramEnd"/>
      <w:r w:rsidRPr="00C83E15">
        <w:rPr>
          <w:rFonts w:ascii="Times New Roman" w:hAnsi="Times New Roman"/>
          <w:sz w:val="20"/>
        </w:rPr>
        <w:t xml:space="preserve"> №___________, в том числе: литерные номера: _________________, пропущенные номера: ____________________ </w:t>
      </w:r>
    </w:p>
    <w:p w:rsidR="00FC4167" w:rsidRPr="00C83E15" w:rsidRDefault="00FC4167" w:rsidP="00FC4167">
      <w:pPr>
        <w:pStyle w:val="ae"/>
        <w:rPr>
          <w:rFonts w:ascii="Times New Roman" w:hAnsi="Times New Roman"/>
          <w:sz w:val="20"/>
        </w:rPr>
      </w:pPr>
      <w:r w:rsidRPr="00C83E15">
        <w:rPr>
          <w:rFonts w:ascii="Times New Roman" w:hAnsi="Times New Roman"/>
          <w:sz w:val="20"/>
        </w:rPr>
        <w:t>и текстовая сопроводительная документация к ним.</w:t>
      </w:r>
    </w:p>
    <w:p w:rsidR="00FC4167" w:rsidRPr="00C83E15" w:rsidRDefault="00FC4167" w:rsidP="00FC4167">
      <w:pPr>
        <w:pStyle w:val="ae"/>
        <w:rPr>
          <w:rFonts w:ascii="Times New Roman" w:hAnsi="Times New Roman"/>
          <w:sz w:val="20"/>
        </w:rPr>
      </w:pPr>
    </w:p>
    <w:p w:rsidR="00FC4167" w:rsidRPr="00C83E15" w:rsidRDefault="00FC4167" w:rsidP="00FC4167">
      <w:pPr>
        <w:pStyle w:val="ae"/>
        <w:rPr>
          <w:rFonts w:ascii="Times New Roman" w:hAnsi="Times New Roman"/>
          <w:sz w:val="20"/>
        </w:rPr>
      </w:pPr>
      <w:r w:rsidRPr="00C83E15">
        <w:rPr>
          <w:rFonts w:ascii="Times New Roman" w:hAnsi="Times New Roman"/>
          <w:sz w:val="20"/>
        </w:rPr>
        <w:t xml:space="preserve">Наименование должности </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Подпись</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Расшифровка подписи</w:t>
      </w:r>
    </w:p>
    <w:p w:rsidR="00FC4167" w:rsidRPr="00C83E15" w:rsidRDefault="00FC4167" w:rsidP="00FC4167">
      <w:pPr>
        <w:pStyle w:val="ae"/>
        <w:rPr>
          <w:rFonts w:ascii="Times New Roman" w:hAnsi="Times New Roman"/>
          <w:sz w:val="20"/>
        </w:rPr>
      </w:pPr>
      <w:r w:rsidRPr="00C83E15">
        <w:rPr>
          <w:rFonts w:ascii="Times New Roman" w:hAnsi="Times New Roman"/>
          <w:sz w:val="20"/>
        </w:rPr>
        <w:t>составителя описи</w:t>
      </w:r>
    </w:p>
    <w:p w:rsidR="00FC4167" w:rsidRPr="00C83E15" w:rsidRDefault="00FC4167" w:rsidP="00FC4167">
      <w:pPr>
        <w:pStyle w:val="ae"/>
        <w:rPr>
          <w:rFonts w:ascii="Times New Roman" w:hAnsi="Times New Roman"/>
          <w:sz w:val="20"/>
        </w:rPr>
      </w:pPr>
      <w:r w:rsidRPr="00C83E15">
        <w:rPr>
          <w:rFonts w:ascii="Times New Roman" w:hAnsi="Times New Roman"/>
          <w:sz w:val="20"/>
        </w:rPr>
        <w:t>Дата</w:t>
      </w:r>
    </w:p>
    <w:p w:rsidR="00FC4167" w:rsidRPr="00C83E15" w:rsidRDefault="00FC4167" w:rsidP="00FC4167">
      <w:pPr>
        <w:pStyle w:val="ae"/>
        <w:rPr>
          <w:rFonts w:ascii="Times New Roman" w:hAnsi="Times New Roman"/>
          <w:sz w:val="20"/>
        </w:rPr>
      </w:pPr>
      <w:r w:rsidRPr="00C83E15">
        <w:rPr>
          <w:rFonts w:ascii="Times New Roman" w:hAnsi="Times New Roman"/>
          <w:sz w:val="20"/>
        </w:rPr>
        <w:t xml:space="preserve">Заведующий архивом организации </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Подпись</w:t>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Расшифровка подписи</w:t>
      </w:r>
    </w:p>
    <w:p w:rsidR="00FC4167" w:rsidRPr="00C83E15" w:rsidRDefault="00FC4167" w:rsidP="00FC4167">
      <w:pPr>
        <w:pStyle w:val="ae"/>
        <w:rPr>
          <w:rFonts w:ascii="Times New Roman" w:hAnsi="Times New Roman"/>
          <w:sz w:val="20"/>
        </w:rPr>
      </w:pPr>
      <w:r w:rsidRPr="00C83E15">
        <w:rPr>
          <w:rFonts w:ascii="Times New Roman" w:hAnsi="Times New Roman"/>
          <w:sz w:val="20"/>
        </w:rPr>
        <w:t>Дата</w:t>
      </w:r>
    </w:p>
    <w:p w:rsidR="00FC4167" w:rsidRPr="00C83E15" w:rsidRDefault="00FC4167" w:rsidP="00FC4167">
      <w:pPr>
        <w:pStyle w:val="ae"/>
        <w:rPr>
          <w:rFonts w:ascii="Times New Roman" w:hAnsi="Times New Roman"/>
          <w:sz w:val="20"/>
        </w:rPr>
      </w:pPr>
    </w:p>
    <w:tbl>
      <w:tblPr>
        <w:tblW w:w="0" w:type="auto"/>
        <w:tblLook w:val="04A0" w:firstRow="1" w:lastRow="0" w:firstColumn="1" w:lastColumn="0" w:noHBand="0" w:noVBand="1"/>
      </w:tblPr>
      <w:tblGrid>
        <w:gridCol w:w="7393"/>
        <w:gridCol w:w="7393"/>
      </w:tblGrid>
      <w:tr w:rsidR="00FC4167" w:rsidRPr="00C83E15" w:rsidTr="00C2530B">
        <w:tc>
          <w:tcPr>
            <w:tcW w:w="7393" w:type="dxa"/>
            <w:hideMark/>
          </w:tcPr>
          <w:p w:rsidR="00FC4167" w:rsidRPr="00C83E15" w:rsidRDefault="00FC4167" w:rsidP="00C2530B">
            <w:pPr>
              <w:pStyle w:val="ae"/>
              <w:rPr>
                <w:rFonts w:ascii="Times New Roman" w:hAnsi="Times New Roman"/>
                <w:sz w:val="20"/>
              </w:rPr>
            </w:pPr>
            <w:r w:rsidRPr="00C83E15">
              <w:rPr>
                <w:rFonts w:ascii="Times New Roman" w:hAnsi="Times New Roman"/>
                <w:sz w:val="20"/>
              </w:rPr>
              <w:t>СОГЛАСОВАНО</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Протокол </w:t>
            </w:r>
            <w:proofErr w:type="gramStart"/>
            <w:r w:rsidRPr="00C83E15">
              <w:rPr>
                <w:rFonts w:ascii="Times New Roman" w:hAnsi="Times New Roman"/>
                <w:sz w:val="20"/>
              </w:rPr>
              <w:t>ЭК</w:t>
            </w:r>
            <w:proofErr w:type="gramEnd"/>
            <w:r w:rsidRPr="00C83E15">
              <w:rPr>
                <w:rFonts w:ascii="Times New Roman" w:hAnsi="Times New Roman"/>
                <w:sz w:val="20"/>
              </w:rPr>
              <w:t xml:space="preserve">  ____________________________________</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                                                                         </w:t>
            </w:r>
            <w:proofErr w:type="gramStart"/>
            <w:r w:rsidRPr="00C83E15">
              <w:rPr>
                <w:rFonts w:ascii="Times New Roman" w:hAnsi="Times New Roman"/>
                <w:sz w:val="20"/>
              </w:rPr>
              <w:t>(наименование ______________________________________________________</w:t>
            </w:r>
            <w:proofErr w:type="gramEnd"/>
          </w:p>
          <w:p w:rsidR="00FC4167" w:rsidRPr="00C83E15" w:rsidRDefault="00FC4167" w:rsidP="00C2530B">
            <w:pPr>
              <w:pStyle w:val="ae"/>
              <w:rPr>
                <w:rFonts w:ascii="Times New Roman" w:hAnsi="Times New Roman"/>
                <w:sz w:val="20"/>
              </w:rPr>
            </w:pPr>
            <w:r w:rsidRPr="00C83E15">
              <w:rPr>
                <w:rFonts w:ascii="Times New Roman" w:hAnsi="Times New Roman"/>
                <w:sz w:val="20"/>
              </w:rPr>
              <w:tab/>
            </w:r>
            <w:r w:rsidRPr="00C83E15">
              <w:rPr>
                <w:rFonts w:ascii="Times New Roman" w:hAnsi="Times New Roman"/>
                <w:sz w:val="20"/>
              </w:rPr>
              <w:tab/>
            </w:r>
            <w:r w:rsidRPr="00C83E15">
              <w:rPr>
                <w:rFonts w:ascii="Times New Roman" w:hAnsi="Times New Roman"/>
                <w:sz w:val="20"/>
              </w:rPr>
              <w:tab/>
              <w:t xml:space="preserve">                           </w:t>
            </w:r>
            <w:r w:rsidRPr="00C83E15">
              <w:rPr>
                <w:rFonts w:ascii="Times New Roman" w:hAnsi="Times New Roman"/>
                <w:sz w:val="20"/>
              </w:rPr>
              <w:tab/>
              <w:t>организации)</w:t>
            </w:r>
          </w:p>
          <w:p w:rsidR="00FC4167" w:rsidRPr="00C83E15" w:rsidRDefault="00FC4167" w:rsidP="00C2530B">
            <w:pPr>
              <w:pStyle w:val="ae"/>
              <w:tabs>
                <w:tab w:val="left" w:pos="5103"/>
              </w:tabs>
              <w:rPr>
                <w:rFonts w:ascii="Times New Roman" w:hAnsi="Times New Roman"/>
                <w:sz w:val="20"/>
              </w:rPr>
            </w:pPr>
            <w:r w:rsidRPr="00C83E15">
              <w:rPr>
                <w:rFonts w:ascii="Times New Roman" w:hAnsi="Times New Roman"/>
                <w:sz w:val="20"/>
              </w:rPr>
              <w:t>от  ______________ №  ______________</w:t>
            </w:r>
          </w:p>
        </w:tc>
        <w:tc>
          <w:tcPr>
            <w:tcW w:w="7393" w:type="dxa"/>
          </w:tcPr>
          <w:p w:rsidR="00FC4167" w:rsidRPr="00C83E15" w:rsidRDefault="00FC4167" w:rsidP="00C2530B">
            <w:pPr>
              <w:pStyle w:val="ae"/>
              <w:rPr>
                <w:rFonts w:ascii="Times New Roman" w:hAnsi="Times New Roman"/>
                <w:sz w:val="20"/>
              </w:rPr>
            </w:pPr>
            <w:r w:rsidRPr="00C83E15">
              <w:rPr>
                <w:rFonts w:ascii="Times New Roman" w:hAnsi="Times New Roman"/>
                <w:bCs/>
                <w:sz w:val="20"/>
              </w:rPr>
              <w:t>УТВЕРЖДЕНО</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Протокол </w:t>
            </w:r>
            <w:proofErr w:type="spellStart"/>
            <w:r w:rsidRPr="00C83E15">
              <w:rPr>
                <w:rFonts w:ascii="Times New Roman" w:hAnsi="Times New Roman"/>
                <w:sz w:val="20"/>
              </w:rPr>
              <w:t>ЭПК</w:t>
            </w:r>
            <w:proofErr w:type="spellEnd"/>
            <w:r w:rsidRPr="00C83E15">
              <w:rPr>
                <w:rFonts w:ascii="Times New Roman" w:hAnsi="Times New Roman"/>
                <w:sz w:val="20"/>
              </w:rPr>
              <w:t xml:space="preserve"> при Управлении </w:t>
            </w:r>
            <w:proofErr w:type="gramStart"/>
            <w:r w:rsidRPr="00C83E15">
              <w:rPr>
                <w:rFonts w:ascii="Times New Roman" w:hAnsi="Times New Roman"/>
                <w:sz w:val="20"/>
              </w:rPr>
              <w:t>государственной</w:t>
            </w:r>
            <w:proofErr w:type="gramEnd"/>
            <w:r w:rsidRPr="00C83E15">
              <w:rPr>
                <w:rFonts w:ascii="Times New Roman" w:hAnsi="Times New Roman"/>
                <w:sz w:val="20"/>
              </w:rPr>
              <w:t xml:space="preserve"> </w:t>
            </w:r>
          </w:p>
          <w:p w:rsidR="00FC4167" w:rsidRPr="00C83E15" w:rsidRDefault="00FC4167" w:rsidP="00C2530B">
            <w:pPr>
              <w:pStyle w:val="ae"/>
              <w:rPr>
                <w:rFonts w:ascii="Times New Roman" w:hAnsi="Times New Roman"/>
                <w:sz w:val="20"/>
              </w:rPr>
            </w:pPr>
            <w:r w:rsidRPr="00C83E15">
              <w:rPr>
                <w:rFonts w:ascii="Times New Roman" w:hAnsi="Times New Roman"/>
                <w:sz w:val="20"/>
              </w:rPr>
              <w:t xml:space="preserve">архивной службы Самарской области </w:t>
            </w:r>
          </w:p>
          <w:p w:rsidR="00FC4167" w:rsidRPr="00C83E15" w:rsidRDefault="00FC4167" w:rsidP="00C2530B">
            <w:pPr>
              <w:pStyle w:val="ae"/>
              <w:rPr>
                <w:rFonts w:ascii="Times New Roman" w:hAnsi="Times New Roman"/>
                <w:sz w:val="20"/>
              </w:rPr>
            </w:pPr>
          </w:p>
          <w:p w:rsidR="00FC4167" w:rsidRPr="00C83E15" w:rsidRDefault="00FC4167" w:rsidP="00C2530B">
            <w:pPr>
              <w:pStyle w:val="ae"/>
              <w:rPr>
                <w:rFonts w:ascii="Times New Roman" w:hAnsi="Times New Roman"/>
                <w:sz w:val="20"/>
              </w:rPr>
            </w:pPr>
            <w:r w:rsidRPr="00C83E15">
              <w:rPr>
                <w:rFonts w:ascii="Times New Roman" w:hAnsi="Times New Roman"/>
                <w:sz w:val="20"/>
              </w:rPr>
              <w:t>от  ______________ №  ______________</w:t>
            </w:r>
          </w:p>
        </w:tc>
      </w:tr>
    </w:tbl>
    <w:p w:rsidR="00FC4167" w:rsidRPr="00C83E15" w:rsidRDefault="00FC4167" w:rsidP="00FC4167">
      <w:pPr>
        <w:rPr>
          <w:sz w:val="20"/>
        </w:rPr>
        <w:sectPr w:rsidR="00FC4167" w:rsidRPr="00C83E15">
          <w:pgSz w:w="16838" w:h="11906" w:orient="landscape"/>
          <w:pgMar w:top="1304" w:right="907" w:bottom="567" w:left="851" w:header="720" w:footer="720" w:gutter="0"/>
          <w:cols w:space="720"/>
        </w:sectPr>
      </w:pPr>
    </w:p>
    <w:p w:rsidR="00FC4167" w:rsidRPr="00C83E15" w:rsidRDefault="00FC4167" w:rsidP="00FC4167">
      <w:pPr>
        <w:jc w:val="right"/>
        <w:rPr>
          <w:b/>
          <w:bCs/>
          <w:sz w:val="20"/>
        </w:rPr>
      </w:pPr>
      <w:r w:rsidRPr="00C83E15">
        <w:rPr>
          <w:b/>
          <w:bCs/>
          <w:sz w:val="20"/>
        </w:rPr>
        <w:lastRenderedPageBreak/>
        <w:t>Приложение № 7</w:t>
      </w:r>
    </w:p>
    <w:p w:rsidR="00FC4167" w:rsidRPr="00C83E15" w:rsidRDefault="00FC4167" w:rsidP="00FC4167">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FC4167" w:rsidRPr="00C83E15" w:rsidRDefault="00FC4167" w:rsidP="00FC4167">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FC4167">
      <w:pPr>
        <w:pStyle w:val="1"/>
        <w:rPr>
          <w:b w:val="0"/>
          <w:sz w:val="20"/>
        </w:rPr>
      </w:pPr>
      <w:r w:rsidRPr="00C83E15">
        <w:rPr>
          <w:b w:val="0"/>
          <w:sz w:val="20"/>
        </w:rPr>
        <w:t>Форма акта о не обнаружении документов, пути розыска которых исчерпаны</w:t>
      </w:r>
    </w:p>
    <w:p w:rsidR="00FC4167" w:rsidRPr="00C83E15" w:rsidRDefault="00FC4167" w:rsidP="00FC4167">
      <w:pPr>
        <w:rPr>
          <w:sz w:val="20"/>
        </w:rPr>
      </w:pPr>
    </w:p>
    <w:tbl>
      <w:tblPr>
        <w:tblW w:w="0" w:type="auto"/>
        <w:tblLook w:val="01E0" w:firstRow="1" w:lastRow="1" w:firstColumn="1" w:lastColumn="1" w:noHBand="0" w:noVBand="0"/>
      </w:tblPr>
      <w:tblGrid>
        <w:gridCol w:w="4885"/>
        <w:gridCol w:w="489"/>
        <w:gridCol w:w="3912"/>
      </w:tblGrid>
      <w:tr w:rsidR="00FC4167" w:rsidRPr="00C83E15" w:rsidTr="00C2530B">
        <w:trPr>
          <w:trHeight w:val="3070"/>
        </w:trPr>
        <w:tc>
          <w:tcPr>
            <w:tcW w:w="5147" w:type="dxa"/>
          </w:tcPr>
          <w:p w:rsidR="00FC4167" w:rsidRPr="00C83E15" w:rsidRDefault="00FC4167" w:rsidP="00C2530B">
            <w:pPr>
              <w:pBdr>
                <w:bottom w:val="single" w:sz="12" w:space="1" w:color="auto"/>
              </w:pBdr>
              <w:jc w:val="center"/>
              <w:rPr>
                <w:sz w:val="20"/>
              </w:rPr>
            </w:pPr>
          </w:p>
          <w:p w:rsidR="00FC4167" w:rsidRPr="00C83E15" w:rsidRDefault="00FC4167" w:rsidP="00C2530B">
            <w:pPr>
              <w:jc w:val="center"/>
              <w:rPr>
                <w:sz w:val="20"/>
              </w:rPr>
            </w:pPr>
            <w:r w:rsidRPr="00C83E15">
              <w:rPr>
                <w:sz w:val="20"/>
              </w:rPr>
              <w:t>(наименование организации)</w:t>
            </w:r>
          </w:p>
          <w:p w:rsidR="00FC4167" w:rsidRPr="00C83E15" w:rsidRDefault="00FC4167" w:rsidP="00C2530B">
            <w:pPr>
              <w:jc w:val="center"/>
              <w:rPr>
                <w:sz w:val="20"/>
              </w:rPr>
            </w:pPr>
            <w:r w:rsidRPr="00C83E15">
              <w:rPr>
                <w:sz w:val="20"/>
              </w:rPr>
              <w:t>АКТ</w:t>
            </w:r>
          </w:p>
          <w:p w:rsidR="00FC4167" w:rsidRPr="00C83E15" w:rsidRDefault="00FC4167" w:rsidP="00C2530B">
            <w:pPr>
              <w:jc w:val="center"/>
              <w:rPr>
                <w:sz w:val="20"/>
              </w:rPr>
            </w:pPr>
          </w:p>
          <w:p w:rsidR="00FC4167" w:rsidRPr="00C83E15" w:rsidRDefault="00FC4167" w:rsidP="00C2530B">
            <w:pPr>
              <w:jc w:val="center"/>
              <w:rPr>
                <w:sz w:val="20"/>
              </w:rPr>
            </w:pPr>
            <w:r w:rsidRPr="00C83E15">
              <w:rPr>
                <w:sz w:val="20"/>
              </w:rPr>
              <w:t>_____________________№__________________</w:t>
            </w:r>
          </w:p>
          <w:p w:rsidR="00FC4167" w:rsidRPr="00C83E15" w:rsidRDefault="00FC4167" w:rsidP="00C2530B">
            <w:pPr>
              <w:jc w:val="center"/>
              <w:rPr>
                <w:sz w:val="20"/>
              </w:rPr>
            </w:pPr>
            <w:r w:rsidRPr="00C83E15">
              <w:rPr>
                <w:sz w:val="20"/>
              </w:rPr>
              <w:t>_________________________________________</w:t>
            </w:r>
          </w:p>
          <w:p w:rsidR="00FC4167" w:rsidRPr="00C83E15" w:rsidRDefault="00FC4167" w:rsidP="00C2530B">
            <w:pPr>
              <w:jc w:val="center"/>
              <w:rPr>
                <w:sz w:val="20"/>
              </w:rPr>
            </w:pPr>
            <w:r w:rsidRPr="00C83E15">
              <w:rPr>
                <w:sz w:val="20"/>
              </w:rPr>
              <w:t>(место составления)</w:t>
            </w:r>
          </w:p>
          <w:p w:rsidR="00FC4167" w:rsidRPr="00C83E15" w:rsidRDefault="00FC4167" w:rsidP="00C2530B">
            <w:pPr>
              <w:jc w:val="center"/>
              <w:rPr>
                <w:sz w:val="20"/>
              </w:rPr>
            </w:pPr>
          </w:p>
          <w:p w:rsidR="00FC4167" w:rsidRPr="00C83E15" w:rsidRDefault="00FC4167" w:rsidP="00C2530B">
            <w:pPr>
              <w:jc w:val="center"/>
              <w:rPr>
                <w:sz w:val="20"/>
              </w:rPr>
            </w:pPr>
            <w:r w:rsidRPr="00C83E15">
              <w:rPr>
                <w:sz w:val="20"/>
              </w:rPr>
              <w:t>о не обнаружении документов, пути</w:t>
            </w:r>
          </w:p>
          <w:p w:rsidR="00FC4167" w:rsidRPr="00C83E15" w:rsidRDefault="00FC4167" w:rsidP="00C2530B">
            <w:pPr>
              <w:jc w:val="center"/>
              <w:rPr>
                <w:sz w:val="20"/>
              </w:rPr>
            </w:pPr>
            <w:proofErr w:type="gramStart"/>
            <w:r w:rsidRPr="00C83E15">
              <w:rPr>
                <w:sz w:val="20"/>
              </w:rPr>
              <w:t>розыска</w:t>
            </w:r>
            <w:proofErr w:type="gramEnd"/>
            <w:r w:rsidRPr="00C83E15">
              <w:rPr>
                <w:sz w:val="20"/>
              </w:rPr>
              <w:t xml:space="preserve"> которых исчерпаны</w:t>
            </w:r>
          </w:p>
        </w:tc>
        <w:tc>
          <w:tcPr>
            <w:tcW w:w="613" w:type="dxa"/>
          </w:tcPr>
          <w:p w:rsidR="00FC4167" w:rsidRPr="00C83E15" w:rsidRDefault="00FC4167" w:rsidP="00C2530B">
            <w:pPr>
              <w:rPr>
                <w:sz w:val="20"/>
              </w:rPr>
            </w:pPr>
          </w:p>
        </w:tc>
        <w:tc>
          <w:tcPr>
            <w:tcW w:w="4603" w:type="dxa"/>
          </w:tcPr>
          <w:p w:rsidR="00FC4167" w:rsidRPr="00C83E15" w:rsidRDefault="00FC4167" w:rsidP="00C2530B">
            <w:pPr>
              <w:rPr>
                <w:sz w:val="20"/>
              </w:rPr>
            </w:pPr>
            <w:r w:rsidRPr="00C83E15">
              <w:rPr>
                <w:sz w:val="20"/>
              </w:rPr>
              <w:t>УТВЕРЖДАЮ</w:t>
            </w:r>
          </w:p>
          <w:p w:rsidR="00FC4167" w:rsidRPr="00C83E15" w:rsidRDefault="00FC4167" w:rsidP="00C2530B">
            <w:pPr>
              <w:rPr>
                <w:sz w:val="20"/>
              </w:rPr>
            </w:pPr>
            <w:r w:rsidRPr="00C83E15">
              <w:rPr>
                <w:sz w:val="20"/>
              </w:rPr>
              <w:t>Наименование должности</w:t>
            </w:r>
          </w:p>
          <w:p w:rsidR="00FC4167" w:rsidRPr="00C83E15" w:rsidRDefault="00FC4167" w:rsidP="00C2530B">
            <w:pPr>
              <w:rPr>
                <w:sz w:val="20"/>
              </w:rPr>
            </w:pPr>
            <w:r w:rsidRPr="00C83E15">
              <w:rPr>
                <w:sz w:val="20"/>
              </w:rPr>
              <w:t>руководителя организации</w:t>
            </w:r>
          </w:p>
          <w:p w:rsidR="00FC4167" w:rsidRPr="00C83E15" w:rsidRDefault="00FC4167" w:rsidP="00C2530B">
            <w:pPr>
              <w:rPr>
                <w:sz w:val="20"/>
              </w:rPr>
            </w:pPr>
            <w:r w:rsidRPr="00C83E15">
              <w:rPr>
                <w:sz w:val="20"/>
              </w:rPr>
              <w:t>Подпись                 Расшифровка</w:t>
            </w:r>
          </w:p>
          <w:p w:rsidR="00FC4167" w:rsidRPr="00C83E15" w:rsidRDefault="00FC4167" w:rsidP="00C2530B">
            <w:pPr>
              <w:rPr>
                <w:sz w:val="20"/>
              </w:rPr>
            </w:pPr>
            <w:r w:rsidRPr="00C83E15">
              <w:rPr>
                <w:sz w:val="20"/>
              </w:rPr>
              <w:t xml:space="preserve">Дата </w:t>
            </w:r>
          </w:p>
          <w:p w:rsidR="00FC4167" w:rsidRPr="00C83E15" w:rsidRDefault="00FC4167" w:rsidP="00C2530B">
            <w:pPr>
              <w:rPr>
                <w:sz w:val="20"/>
              </w:rPr>
            </w:pPr>
          </w:p>
          <w:p w:rsidR="00FC4167" w:rsidRPr="00C83E15" w:rsidRDefault="00FC4167" w:rsidP="00C2530B">
            <w:pPr>
              <w:rPr>
                <w:sz w:val="20"/>
              </w:rPr>
            </w:pPr>
            <w:r w:rsidRPr="00C83E15">
              <w:rPr>
                <w:sz w:val="20"/>
              </w:rPr>
              <w:t>Фонд №  ______________________</w:t>
            </w:r>
          </w:p>
          <w:p w:rsidR="00FC4167" w:rsidRPr="00C83E15" w:rsidRDefault="00FC4167" w:rsidP="00C2530B">
            <w:pPr>
              <w:jc w:val="center"/>
              <w:rPr>
                <w:sz w:val="20"/>
              </w:rPr>
            </w:pPr>
            <w:r w:rsidRPr="00C83E15">
              <w:rPr>
                <w:sz w:val="20"/>
              </w:rPr>
              <w:t xml:space="preserve">        (название фонда)</w:t>
            </w:r>
          </w:p>
        </w:tc>
      </w:tr>
    </w:tbl>
    <w:p w:rsidR="00FC4167" w:rsidRPr="00C83E15" w:rsidRDefault="00FC4167" w:rsidP="00FC4167">
      <w:pPr>
        <w:jc w:val="both"/>
        <w:rPr>
          <w:sz w:val="20"/>
        </w:rPr>
      </w:pPr>
      <w:r w:rsidRPr="00C83E15">
        <w:rPr>
          <w:sz w:val="20"/>
        </w:rPr>
        <w:t xml:space="preserve">В результате____________________________________________ установлено отсутствие в фонде перечисленных ниже дел, предпринятые архивом всевозможные меры по розыску дел положительных результатов не дали, в </w:t>
      </w:r>
      <w:proofErr w:type="gramStart"/>
      <w:r w:rsidRPr="00C83E15">
        <w:rPr>
          <w:sz w:val="20"/>
        </w:rPr>
        <w:t>связи</w:t>
      </w:r>
      <w:proofErr w:type="gramEnd"/>
      <w:r w:rsidRPr="00C83E15">
        <w:rPr>
          <w:sz w:val="20"/>
        </w:rPr>
        <w:t xml:space="preserve"> с чем считаем возможным снять с учета</w:t>
      </w:r>
    </w:p>
    <w:p w:rsidR="00FC4167" w:rsidRPr="00C83E15" w:rsidRDefault="00FC4167" w:rsidP="00FC416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2160"/>
        <w:gridCol w:w="2340"/>
        <w:gridCol w:w="1260"/>
        <w:gridCol w:w="1980"/>
      </w:tblGrid>
      <w:tr w:rsidR="00FC4167" w:rsidRPr="00C83E15" w:rsidTr="00C2530B">
        <w:tc>
          <w:tcPr>
            <w:tcW w:w="12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Опись №</w:t>
            </w:r>
          </w:p>
        </w:tc>
        <w:tc>
          <w:tcPr>
            <w:tcW w:w="12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proofErr w:type="spellStart"/>
            <w:r w:rsidRPr="00C83E15">
              <w:rPr>
                <w:sz w:val="20"/>
              </w:rPr>
              <w:t>Ед.хр</w:t>
            </w:r>
            <w:proofErr w:type="spellEnd"/>
            <w:r w:rsidRPr="00C83E15">
              <w:rPr>
                <w:sz w:val="20"/>
              </w:rPr>
              <w:t>. №</w:t>
            </w:r>
          </w:p>
        </w:tc>
        <w:tc>
          <w:tcPr>
            <w:tcW w:w="21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 xml:space="preserve">Заголовок </w:t>
            </w:r>
            <w:proofErr w:type="spellStart"/>
            <w:r w:rsidRPr="00C83E15">
              <w:rPr>
                <w:sz w:val="20"/>
              </w:rPr>
              <w:t>ед.хр</w:t>
            </w:r>
            <w:proofErr w:type="spellEnd"/>
            <w:r w:rsidRPr="00C83E15">
              <w:rPr>
                <w:sz w:val="20"/>
              </w:rPr>
              <w:t>.</w:t>
            </w:r>
          </w:p>
        </w:tc>
        <w:tc>
          <w:tcPr>
            <w:tcW w:w="234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proofErr w:type="gramStart"/>
            <w:r w:rsidRPr="00C83E15">
              <w:rPr>
                <w:sz w:val="20"/>
              </w:rPr>
              <w:t xml:space="preserve">Количество листов (время звучания, </w:t>
            </w:r>
            <w:proofErr w:type="gramEnd"/>
          </w:p>
          <w:p w:rsidR="00FC4167" w:rsidRPr="00C83E15" w:rsidRDefault="00FC4167" w:rsidP="00C2530B">
            <w:pPr>
              <w:jc w:val="center"/>
              <w:rPr>
                <w:sz w:val="20"/>
              </w:rPr>
            </w:pPr>
            <w:r w:rsidRPr="00C83E15">
              <w:rPr>
                <w:sz w:val="20"/>
              </w:rPr>
              <w:t>метраж)</w:t>
            </w:r>
          </w:p>
        </w:tc>
        <w:tc>
          <w:tcPr>
            <w:tcW w:w="12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 xml:space="preserve">Крайние </w:t>
            </w:r>
          </w:p>
          <w:p w:rsidR="00FC4167" w:rsidRPr="00C83E15" w:rsidRDefault="00FC4167" w:rsidP="00C2530B">
            <w:pPr>
              <w:jc w:val="center"/>
              <w:rPr>
                <w:sz w:val="20"/>
              </w:rPr>
            </w:pPr>
            <w:r w:rsidRPr="00C83E15">
              <w:rPr>
                <w:sz w:val="20"/>
              </w:rPr>
              <w:t>даты</w:t>
            </w:r>
          </w:p>
        </w:tc>
        <w:tc>
          <w:tcPr>
            <w:tcW w:w="198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Предполагаемые причины</w:t>
            </w:r>
          </w:p>
          <w:p w:rsidR="00FC4167" w:rsidRPr="00C83E15" w:rsidRDefault="00FC4167" w:rsidP="00C2530B">
            <w:pPr>
              <w:jc w:val="center"/>
              <w:rPr>
                <w:sz w:val="20"/>
              </w:rPr>
            </w:pPr>
            <w:r w:rsidRPr="00C83E15">
              <w:rPr>
                <w:sz w:val="20"/>
              </w:rPr>
              <w:t>отсутствия</w:t>
            </w:r>
          </w:p>
        </w:tc>
      </w:tr>
      <w:tr w:rsidR="00FC4167" w:rsidRPr="00C83E15" w:rsidTr="00C2530B">
        <w:tc>
          <w:tcPr>
            <w:tcW w:w="12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1</w:t>
            </w:r>
          </w:p>
        </w:tc>
        <w:tc>
          <w:tcPr>
            <w:tcW w:w="12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2</w:t>
            </w:r>
          </w:p>
        </w:tc>
        <w:tc>
          <w:tcPr>
            <w:tcW w:w="21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3</w:t>
            </w:r>
          </w:p>
        </w:tc>
        <w:tc>
          <w:tcPr>
            <w:tcW w:w="234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4</w:t>
            </w:r>
          </w:p>
        </w:tc>
        <w:tc>
          <w:tcPr>
            <w:tcW w:w="126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5</w:t>
            </w:r>
          </w:p>
        </w:tc>
        <w:tc>
          <w:tcPr>
            <w:tcW w:w="1980" w:type="dxa"/>
            <w:tcBorders>
              <w:top w:val="single" w:sz="4" w:space="0" w:color="auto"/>
              <w:left w:val="single" w:sz="4" w:space="0" w:color="auto"/>
              <w:bottom w:val="single" w:sz="4" w:space="0" w:color="auto"/>
              <w:right w:val="single" w:sz="4" w:space="0" w:color="auto"/>
            </w:tcBorders>
            <w:hideMark/>
          </w:tcPr>
          <w:p w:rsidR="00FC4167" w:rsidRPr="00C83E15" w:rsidRDefault="00FC4167" w:rsidP="00C2530B">
            <w:pPr>
              <w:jc w:val="center"/>
              <w:rPr>
                <w:sz w:val="20"/>
              </w:rPr>
            </w:pPr>
            <w:r w:rsidRPr="00C83E15">
              <w:rPr>
                <w:sz w:val="20"/>
              </w:rPr>
              <w:t>6</w:t>
            </w:r>
          </w:p>
        </w:tc>
      </w:tr>
      <w:tr w:rsidR="00FC4167" w:rsidRPr="00C83E15" w:rsidTr="00C2530B">
        <w:tc>
          <w:tcPr>
            <w:tcW w:w="12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p w:rsidR="00FC4167" w:rsidRPr="00C83E15" w:rsidRDefault="00FC4167" w:rsidP="00C2530B">
            <w:pPr>
              <w:rPr>
                <w:sz w:val="20"/>
              </w:rPr>
            </w:pPr>
          </w:p>
          <w:p w:rsidR="00FC4167" w:rsidRPr="00C83E15" w:rsidRDefault="00FC4167" w:rsidP="00C2530B">
            <w:pPr>
              <w:rPr>
                <w:sz w:val="20"/>
              </w:rPr>
            </w:pPr>
          </w:p>
        </w:tc>
        <w:tc>
          <w:tcPr>
            <w:tcW w:w="12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1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234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126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c>
          <w:tcPr>
            <w:tcW w:w="1980" w:type="dxa"/>
            <w:tcBorders>
              <w:top w:val="single" w:sz="4" w:space="0" w:color="auto"/>
              <w:left w:val="single" w:sz="4" w:space="0" w:color="auto"/>
              <w:bottom w:val="single" w:sz="4" w:space="0" w:color="auto"/>
              <w:right w:val="single" w:sz="4" w:space="0" w:color="auto"/>
            </w:tcBorders>
          </w:tcPr>
          <w:p w:rsidR="00FC4167" w:rsidRPr="00C83E15" w:rsidRDefault="00FC4167" w:rsidP="00C2530B">
            <w:pPr>
              <w:rPr>
                <w:sz w:val="20"/>
              </w:rPr>
            </w:pPr>
          </w:p>
        </w:tc>
      </w:tr>
    </w:tbl>
    <w:p w:rsidR="00FC4167" w:rsidRPr="00C83E15" w:rsidRDefault="00FC4167" w:rsidP="00FC4167">
      <w:pPr>
        <w:rPr>
          <w:sz w:val="20"/>
        </w:rPr>
      </w:pPr>
    </w:p>
    <w:p w:rsidR="00FC4167" w:rsidRPr="00C83E15" w:rsidRDefault="00FC4167" w:rsidP="00FC4167">
      <w:pPr>
        <w:rPr>
          <w:sz w:val="20"/>
        </w:rPr>
      </w:pPr>
      <w:r w:rsidRPr="00C83E15">
        <w:rPr>
          <w:sz w:val="20"/>
        </w:rPr>
        <w:t xml:space="preserve">Итого____________________________________________________________________ </w:t>
      </w:r>
      <w:proofErr w:type="spellStart"/>
      <w:r w:rsidRPr="00C83E15">
        <w:rPr>
          <w:sz w:val="20"/>
        </w:rPr>
        <w:t>ед.хр</w:t>
      </w:r>
      <w:proofErr w:type="spellEnd"/>
      <w:r w:rsidRPr="00C83E15">
        <w:rPr>
          <w:sz w:val="20"/>
        </w:rPr>
        <w:t>.</w:t>
      </w:r>
    </w:p>
    <w:p w:rsidR="00FC4167" w:rsidRPr="00C83E15" w:rsidRDefault="00FC4167" w:rsidP="00FC4167">
      <w:pPr>
        <w:jc w:val="center"/>
        <w:rPr>
          <w:sz w:val="20"/>
        </w:rPr>
      </w:pPr>
      <w:r w:rsidRPr="00C83E15">
        <w:rPr>
          <w:sz w:val="20"/>
        </w:rPr>
        <w:t>(цифрами и прописью)</w:t>
      </w:r>
    </w:p>
    <w:p w:rsidR="00FC4167" w:rsidRPr="00C83E15" w:rsidRDefault="00FC4167" w:rsidP="00FC4167">
      <w:pPr>
        <w:rPr>
          <w:sz w:val="20"/>
        </w:rPr>
      </w:pPr>
    </w:p>
    <w:p w:rsidR="00FC4167" w:rsidRPr="00C83E15" w:rsidRDefault="00FC4167" w:rsidP="00FC4167">
      <w:pPr>
        <w:jc w:val="both"/>
        <w:rPr>
          <w:sz w:val="20"/>
        </w:rPr>
      </w:pPr>
      <w:r w:rsidRPr="00C83E15">
        <w:rPr>
          <w:sz w:val="20"/>
        </w:rPr>
        <w:t xml:space="preserve">Содержание утраченных материалов может быть частично восполнено следующими </w:t>
      </w:r>
      <w:proofErr w:type="spellStart"/>
      <w:r w:rsidRPr="00C83E15">
        <w:rPr>
          <w:sz w:val="20"/>
        </w:rPr>
        <w:t>ед.хр</w:t>
      </w:r>
      <w:proofErr w:type="spellEnd"/>
      <w:r w:rsidRPr="00C83E15">
        <w:rPr>
          <w:sz w:val="20"/>
        </w:rPr>
        <w:t>.: __________________________________________________________________________________</w:t>
      </w:r>
    </w:p>
    <w:p w:rsidR="00FC4167" w:rsidRPr="00C83E15" w:rsidRDefault="00FC4167" w:rsidP="00FC4167">
      <w:pPr>
        <w:jc w:val="center"/>
        <w:rPr>
          <w:sz w:val="20"/>
        </w:rPr>
      </w:pPr>
      <w:r w:rsidRPr="00C83E15">
        <w:rPr>
          <w:sz w:val="20"/>
        </w:rPr>
        <w:t xml:space="preserve">(номера </w:t>
      </w:r>
      <w:proofErr w:type="spellStart"/>
      <w:r w:rsidRPr="00C83E15">
        <w:rPr>
          <w:sz w:val="20"/>
        </w:rPr>
        <w:t>ед.хр</w:t>
      </w:r>
      <w:proofErr w:type="spellEnd"/>
      <w:r w:rsidRPr="00C83E15">
        <w:rPr>
          <w:sz w:val="20"/>
        </w:rPr>
        <w:t>. и их групповые заголовки)</w:t>
      </w:r>
    </w:p>
    <w:p w:rsidR="00FC4167" w:rsidRPr="00C83E15" w:rsidRDefault="00FC4167" w:rsidP="00FC4167">
      <w:pPr>
        <w:rPr>
          <w:sz w:val="20"/>
        </w:rPr>
      </w:pPr>
      <w:r w:rsidRPr="00C83E15">
        <w:rPr>
          <w:sz w:val="20"/>
        </w:rPr>
        <w:t>____________________________________________________________________________________</w:t>
      </w:r>
    </w:p>
    <w:p w:rsidR="00FC4167" w:rsidRPr="00C83E15" w:rsidRDefault="00FC4167" w:rsidP="00FC4167">
      <w:pPr>
        <w:jc w:val="both"/>
        <w:rPr>
          <w:sz w:val="20"/>
        </w:rPr>
      </w:pPr>
    </w:p>
    <w:tbl>
      <w:tblPr>
        <w:tblW w:w="0" w:type="auto"/>
        <w:tblLook w:val="01E0" w:firstRow="1" w:lastRow="1" w:firstColumn="1" w:lastColumn="1" w:noHBand="0" w:noVBand="0"/>
      </w:tblPr>
      <w:tblGrid>
        <w:gridCol w:w="3770"/>
        <w:gridCol w:w="2583"/>
        <w:gridCol w:w="2933"/>
      </w:tblGrid>
      <w:tr w:rsidR="00FC4167" w:rsidRPr="00C83E15" w:rsidTr="00C2530B">
        <w:tc>
          <w:tcPr>
            <w:tcW w:w="4140" w:type="dxa"/>
          </w:tcPr>
          <w:p w:rsidR="00FC4167" w:rsidRPr="00C83E15" w:rsidRDefault="00FC4167" w:rsidP="00C2530B">
            <w:pPr>
              <w:jc w:val="both"/>
              <w:rPr>
                <w:sz w:val="20"/>
              </w:rPr>
            </w:pPr>
          </w:p>
          <w:p w:rsidR="00FC4167" w:rsidRPr="00C83E15" w:rsidRDefault="00FC4167" w:rsidP="00C2530B">
            <w:pPr>
              <w:jc w:val="both"/>
              <w:rPr>
                <w:sz w:val="20"/>
              </w:rPr>
            </w:pPr>
            <w:r w:rsidRPr="00C83E15">
              <w:rPr>
                <w:sz w:val="20"/>
              </w:rPr>
              <w:t>Наименование должности</w:t>
            </w:r>
          </w:p>
          <w:p w:rsidR="00FC4167" w:rsidRPr="00C83E15" w:rsidRDefault="00FC4167" w:rsidP="00C2530B">
            <w:pPr>
              <w:jc w:val="both"/>
              <w:rPr>
                <w:sz w:val="20"/>
              </w:rPr>
            </w:pPr>
            <w:r w:rsidRPr="00C83E15">
              <w:rPr>
                <w:sz w:val="20"/>
              </w:rPr>
              <w:t>руководителя архива</w:t>
            </w:r>
          </w:p>
          <w:p w:rsidR="00FC4167" w:rsidRPr="00C83E15" w:rsidRDefault="00FC4167" w:rsidP="00C2530B">
            <w:pPr>
              <w:jc w:val="both"/>
              <w:rPr>
                <w:sz w:val="20"/>
              </w:rPr>
            </w:pPr>
            <w:r w:rsidRPr="00C83E15">
              <w:rPr>
                <w:sz w:val="20"/>
              </w:rPr>
              <w:t>(лица, ответственного за архив)</w:t>
            </w:r>
          </w:p>
          <w:p w:rsidR="00FC4167" w:rsidRPr="00C83E15" w:rsidRDefault="00FC4167" w:rsidP="00C2530B">
            <w:pPr>
              <w:jc w:val="both"/>
              <w:rPr>
                <w:sz w:val="20"/>
              </w:rPr>
            </w:pPr>
          </w:p>
          <w:p w:rsidR="00FC4167" w:rsidRPr="00C83E15" w:rsidRDefault="00FC4167" w:rsidP="00C2530B">
            <w:pPr>
              <w:jc w:val="both"/>
              <w:rPr>
                <w:sz w:val="20"/>
              </w:rPr>
            </w:pPr>
            <w:r w:rsidRPr="00C83E15">
              <w:rPr>
                <w:sz w:val="20"/>
              </w:rPr>
              <w:t>Дата</w:t>
            </w:r>
          </w:p>
        </w:tc>
        <w:tc>
          <w:tcPr>
            <w:tcW w:w="2852" w:type="dxa"/>
          </w:tcPr>
          <w:p w:rsidR="00FC4167" w:rsidRPr="00C83E15" w:rsidRDefault="00FC4167" w:rsidP="00C2530B">
            <w:pPr>
              <w:jc w:val="both"/>
              <w:rPr>
                <w:sz w:val="20"/>
              </w:rPr>
            </w:pPr>
          </w:p>
          <w:p w:rsidR="00FC4167" w:rsidRPr="00C83E15" w:rsidRDefault="00FC4167" w:rsidP="00C2530B">
            <w:pPr>
              <w:jc w:val="center"/>
              <w:rPr>
                <w:sz w:val="20"/>
              </w:rPr>
            </w:pPr>
          </w:p>
          <w:p w:rsidR="00FC4167" w:rsidRPr="00C83E15" w:rsidRDefault="00FC4167" w:rsidP="00C2530B">
            <w:pPr>
              <w:jc w:val="center"/>
              <w:rPr>
                <w:sz w:val="20"/>
              </w:rPr>
            </w:pPr>
            <w:r w:rsidRPr="00C83E15">
              <w:rPr>
                <w:sz w:val="20"/>
              </w:rPr>
              <w:t xml:space="preserve">Подпись </w:t>
            </w:r>
          </w:p>
        </w:tc>
        <w:tc>
          <w:tcPr>
            <w:tcW w:w="3191" w:type="dxa"/>
          </w:tcPr>
          <w:p w:rsidR="00FC4167" w:rsidRPr="00C83E15" w:rsidRDefault="00FC4167" w:rsidP="00C2530B">
            <w:pPr>
              <w:jc w:val="both"/>
              <w:rPr>
                <w:sz w:val="20"/>
              </w:rPr>
            </w:pPr>
          </w:p>
          <w:p w:rsidR="00FC4167" w:rsidRPr="00C83E15" w:rsidRDefault="00FC4167" w:rsidP="00C2530B">
            <w:pPr>
              <w:jc w:val="center"/>
              <w:rPr>
                <w:sz w:val="20"/>
              </w:rPr>
            </w:pPr>
          </w:p>
          <w:p w:rsidR="00FC4167" w:rsidRPr="00C83E15" w:rsidRDefault="00FC4167" w:rsidP="00C2530B">
            <w:pPr>
              <w:jc w:val="center"/>
              <w:rPr>
                <w:sz w:val="20"/>
              </w:rPr>
            </w:pPr>
            <w:r w:rsidRPr="00C83E15">
              <w:rPr>
                <w:sz w:val="20"/>
              </w:rPr>
              <w:t>Расшифровка подписи</w:t>
            </w:r>
          </w:p>
        </w:tc>
      </w:tr>
    </w:tbl>
    <w:p w:rsidR="00FC4167" w:rsidRPr="00C83E15" w:rsidRDefault="00FC4167" w:rsidP="00FC4167">
      <w:pPr>
        <w:jc w:val="both"/>
        <w:rPr>
          <w:sz w:val="20"/>
        </w:rPr>
      </w:pPr>
    </w:p>
    <w:tbl>
      <w:tblPr>
        <w:tblW w:w="0" w:type="auto"/>
        <w:tblLook w:val="01E0" w:firstRow="1" w:lastRow="1" w:firstColumn="1" w:lastColumn="1" w:noHBand="0" w:noVBand="0"/>
      </w:tblPr>
      <w:tblGrid>
        <w:gridCol w:w="9218"/>
      </w:tblGrid>
      <w:tr w:rsidR="00FC4167" w:rsidRPr="00C83E15" w:rsidTr="00C2530B">
        <w:tc>
          <w:tcPr>
            <w:tcW w:w="9218" w:type="dxa"/>
          </w:tcPr>
          <w:p w:rsidR="00FC4167" w:rsidRPr="00C83E15" w:rsidRDefault="00FC4167" w:rsidP="00C2530B">
            <w:pPr>
              <w:jc w:val="both"/>
              <w:rPr>
                <w:sz w:val="20"/>
              </w:rPr>
            </w:pPr>
          </w:p>
          <w:p w:rsidR="00FC4167" w:rsidRPr="00C83E15" w:rsidRDefault="00FC4167" w:rsidP="00C2530B">
            <w:pPr>
              <w:jc w:val="both"/>
              <w:rPr>
                <w:sz w:val="20"/>
              </w:rPr>
            </w:pPr>
            <w:r w:rsidRPr="00C83E15">
              <w:rPr>
                <w:sz w:val="20"/>
              </w:rPr>
              <w:t xml:space="preserve">СОГЛАСОВАНО                                                               </w:t>
            </w:r>
            <w:proofErr w:type="spellStart"/>
            <w:proofErr w:type="gramStart"/>
            <w:r w:rsidRPr="00C83E15">
              <w:rPr>
                <w:sz w:val="20"/>
              </w:rPr>
              <w:t>СОГЛАСОВАНО</w:t>
            </w:r>
            <w:proofErr w:type="spellEnd"/>
            <w:proofErr w:type="gramEnd"/>
          </w:p>
          <w:p w:rsidR="00FC4167" w:rsidRPr="00C83E15" w:rsidRDefault="00FC4167" w:rsidP="00C2530B">
            <w:pPr>
              <w:jc w:val="both"/>
              <w:rPr>
                <w:sz w:val="20"/>
              </w:rPr>
            </w:pPr>
            <w:r w:rsidRPr="00C83E15">
              <w:rPr>
                <w:sz w:val="20"/>
              </w:rPr>
              <w:t xml:space="preserve">Протокол  </w:t>
            </w:r>
            <w:proofErr w:type="gramStart"/>
            <w:r w:rsidRPr="00C83E15">
              <w:rPr>
                <w:sz w:val="20"/>
              </w:rPr>
              <w:t>ЭК</w:t>
            </w:r>
            <w:proofErr w:type="gramEnd"/>
            <w:r w:rsidRPr="00C83E15">
              <w:rPr>
                <w:sz w:val="20"/>
              </w:rPr>
              <w:t xml:space="preserve"> ________________________                     Протокол </w:t>
            </w:r>
            <w:proofErr w:type="spellStart"/>
            <w:r w:rsidRPr="00C83E15">
              <w:rPr>
                <w:sz w:val="20"/>
              </w:rPr>
              <w:t>ЭПК</w:t>
            </w:r>
            <w:proofErr w:type="spellEnd"/>
            <w:r w:rsidRPr="00C83E15">
              <w:rPr>
                <w:sz w:val="20"/>
              </w:rPr>
              <w:t xml:space="preserve"> при управлении</w:t>
            </w:r>
          </w:p>
          <w:p w:rsidR="00FC4167" w:rsidRPr="00C83E15" w:rsidRDefault="00FC4167" w:rsidP="00C2530B">
            <w:pPr>
              <w:jc w:val="both"/>
              <w:rPr>
                <w:sz w:val="20"/>
              </w:rPr>
            </w:pPr>
            <w:r w:rsidRPr="00C83E15">
              <w:rPr>
                <w:sz w:val="20"/>
              </w:rPr>
              <w:t xml:space="preserve">                                (наименование организации)            государственной архивной </w:t>
            </w:r>
          </w:p>
          <w:p w:rsidR="00FC4167" w:rsidRPr="00C83E15" w:rsidRDefault="00FC4167" w:rsidP="00C2530B">
            <w:pPr>
              <w:jc w:val="both"/>
              <w:rPr>
                <w:sz w:val="20"/>
              </w:rPr>
            </w:pPr>
            <w:r w:rsidRPr="00C83E15">
              <w:rPr>
                <w:sz w:val="20"/>
              </w:rPr>
              <w:t>от _________________________№_____________          службы Самарской области</w:t>
            </w:r>
          </w:p>
          <w:p w:rsidR="00FC4167" w:rsidRPr="00C83E15" w:rsidRDefault="00FC4167" w:rsidP="00C2530B">
            <w:pPr>
              <w:jc w:val="both"/>
              <w:rPr>
                <w:sz w:val="20"/>
              </w:rPr>
            </w:pPr>
            <w:r w:rsidRPr="00C83E15">
              <w:rPr>
                <w:sz w:val="20"/>
              </w:rPr>
              <w:t xml:space="preserve">                                                                                              от_______________№_____</w:t>
            </w:r>
          </w:p>
          <w:p w:rsidR="00FC4167" w:rsidRPr="00C83E15" w:rsidRDefault="00FC4167" w:rsidP="00C2530B">
            <w:pPr>
              <w:jc w:val="both"/>
              <w:rPr>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C2530B">
            <w:pPr>
              <w:widowControl w:val="0"/>
              <w:autoSpaceDE w:val="0"/>
              <w:autoSpaceDN w:val="0"/>
              <w:adjustRightInd w:val="0"/>
              <w:jc w:val="right"/>
              <w:outlineLvl w:val="1"/>
              <w:rPr>
                <w:rFonts w:ascii="Calibri" w:hAnsi="Calibri" w:cs="Calibri"/>
                <w:sz w:val="20"/>
              </w:rPr>
            </w:pPr>
          </w:p>
          <w:p w:rsidR="00266C74" w:rsidRDefault="00266C74" w:rsidP="00266C74">
            <w:pPr>
              <w:pStyle w:val="-"/>
              <w:ind w:left="5954" w:firstLine="0"/>
              <w:rPr>
                <w:rFonts w:ascii="Times New Roman" w:hAnsi="Times New Roman"/>
                <w:bCs/>
              </w:rPr>
            </w:pPr>
            <w:r>
              <w:rPr>
                <w:rFonts w:ascii="Times New Roman" w:hAnsi="Times New Roman"/>
                <w:bCs/>
              </w:rPr>
              <w:lastRenderedPageBreak/>
              <w:t>Приложение №8</w:t>
            </w:r>
          </w:p>
          <w:p w:rsidR="00266C74" w:rsidRPr="00C83E15" w:rsidRDefault="00266C74" w:rsidP="00266C74">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266C74" w:rsidRPr="00C83E15" w:rsidRDefault="00266C74" w:rsidP="00266C74">
            <w:pPr>
              <w:pStyle w:val="-"/>
              <w:ind w:left="5954" w:firstLine="0"/>
              <w:rPr>
                <w:rFonts w:ascii="Times New Roman" w:hAnsi="Times New Roman"/>
              </w:rPr>
            </w:pPr>
            <w:r w:rsidRPr="00C83E15">
              <w:rPr>
                <w:rFonts w:ascii="Times New Roman" w:hAnsi="Times New Roman"/>
              </w:rPr>
              <w:t>регламенту</w:t>
            </w:r>
          </w:p>
          <w:p w:rsidR="00FC4167" w:rsidRDefault="00FC4167" w:rsidP="00C2530B">
            <w:pPr>
              <w:widowControl w:val="0"/>
              <w:autoSpaceDE w:val="0"/>
              <w:autoSpaceDN w:val="0"/>
              <w:adjustRightInd w:val="0"/>
              <w:ind w:firstLine="540"/>
              <w:jc w:val="both"/>
              <w:rPr>
                <w:rFonts w:ascii="Calibri" w:hAnsi="Calibri" w:cs="Calibri"/>
                <w:sz w:val="20"/>
              </w:rPr>
            </w:pPr>
          </w:p>
          <w:p w:rsidR="00266C74" w:rsidRDefault="00266C74" w:rsidP="00C2530B">
            <w:pPr>
              <w:widowControl w:val="0"/>
              <w:autoSpaceDE w:val="0"/>
              <w:autoSpaceDN w:val="0"/>
              <w:adjustRightInd w:val="0"/>
              <w:ind w:firstLine="540"/>
              <w:jc w:val="both"/>
              <w:rPr>
                <w:rFonts w:ascii="Calibri" w:hAnsi="Calibri" w:cs="Calibri"/>
                <w:sz w:val="20"/>
              </w:rPr>
            </w:pPr>
          </w:p>
          <w:p w:rsidR="00266C74" w:rsidRDefault="00266C74" w:rsidP="00C2530B">
            <w:pPr>
              <w:widowControl w:val="0"/>
              <w:autoSpaceDE w:val="0"/>
              <w:autoSpaceDN w:val="0"/>
              <w:adjustRightInd w:val="0"/>
              <w:ind w:firstLine="540"/>
              <w:jc w:val="both"/>
              <w:rPr>
                <w:rFonts w:ascii="Calibri" w:hAnsi="Calibri" w:cs="Calibri"/>
                <w:sz w:val="20"/>
              </w:rPr>
            </w:pPr>
          </w:p>
          <w:p w:rsidR="00266C74" w:rsidRDefault="00266C74" w:rsidP="00C2530B">
            <w:pPr>
              <w:widowControl w:val="0"/>
              <w:autoSpaceDE w:val="0"/>
              <w:autoSpaceDN w:val="0"/>
              <w:adjustRightInd w:val="0"/>
              <w:ind w:firstLine="540"/>
              <w:jc w:val="both"/>
              <w:rPr>
                <w:rFonts w:ascii="Calibri" w:hAnsi="Calibri" w:cs="Calibri"/>
                <w:sz w:val="20"/>
              </w:rPr>
            </w:pPr>
          </w:p>
          <w:p w:rsidR="00266C74" w:rsidRPr="00C83E15" w:rsidRDefault="00266C74" w:rsidP="00C2530B">
            <w:pPr>
              <w:widowControl w:val="0"/>
              <w:autoSpaceDE w:val="0"/>
              <w:autoSpaceDN w:val="0"/>
              <w:adjustRightInd w:val="0"/>
              <w:ind w:firstLine="540"/>
              <w:jc w:val="both"/>
              <w:rPr>
                <w:rFonts w:ascii="Calibri" w:hAnsi="Calibri" w:cs="Calibri"/>
                <w:sz w:val="20"/>
              </w:rPr>
            </w:pPr>
          </w:p>
          <w:p w:rsidR="00FC4167" w:rsidRPr="00C83E15" w:rsidRDefault="00FC4167" w:rsidP="00C2530B">
            <w:pPr>
              <w:widowControl w:val="0"/>
              <w:autoSpaceDE w:val="0"/>
              <w:autoSpaceDN w:val="0"/>
              <w:adjustRightInd w:val="0"/>
              <w:jc w:val="center"/>
              <w:rPr>
                <w:rFonts w:ascii="Calibri" w:hAnsi="Calibri" w:cs="Calibri"/>
                <w:sz w:val="20"/>
              </w:rPr>
            </w:pPr>
            <w:bookmarkStart w:id="1" w:name="Par531"/>
            <w:bookmarkEnd w:id="1"/>
            <w:r w:rsidRPr="00C83E15">
              <w:rPr>
                <w:rFonts w:ascii="Calibri" w:hAnsi="Calibri" w:cs="Calibri"/>
                <w:sz w:val="20"/>
              </w:rPr>
              <w:t>БЛОК-СХЕМА</w:t>
            </w:r>
          </w:p>
          <w:p w:rsidR="00FC4167" w:rsidRPr="00C83E15" w:rsidRDefault="00FC4167" w:rsidP="00C2530B">
            <w:pPr>
              <w:widowControl w:val="0"/>
              <w:autoSpaceDE w:val="0"/>
              <w:autoSpaceDN w:val="0"/>
              <w:adjustRightInd w:val="0"/>
              <w:jc w:val="center"/>
              <w:rPr>
                <w:rFonts w:ascii="Calibri" w:hAnsi="Calibri" w:cs="Calibri"/>
                <w:sz w:val="20"/>
              </w:rPr>
            </w:pPr>
            <w:r w:rsidRPr="00C83E15">
              <w:rPr>
                <w:rFonts w:ascii="Calibri" w:hAnsi="Calibri" w:cs="Calibri"/>
                <w:sz w:val="20"/>
              </w:rPr>
              <w:t>ПРЕДОСТАВЛЕНИЯ МУНИЦИПАЛЬНОЙ УСЛУГИ</w:t>
            </w:r>
          </w:p>
          <w:p w:rsidR="00FC4167" w:rsidRPr="00C83E15" w:rsidRDefault="00FC4167" w:rsidP="00C2530B">
            <w:pPr>
              <w:widowControl w:val="0"/>
              <w:autoSpaceDE w:val="0"/>
              <w:autoSpaceDN w:val="0"/>
              <w:adjustRightInd w:val="0"/>
              <w:jc w:val="center"/>
              <w:rPr>
                <w:rFonts w:ascii="Calibri" w:hAnsi="Calibri" w:cs="Calibri"/>
                <w:sz w:val="20"/>
              </w:rPr>
            </w:pP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       Прием и регистрация письменного заявления или      │</w:t>
            </w:r>
          </w:p>
          <w:p w:rsidR="00FC4167" w:rsidRPr="00C83E15" w:rsidRDefault="00FC4167" w:rsidP="00C2530B">
            <w:pPr>
              <w:pStyle w:val="ConsPlusNonformat"/>
            </w:pPr>
            <w:r w:rsidRPr="00C83E15">
              <w:t xml:space="preserve">│сопроводительного письма о предоставлении </w:t>
            </w:r>
            <w:proofErr w:type="gramStart"/>
            <w:r w:rsidRPr="00C83E15">
              <w:t>муниципальной</w:t>
            </w:r>
            <w:proofErr w:type="gramEnd"/>
            <w:r w:rsidRPr="00C83E15">
              <w:t xml:space="preserve">   │</w:t>
            </w:r>
          </w:p>
          <w:p w:rsidR="00FC4167" w:rsidRPr="00C83E15" w:rsidRDefault="00FC4167" w:rsidP="00C2530B">
            <w:pPr>
              <w:pStyle w:val="ConsPlusNonformat"/>
            </w:pPr>
            <w:r w:rsidRPr="00C83E15">
              <w:t>│                        услуги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 xml:space="preserve">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│Рассмотрение заявления или сопроводительного письма,      │</w:t>
            </w:r>
          </w:p>
          <w:p w:rsidR="00FC4167" w:rsidRPr="00C83E15" w:rsidRDefault="00FC4167" w:rsidP="00C2530B">
            <w:pPr>
              <w:pStyle w:val="ConsPlusNonformat"/>
            </w:pPr>
            <w:r w:rsidRPr="00C83E15">
              <w:t>│принятие решения начальником Архивного отдела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 xml:space="preserve">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│выдача методической литературы, подготовка и проведение   │</w:t>
            </w:r>
          </w:p>
          <w:p w:rsidR="00FC4167" w:rsidRPr="00C83E15" w:rsidRDefault="00FC4167" w:rsidP="00C2530B">
            <w:pPr>
              <w:pStyle w:val="ConsPlusNonformat"/>
            </w:pPr>
            <w:r w:rsidRPr="00C83E15">
              <w:t xml:space="preserve">│ лекции, семинара, подготовка и проведение консультации   │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 xml:space="preserve">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│Проверка комплект</w:t>
            </w:r>
            <w:r>
              <w:t>н</w:t>
            </w:r>
            <w:r w:rsidRPr="00C83E15">
              <w:t>ости и правильности оформления документов│</w:t>
            </w:r>
          </w:p>
          <w:p w:rsidR="00FC4167" w:rsidRPr="00C83E15" w:rsidRDefault="00FC4167" w:rsidP="00C2530B">
            <w:pPr>
              <w:pStyle w:val="ConsPlusNonformat"/>
            </w:pPr>
            <w:r w:rsidRPr="00C83E15">
              <w:t xml:space="preserve">│составление заключения о качестве </w:t>
            </w:r>
            <w:proofErr w:type="gramStart"/>
            <w:r w:rsidRPr="00C83E15">
              <w:t>представленных</w:t>
            </w:r>
            <w:proofErr w:type="gramEnd"/>
            <w:r w:rsidRPr="00C83E15">
              <w:t xml:space="preserve">          │</w:t>
            </w:r>
          </w:p>
          <w:p w:rsidR="00FC4167" w:rsidRPr="00C83E15" w:rsidRDefault="00FC4167" w:rsidP="00C2530B">
            <w:pPr>
              <w:pStyle w:val="ConsPlusNonformat"/>
            </w:pPr>
            <w:r w:rsidRPr="00C83E15">
              <w:t xml:space="preserve">│документов  и подготовка их на рассмотрение </w:t>
            </w:r>
            <w:proofErr w:type="spellStart"/>
            <w:r w:rsidRPr="00C83E15">
              <w:t>ЭПК</w:t>
            </w:r>
            <w:proofErr w:type="spellEnd"/>
            <w:r w:rsidRPr="00C83E15">
              <w:t xml:space="preserve"> </w:t>
            </w:r>
            <w:proofErr w:type="gramStart"/>
            <w:r w:rsidRPr="00C83E15">
              <w:t>при</w:t>
            </w:r>
            <w:proofErr w:type="gramEnd"/>
            <w:r w:rsidRPr="00C83E15">
              <w:t xml:space="preserve">       │</w:t>
            </w:r>
          </w:p>
          <w:p w:rsidR="00FC4167" w:rsidRPr="00C83E15" w:rsidRDefault="00FC4167" w:rsidP="00C2530B">
            <w:pPr>
              <w:pStyle w:val="ConsPlusNonformat"/>
            </w:pPr>
            <w:r w:rsidRPr="00C83E15">
              <w:t>│</w:t>
            </w:r>
            <w:proofErr w:type="gramStart"/>
            <w:r w:rsidRPr="00C83E15">
              <w:t>управлении</w:t>
            </w:r>
            <w:proofErr w:type="gramEnd"/>
            <w:r w:rsidRPr="00C83E15">
              <w:t xml:space="preserve"> государственной архивной службы Самарской      │</w:t>
            </w:r>
          </w:p>
          <w:p w:rsidR="00FC4167" w:rsidRPr="00C83E15" w:rsidRDefault="00FC4167" w:rsidP="00C2530B">
            <w:pPr>
              <w:pStyle w:val="ConsPlusNonformat"/>
            </w:pPr>
            <w:r w:rsidRPr="00C83E15">
              <w:t>│области. Согласование номенклатуры дел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 xml:space="preserve">                           \/</w:t>
            </w:r>
          </w:p>
          <w:p w:rsidR="00FC4167" w:rsidRPr="00C83E15" w:rsidRDefault="00FC4167" w:rsidP="00C2530B">
            <w:pPr>
              <w:pStyle w:val="ConsPlusNonformat"/>
            </w:pPr>
            <w:r w:rsidRPr="00C83E15">
              <w:t>┌──────────────────────────────────────────────────────────┐</w:t>
            </w:r>
          </w:p>
          <w:p w:rsidR="00FC4167" w:rsidRPr="00C83E15" w:rsidRDefault="00FC4167" w:rsidP="00C2530B">
            <w:pPr>
              <w:pStyle w:val="ConsPlusNonformat"/>
            </w:pPr>
            <w:r w:rsidRPr="00C83E15">
              <w:t>│       Регистрация результатов предоставления услуги      │</w:t>
            </w:r>
          </w:p>
          <w:p w:rsidR="00FC4167" w:rsidRPr="00C83E15" w:rsidRDefault="00FC4167" w:rsidP="00C2530B">
            <w:pPr>
              <w:pStyle w:val="ConsPlusNonformat"/>
            </w:pPr>
            <w:r w:rsidRPr="00C83E15">
              <w:t>└──────────────────────────────────────────────────────────┘</w:t>
            </w: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jc w:val="both"/>
              <w:rPr>
                <w:sz w:val="20"/>
              </w:rPr>
            </w:pPr>
          </w:p>
          <w:p w:rsidR="00FC4167" w:rsidRPr="00C83E15" w:rsidRDefault="00FC4167" w:rsidP="00C2530B">
            <w:pPr>
              <w:jc w:val="both"/>
              <w:rPr>
                <w:sz w:val="20"/>
              </w:rPr>
            </w:pPr>
          </w:p>
          <w:p w:rsidR="00FC4167" w:rsidRDefault="00FC4167"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Default="00266C74" w:rsidP="00C2530B">
            <w:pPr>
              <w:jc w:val="both"/>
              <w:rPr>
                <w:b/>
                <w:sz w:val="20"/>
              </w:rPr>
            </w:pPr>
          </w:p>
          <w:p w:rsidR="00266C74" w:rsidRPr="00266C74" w:rsidRDefault="00266C74" w:rsidP="00C2530B">
            <w:pPr>
              <w:jc w:val="both"/>
              <w:rPr>
                <w:b/>
                <w:sz w:val="20"/>
              </w:rPr>
            </w:pPr>
          </w:p>
          <w:p w:rsidR="00FC4167" w:rsidRPr="00266C74" w:rsidRDefault="00FC4167" w:rsidP="00266C74">
            <w:pPr>
              <w:widowControl w:val="0"/>
              <w:autoSpaceDE w:val="0"/>
              <w:autoSpaceDN w:val="0"/>
              <w:adjustRightInd w:val="0"/>
              <w:jc w:val="right"/>
              <w:outlineLvl w:val="1"/>
              <w:rPr>
                <w:b/>
                <w:sz w:val="20"/>
              </w:rPr>
            </w:pPr>
            <w:r w:rsidRPr="00266C74">
              <w:rPr>
                <w:b/>
                <w:sz w:val="20"/>
              </w:rPr>
              <w:lastRenderedPageBreak/>
              <w:t xml:space="preserve">                                                   Приложение № 9</w:t>
            </w:r>
          </w:p>
          <w:p w:rsidR="00266C74" w:rsidRPr="00C83E15" w:rsidRDefault="00266C74" w:rsidP="00266C74">
            <w:pPr>
              <w:pStyle w:val="-"/>
              <w:ind w:left="5954" w:firstLine="0"/>
              <w:rPr>
                <w:rFonts w:ascii="Times New Roman" w:hAnsi="Times New Roman"/>
              </w:rPr>
            </w:pPr>
            <w:r w:rsidRPr="00C83E15">
              <w:rPr>
                <w:rFonts w:ascii="Times New Roman" w:hAnsi="Times New Roman"/>
                <w:bCs/>
              </w:rPr>
              <w:t>к Администрат</w:t>
            </w:r>
            <w:r w:rsidRPr="00C83E15">
              <w:rPr>
                <w:rFonts w:ascii="Times New Roman" w:hAnsi="Times New Roman"/>
              </w:rPr>
              <w:t>ивному</w:t>
            </w:r>
          </w:p>
          <w:p w:rsidR="00266C74" w:rsidRPr="00C83E15" w:rsidRDefault="00266C74" w:rsidP="00266C74">
            <w:pPr>
              <w:pStyle w:val="-"/>
              <w:ind w:left="5954" w:firstLine="0"/>
              <w:rPr>
                <w:rFonts w:ascii="Times New Roman" w:hAnsi="Times New Roman"/>
              </w:rPr>
            </w:pPr>
            <w:r w:rsidRPr="00C83E15">
              <w:rPr>
                <w:rFonts w:ascii="Times New Roman" w:hAnsi="Times New Roman"/>
              </w:rPr>
              <w:t>регламенту</w:t>
            </w:r>
          </w:p>
          <w:p w:rsidR="00FC4167" w:rsidRPr="00C83E15" w:rsidRDefault="00FC4167" w:rsidP="00C2530B">
            <w:pPr>
              <w:pStyle w:val="ConsPlusNonformat"/>
            </w:pPr>
            <w:bookmarkStart w:id="2" w:name="Par568"/>
            <w:bookmarkEnd w:id="2"/>
            <w:r w:rsidRPr="00C83E15">
              <w:t xml:space="preserve">                           ТИПОВАЯ ФОРМА ЖАЛОБЫ</w:t>
            </w:r>
          </w:p>
          <w:p w:rsidR="00FC4167" w:rsidRPr="00C83E15" w:rsidRDefault="00266C74" w:rsidP="00266C74">
            <w:pPr>
              <w:widowControl w:val="0"/>
              <w:tabs>
                <w:tab w:val="left" w:pos="3879"/>
                <w:tab w:val="right" w:pos="9002"/>
              </w:tabs>
              <w:autoSpaceDE w:val="0"/>
              <w:autoSpaceDN w:val="0"/>
              <w:adjustRightInd w:val="0"/>
            </w:pPr>
            <w:r>
              <w:rPr>
                <w:sz w:val="20"/>
              </w:rPr>
              <w:tab/>
            </w:r>
          </w:p>
          <w:p w:rsidR="00FC4167" w:rsidRPr="00C83E15" w:rsidRDefault="00FC4167" w:rsidP="00C2530B">
            <w:pPr>
              <w:pStyle w:val="ConsPlusNonformat"/>
            </w:pPr>
          </w:p>
          <w:p w:rsidR="00FC4167" w:rsidRPr="00C83E15" w:rsidRDefault="00FC4167" w:rsidP="00C2530B">
            <w:pPr>
              <w:pStyle w:val="ConsPlusNonformat"/>
            </w:pPr>
            <w:r w:rsidRPr="00C83E15">
              <w:t xml:space="preserve">                                        В _________________________________</w:t>
            </w:r>
          </w:p>
          <w:p w:rsidR="00FC4167" w:rsidRPr="00C83E15" w:rsidRDefault="00FC4167" w:rsidP="00C2530B">
            <w:pPr>
              <w:pStyle w:val="ConsPlusNonformat"/>
            </w:pPr>
            <w:r w:rsidRPr="00C83E15">
              <w:t xml:space="preserve">                                        ___________________________________</w:t>
            </w:r>
          </w:p>
          <w:p w:rsidR="00FC4167" w:rsidRPr="00C83E15" w:rsidRDefault="00FC4167" w:rsidP="00C2530B">
            <w:pPr>
              <w:pStyle w:val="ConsPlusNonformat"/>
            </w:pPr>
            <w:r w:rsidRPr="00C83E15">
              <w:t xml:space="preserve">                                                  (от Ф.И.О.)</w:t>
            </w:r>
          </w:p>
          <w:p w:rsidR="00FC4167" w:rsidRPr="00C83E15" w:rsidRDefault="00FC4167" w:rsidP="00C2530B">
            <w:pPr>
              <w:pStyle w:val="ConsPlusNonformat"/>
            </w:pPr>
            <w:r w:rsidRPr="00C83E15">
              <w:t xml:space="preserve">                                        ___________________________________</w:t>
            </w:r>
          </w:p>
          <w:p w:rsidR="00FC4167" w:rsidRPr="00C83E15" w:rsidRDefault="00FC4167" w:rsidP="00C2530B">
            <w:pPr>
              <w:pStyle w:val="ConsPlusNonformat"/>
            </w:pPr>
            <w:r w:rsidRPr="00C83E15">
              <w:t xml:space="preserve">                                        ___________________________________</w:t>
            </w:r>
          </w:p>
          <w:p w:rsidR="00FC4167" w:rsidRPr="00C83E15" w:rsidRDefault="00FC4167" w:rsidP="00C2530B">
            <w:pPr>
              <w:pStyle w:val="ConsPlusNonformat"/>
            </w:pPr>
            <w:r w:rsidRPr="00C83E15">
              <w:t xml:space="preserve">                                            (</w:t>
            </w:r>
            <w:proofErr w:type="gramStart"/>
            <w:r w:rsidRPr="00C83E15">
              <w:t>проживающего</w:t>
            </w:r>
            <w:proofErr w:type="gramEnd"/>
            <w:r w:rsidRPr="00C83E15">
              <w:t xml:space="preserve"> по адресу)</w:t>
            </w:r>
          </w:p>
          <w:p w:rsidR="00FC4167" w:rsidRPr="00C83E15" w:rsidRDefault="00FC4167" w:rsidP="00C2530B">
            <w:pPr>
              <w:pStyle w:val="ConsPlusNonformat"/>
            </w:pPr>
            <w:r w:rsidRPr="00C83E15">
              <w:t xml:space="preserve">                                        ___________________________________</w:t>
            </w:r>
          </w:p>
          <w:p w:rsidR="00FC4167" w:rsidRPr="00C83E15" w:rsidRDefault="00FC4167" w:rsidP="00C2530B">
            <w:pPr>
              <w:pStyle w:val="ConsPlusNonformat"/>
            </w:pPr>
            <w:r w:rsidRPr="00C83E15">
              <w:t xml:space="preserve">                                        ___________________________________</w:t>
            </w:r>
          </w:p>
          <w:p w:rsidR="00FC4167" w:rsidRPr="00C83E15" w:rsidRDefault="00FC4167" w:rsidP="00C2530B">
            <w:pPr>
              <w:pStyle w:val="ConsPlusNonformat"/>
            </w:pPr>
            <w:r w:rsidRPr="00C83E15">
              <w:t xml:space="preserve">                                        (телефон, адрес электронной почты)</w:t>
            </w:r>
          </w:p>
          <w:p w:rsidR="00FC4167" w:rsidRPr="00C83E15" w:rsidRDefault="00FC4167" w:rsidP="00C2530B">
            <w:pPr>
              <w:pStyle w:val="ConsPlusNonformat"/>
            </w:pPr>
          </w:p>
          <w:p w:rsidR="00FC4167" w:rsidRPr="00C83E15" w:rsidRDefault="00FC4167" w:rsidP="00C2530B">
            <w:pPr>
              <w:pStyle w:val="ConsPlusNonformat"/>
            </w:pPr>
            <w:r w:rsidRPr="00C83E15">
              <w:t xml:space="preserve">    Прошу  принять  жалобу на решение, неправомерные действия (бездействие)</w:t>
            </w:r>
          </w:p>
          <w:p w:rsidR="00FC4167" w:rsidRPr="00C83E15" w:rsidRDefault="00FC4167" w:rsidP="00C2530B">
            <w:pPr>
              <w:pStyle w:val="ConsPlusNonformat"/>
            </w:pPr>
            <w:r w:rsidRPr="00C83E15">
              <w:t>___________________________________________________________________________</w:t>
            </w:r>
          </w:p>
          <w:p w:rsidR="00FC4167" w:rsidRPr="00C83E15" w:rsidRDefault="00FC4167" w:rsidP="00C2530B">
            <w:pPr>
              <w:pStyle w:val="ConsPlusNonformat"/>
            </w:pPr>
            <w:r w:rsidRPr="00C83E15">
              <w:t xml:space="preserve">                  </w:t>
            </w:r>
            <w:proofErr w:type="gramStart"/>
            <w:r w:rsidRPr="00C83E15">
              <w:t>(указать наименование должности, Ф.И.О.</w:t>
            </w:r>
            <w:proofErr w:type="gramEnd"/>
          </w:p>
          <w:p w:rsidR="00FC4167" w:rsidRPr="00C83E15" w:rsidRDefault="00FC4167" w:rsidP="00C2530B">
            <w:pPr>
              <w:pStyle w:val="ConsPlusNonformat"/>
            </w:pPr>
            <w:r w:rsidRPr="00C83E15">
              <w:t>___________________________________________________________________________</w:t>
            </w:r>
          </w:p>
          <w:p w:rsidR="00FC4167" w:rsidRPr="00C83E15" w:rsidRDefault="00FC4167" w:rsidP="00C2530B">
            <w:pPr>
              <w:pStyle w:val="ConsPlusNonformat"/>
            </w:pPr>
            <w:r w:rsidRPr="00C83E15">
              <w:t xml:space="preserve">           лица, чьи решения, действия (бездействие) обжалуются)</w:t>
            </w:r>
          </w:p>
          <w:p w:rsidR="00FC4167" w:rsidRPr="00C83E15" w:rsidRDefault="00FC4167" w:rsidP="00C2530B">
            <w:pPr>
              <w:pStyle w:val="ConsPlusNonformat"/>
            </w:pPr>
            <w:proofErr w:type="gramStart"/>
            <w:r w:rsidRPr="00C83E15">
              <w:t>при предоставлении муниципальной услуги, состоящие в следующем:</w:t>
            </w:r>
            <w:proofErr w:type="gramEnd"/>
          </w:p>
          <w:p w:rsidR="00FC4167" w:rsidRPr="00C83E15" w:rsidRDefault="00FC4167" w:rsidP="00C2530B">
            <w:pPr>
              <w:pStyle w:val="ConsPlusNonformat"/>
            </w:pPr>
            <w:r w:rsidRPr="00C83E15">
              <w:t>___________________________________________________________________________</w:t>
            </w:r>
          </w:p>
          <w:p w:rsidR="00FC4167" w:rsidRPr="00C83E15" w:rsidRDefault="00FC4167" w:rsidP="00C2530B">
            <w:pPr>
              <w:pStyle w:val="ConsPlusNonformat"/>
            </w:pPr>
            <w:r w:rsidRPr="00C83E15">
              <w:t>___________________________________________________________________________</w:t>
            </w:r>
          </w:p>
          <w:p w:rsidR="00FC4167" w:rsidRPr="00C83E15" w:rsidRDefault="00FC4167" w:rsidP="00C2530B">
            <w:pPr>
              <w:pStyle w:val="ConsPlusNonformat"/>
            </w:pPr>
            <w:r w:rsidRPr="00C83E15">
              <w:t>___________________________________________________________________________</w:t>
            </w:r>
          </w:p>
          <w:p w:rsidR="00FC4167" w:rsidRPr="00C83E15" w:rsidRDefault="00FC4167" w:rsidP="00C2530B">
            <w:pPr>
              <w:pStyle w:val="ConsPlusNonformat"/>
            </w:pPr>
            <w:r w:rsidRPr="00C83E15">
              <w:t xml:space="preserve">        (указать суть обжалуемого решения, действия (бездействия))</w:t>
            </w:r>
          </w:p>
          <w:p w:rsidR="00FC4167" w:rsidRPr="00C83E15" w:rsidRDefault="00FC4167" w:rsidP="00C2530B">
            <w:pPr>
              <w:pStyle w:val="ConsPlusNonformat"/>
            </w:pPr>
          </w:p>
          <w:p w:rsidR="00FC4167" w:rsidRPr="00C83E15" w:rsidRDefault="00FC4167" w:rsidP="00C2530B">
            <w:pPr>
              <w:pStyle w:val="ConsPlusNonformat"/>
            </w:pPr>
            <w:r w:rsidRPr="00C83E15">
              <w:t xml:space="preserve">    В подтверждение </w:t>
            </w:r>
            <w:proofErr w:type="gramStart"/>
            <w:r w:rsidRPr="00C83E15">
              <w:t>вышеизложенного</w:t>
            </w:r>
            <w:proofErr w:type="gramEnd"/>
            <w:r w:rsidRPr="00C83E15">
              <w:t xml:space="preserve"> прилагаю следующие документы:</w:t>
            </w:r>
          </w:p>
          <w:p w:rsidR="00FC4167" w:rsidRPr="00C83E15" w:rsidRDefault="00FC4167" w:rsidP="00C2530B">
            <w:pPr>
              <w:pStyle w:val="ConsPlusNonformat"/>
            </w:pPr>
            <w:r w:rsidRPr="00C83E15">
              <w:t xml:space="preserve">    1. ___________________________________________________________________;</w:t>
            </w:r>
          </w:p>
          <w:p w:rsidR="00FC4167" w:rsidRPr="00C83E15" w:rsidRDefault="00FC4167" w:rsidP="00C2530B">
            <w:pPr>
              <w:pStyle w:val="ConsPlusNonformat"/>
            </w:pPr>
            <w:r w:rsidRPr="00C83E15">
              <w:t xml:space="preserve">    2. ___________________________________________________________________;</w:t>
            </w:r>
          </w:p>
          <w:p w:rsidR="00FC4167" w:rsidRPr="00C83E15" w:rsidRDefault="00FC4167" w:rsidP="00C2530B">
            <w:pPr>
              <w:pStyle w:val="ConsPlusNonformat"/>
            </w:pPr>
            <w:r w:rsidRPr="00C83E15">
              <w:t xml:space="preserve">    3. ___________________________________________________________________;</w:t>
            </w:r>
          </w:p>
          <w:p w:rsidR="00FC4167" w:rsidRPr="00C83E15" w:rsidRDefault="00FC4167" w:rsidP="00C2530B">
            <w:pPr>
              <w:pStyle w:val="ConsPlusNonformat"/>
            </w:pPr>
            <w:r w:rsidRPr="00C83E15">
              <w:t xml:space="preserve">    4. ___________________________________________________________________.</w:t>
            </w:r>
          </w:p>
          <w:p w:rsidR="00FC4167" w:rsidRPr="00C83E15" w:rsidRDefault="00FC4167" w:rsidP="00C2530B">
            <w:pPr>
              <w:pStyle w:val="ConsPlusNonformat"/>
            </w:pPr>
          </w:p>
          <w:p w:rsidR="00FC4167" w:rsidRPr="00C83E15" w:rsidRDefault="00FC4167" w:rsidP="00C2530B">
            <w:pPr>
              <w:pStyle w:val="ConsPlusNonformat"/>
            </w:pPr>
            <w:r w:rsidRPr="00C83E15">
              <w:t>"__" _____________ 20__ г.                               __________________</w:t>
            </w:r>
          </w:p>
          <w:p w:rsidR="00FC4167" w:rsidRPr="00C83E15" w:rsidRDefault="00FC4167" w:rsidP="00C2530B">
            <w:pPr>
              <w:pStyle w:val="ConsPlusNonformat"/>
            </w:pPr>
            <w:r w:rsidRPr="00C83E15">
              <w:t xml:space="preserve">                                                             (подпись)</w:t>
            </w:r>
          </w:p>
          <w:p w:rsidR="00FC4167" w:rsidRPr="00C83E15" w:rsidRDefault="00FC4167" w:rsidP="00C2530B">
            <w:pPr>
              <w:pStyle w:val="ConsPlusNonformat"/>
            </w:pPr>
          </w:p>
          <w:p w:rsidR="00FC4167" w:rsidRPr="00C83E15" w:rsidRDefault="00FC4167" w:rsidP="00C2530B">
            <w:pPr>
              <w:pStyle w:val="ConsPlusNonformat"/>
            </w:pPr>
            <w:r w:rsidRPr="00C83E15">
              <w:t xml:space="preserve">    Жалобу принял</w:t>
            </w:r>
          </w:p>
          <w:p w:rsidR="00FC4167" w:rsidRPr="00C83E15" w:rsidRDefault="00FC4167" w:rsidP="00C2530B">
            <w:pPr>
              <w:pStyle w:val="ConsPlusNonformat"/>
            </w:pPr>
            <w:r w:rsidRPr="00C83E15">
              <w:t>___________________________                              __________________</w:t>
            </w:r>
          </w:p>
          <w:p w:rsidR="00FC4167" w:rsidRPr="00C83E15" w:rsidRDefault="00FC4167" w:rsidP="00C2530B">
            <w:pPr>
              <w:pStyle w:val="ConsPlusNonformat"/>
            </w:pPr>
            <w:r w:rsidRPr="00C83E15">
              <w:t xml:space="preserve">   (должность, Ф.И.О.)                                       (подпись)</w:t>
            </w: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widowControl w:val="0"/>
              <w:autoSpaceDE w:val="0"/>
              <w:autoSpaceDN w:val="0"/>
              <w:adjustRightInd w:val="0"/>
              <w:jc w:val="right"/>
              <w:rPr>
                <w:rFonts w:ascii="Calibri" w:hAnsi="Calibri" w:cs="Calibri"/>
                <w:sz w:val="20"/>
              </w:rPr>
            </w:pPr>
          </w:p>
          <w:p w:rsidR="00FC4167" w:rsidRPr="00C83E15" w:rsidRDefault="00FC4167" w:rsidP="00C2530B">
            <w:pPr>
              <w:jc w:val="both"/>
              <w:rPr>
                <w:sz w:val="20"/>
              </w:rPr>
            </w:pPr>
          </w:p>
        </w:tc>
      </w:tr>
    </w:tbl>
    <w:p w:rsidR="00FC4167" w:rsidRPr="00C83E15" w:rsidRDefault="00FC4167" w:rsidP="00FC4167">
      <w:pPr>
        <w:widowControl w:val="0"/>
        <w:autoSpaceDE w:val="0"/>
        <w:autoSpaceDN w:val="0"/>
        <w:adjustRightInd w:val="0"/>
        <w:jc w:val="both"/>
        <w:rPr>
          <w:sz w:val="20"/>
        </w:rPr>
      </w:pPr>
    </w:p>
    <w:p w:rsidR="00FC4167" w:rsidRPr="00FC4167" w:rsidRDefault="00FC4167" w:rsidP="00FC4167">
      <w:pPr>
        <w:rPr>
          <w:sz w:val="16"/>
          <w:szCs w:val="16"/>
        </w:rPr>
      </w:pPr>
    </w:p>
    <w:sectPr w:rsidR="00FC4167" w:rsidRPr="00FC4167" w:rsidSect="00BC287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D4" w:rsidRDefault="001F09D4">
      <w:r>
        <w:separator/>
      </w:r>
    </w:p>
  </w:endnote>
  <w:endnote w:type="continuationSeparator" w:id="0">
    <w:p w:rsidR="001F09D4" w:rsidRDefault="001F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D4" w:rsidRDefault="001F09D4">
      <w:r>
        <w:separator/>
      </w:r>
    </w:p>
  </w:footnote>
  <w:footnote w:type="continuationSeparator" w:id="0">
    <w:p w:rsidR="001F09D4" w:rsidRDefault="001F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F8" w:rsidRDefault="001F09D4">
    <w:pPr>
      <w:pStyle w:val="a5"/>
      <w:jc w:val="center"/>
    </w:pPr>
  </w:p>
  <w:p w:rsidR="00DF64F8" w:rsidRDefault="001F09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EA0"/>
    <w:multiLevelType w:val="multilevel"/>
    <w:tmpl w:val="5D4EF3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67"/>
    <w:rsid w:val="001F09D4"/>
    <w:rsid w:val="00266C74"/>
    <w:rsid w:val="00496FD9"/>
    <w:rsid w:val="00555370"/>
    <w:rsid w:val="00595255"/>
    <w:rsid w:val="00605103"/>
    <w:rsid w:val="0061569A"/>
    <w:rsid w:val="006213E2"/>
    <w:rsid w:val="008328E1"/>
    <w:rsid w:val="008C6CC5"/>
    <w:rsid w:val="009066F5"/>
    <w:rsid w:val="009E07AC"/>
    <w:rsid w:val="00BC287B"/>
    <w:rsid w:val="00C32A32"/>
    <w:rsid w:val="00C85697"/>
    <w:rsid w:val="00C926C5"/>
    <w:rsid w:val="00CB5C9C"/>
    <w:rsid w:val="00CE17B5"/>
    <w:rsid w:val="00DD0FD8"/>
    <w:rsid w:val="00EB5FEC"/>
    <w:rsid w:val="00FC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Balloon Text"/>
    <w:basedOn w:val="a"/>
    <w:link w:val="a4"/>
    <w:semiHidden/>
    <w:rsid w:val="00FC4167"/>
    <w:rPr>
      <w:rFonts w:ascii="Tahoma" w:hAnsi="Tahoma" w:cs="Tahoma"/>
      <w:sz w:val="16"/>
      <w:szCs w:val="16"/>
    </w:rPr>
  </w:style>
  <w:style w:type="character" w:customStyle="1" w:styleId="a4">
    <w:name w:val="Текст выноски Знак"/>
    <w:basedOn w:val="a0"/>
    <w:link w:val="a3"/>
    <w:semiHidden/>
    <w:rsid w:val="00FC4167"/>
    <w:rPr>
      <w:rFonts w:ascii="Tahoma" w:eastAsia="Times New Roman" w:hAnsi="Tahoma" w:cs="Tahoma"/>
      <w:sz w:val="16"/>
      <w:szCs w:val="16"/>
    </w:rPr>
  </w:style>
  <w:style w:type="paragraph" w:styleId="a5">
    <w:name w:val="header"/>
    <w:basedOn w:val="a"/>
    <w:link w:val="a6"/>
    <w:uiPriority w:val="99"/>
    <w:rsid w:val="00FC4167"/>
    <w:pPr>
      <w:tabs>
        <w:tab w:val="center" w:pos="4677"/>
        <w:tab w:val="right" w:pos="9355"/>
      </w:tabs>
    </w:pPr>
    <w:rPr>
      <w:sz w:val="24"/>
      <w:szCs w:val="24"/>
    </w:rPr>
  </w:style>
  <w:style w:type="character" w:customStyle="1" w:styleId="a6">
    <w:name w:val="Верхний колонтитул Знак"/>
    <w:basedOn w:val="a0"/>
    <w:link w:val="a5"/>
    <w:uiPriority w:val="99"/>
    <w:rsid w:val="00FC4167"/>
    <w:rPr>
      <w:rFonts w:eastAsia="Times New Roman"/>
      <w:sz w:val="24"/>
      <w:szCs w:val="24"/>
    </w:rPr>
  </w:style>
  <w:style w:type="character" w:styleId="a7">
    <w:name w:val="page number"/>
    <w:basedOn w:val="a0"/>
    <w:rsid w:val="00FC4167"/>
  </w:style>
  <w:style w:type="table" w:styleId="a8">
    <w:name w:val="Table Grid"/>
    <w:basedOn w:val="a1"/>
    <w:rsid w:val="00FC41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FC4167"/>
    <w:pPr>
      <w:tabs>
        <w:tab w:val="center" w:pos="4677"/>
        <w:tab w:val="right" w:pos="9355"/>
      </w:tabs>
    </w:pPr>
    <w:rPr>
      <w:sz w:val="24"/>
      <w:szCs w:val="24"/>
    </w:rPr>
  </w:style>
  <w:style w:type="character" w:customStyle="1" w:styleId="aa">
    <w:name w:val="Нижний колонтитул Знак"/>
    <w:basedOn w:val="a0"/>
    <w:link w:val="a9"/>
    <w:rsid w:val="00FC4167"/>
    <w:rPr>
      <w:rFonts w:eastAsia="Times New Roman"/>
      <w:sz w:val="24"/>
      <w:szCs w:val="24"/>
    </w:rPr>
  </w:style>
  <w:style w:type="character" w:styleId="ab">
    <w:name w:val="Hyperlink"/>
    <w:basedOn w:val="a0"/>
    <w:rsid w:val="00FC4167"/>
    <w:rPr>
      <w:color w:val="0000FF"/>
      <w:u w:val="single"/>
    </w:rPr>
  </w:style>
  <w:style w:type="paragraph" w:styleId="ac">
    <w:name w:val="Normal (Web)"/>
    <w:basedOn w:val="a"/>
    <w:rsid w:val="00FC4167"/>
    <w:pPr>
      <w:spacing w:before="100" w:beforeAutospacing="1" w:after="100" w:afterAutospacing="1"/>
    </w:pPr>
    <w:rPr>
      <w:color w:val="000000"/>
      <w:sz w:val="24"/>
      <w:szCs w:val="24"/>
    </w:rPr>
  </w:style>
  <w:style w:type="paragraph" w:customStyle="1" w:styleId="ConsPlusNormal">
    <w:name w:val="ConsPlusNormal"/>
    <w:rsid w:val="00FC4167"/>
    <w:pPr>
      <w:widowControl w:val="0"/>
      <w:autoSpaceDE w:val="0"/>
      <w:autoSpaceDN w:val="0"/>
      <w:adjustRightInd w:val="0"/>
      <w:ind w:firstLine="720"/>
    </w:pPr>
    <w:rPr>
      <w:rFonts w:ascii="Arial" w:eastAsia="Times New Roman" w:hAnsi="Arial" w:cs="Arial"/>
    </w:rPr>
  </w:style>
  <w:style w:type="character" w:customStyle="1" w:styleId="ad">
    <w:name w:val="Не вступил в силу"/>
    <w:rsid w:val="00FC4167"/>
    <w:rPr>
      <w:color w:val="008080"/>
      <w:sz w:val="20"/>
      <w:szCs w:val="20"/>
    </w:rPr>
  </w:style>
  <w:style w:type="paragraph" w:customStyle="1" w:styleId="-">
    <w:name w:val="Приложение - заголовок"/>
    <w:basedOn w:val="a"/>
    <w:semiHidden/>
    <w:rsid w:val="00FC4167"/>
    <w:pPr>
      <w:ind w:firstLine="329"/>
      <w:jc w:val="right"/>
    </w:pPr>
    <w:rPr>
      <w:rFonts w:ascii="Arial" w:hAnsi="Arial"/>
      <w:b/>
      <w:sz w:val="20"/>
    </w:rPr>
  </w:style>
  <w:style w:type="paragraph" w:customStyle="1" w:styleId="ae">
    <w:name w:val="Текст приложения"/>
    <w:basedOn w:val="-"/>
    <w:semiHidden/>
    <w:rsid w:val="00FC4167"/>
    <w:pPr>
      <w:ind w:firstLine="0"/>
      <w:jc w:val="both"/>
    </w:pPr>
    <w:rPr>
      <w:b w:val="0"/>
      <w:sz w:val="16"/>
    </w:rPr>
  </w:style>
  <w:style w:type="paragraph" w:customStyle="1" w:styleId="af">
    <w:name w:val="Слово Форма"/>
    <w:basedOn w:val="ae"/>
    <w:semiHidden/>
    <w:rsid w:val="00FC4167"/>
    <w:pPr>
      <w:jc w:val="center"/>
    </w:pPr>
    <w:rPr>
      <w:rFonts w:ascii="Times New Roman" w:hAnsi="Times New Roman"/>
      <w:sz w:val="20"/>
    </w:rPr>
  </w:style>
  <w:style w:type="paragraph" w:customStyle="1" w:styleId="Style15">
    <w:name w:val="Style15"/>
    <w:basedOn w:val="a"/>
    <w:rsid w:val="00FC4167"/>
    <w:pPr>
      <w:widowControl w:val="0"/>
      <w:autoSpaceDE w:val="0"/>
      <w:autoSpaceDN w:val="0"/>
      <w:adjustRightInd w:val="0"/>
      <w:spacing w:line="276" w:lineRule="exact"/>
      <w:ind w:firstLine="538"/>
    </w:pPr>
    <w:rPr>
      <w:sz w:val="24"/>
      <w:szCs w:val="24"/>
    </w:rPr>
  </w:style>
  <w:style w:type="character" w:customStyle="1" w:styleId="FontStyle36">
    <w:name w:val="Font Style36"/>
    <w:rsid w:val="00FC4167"/>
    <w:rPr>
      <w:rFonts w:ascii="Times New Roman" w:hAnsi="Times New Roman" w:cs="Times New Roman" w:hint="default"/>
      <w:sz w:val="22"/>
      <w:szCs w:val="22"/>
    </w:rPr>
  </w:style>
  <w:style w:type="paragraph" w:customStyle="1" w:styleId="ConsPlusNonformat">
    <w:name w:val="ConsPlusNonformat"/>
    <w:uiPriority w:val="99"/>
    <w:rsid w:val="00FC416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Balloon Text"/>
    <w:basedOn w:val="a"/>
    <w:link w:val="a4"/>
    <w:semiHidden/>
    <w:rsid w:val="00FC4167"/>
    <w:rPr>
      <w:rFonts w:ascii="Tahoma" w:hAnsi="Tahoma" w:cs="Tahoma"/>
      <w:sz w:val="16"/>
      <w:szCs w:val="16"/>
    </w:rPr>
  </w:style>
  <w:style w:type="character" w:customStyle="1" w:styleId="a4">
    <w:name w:val="Текст выноски Знак"/>
    <w:basedOn w:val="a0"/>
    <w:link w:val="a3"/>
    <w:semiHidden/>
    <w:rsid w:val="00FC4167"/>
    <w:rPr>
      <w:rFonts w:ascii="Tahoma" w:eastAsia="Times New Roman" w:hAnsi="Tahoma" w:cs="Tahoma"/>
      <w:sz w:val="16"/>
      <w:szCs w:val="16"/>
    </w:rPr>
  </w:style>
  <w:style w:type="paragraph" w:styleId="a5">
    <w:name w:val="header"/>
    <w:basedOn w:val="a"/>
    <w:link w:val="a6"/>
    <w:uiPriority w:val="99"/>
    <w:rsid w:val="00FC4167"/>
    <w:pPr>
      <w:tabs>
        <w:tab w:val="center" w:pos="4677"/>
        <w:tab w:val="right" w:pos="9355"/>
      </w:tabs>
    </w:pPr>
    <w:rPr>
      <w:sz w:val="24"/>
      <w:szCs w:val="24"/>
    </w:rPr>
  </w:style>
  <w:style w:type="character" w:customStyle="1" w:styleId="a6">
    <w:name w:val="Верхний колонтитул Знак"/>
    <w:basedOn w:val="a0"/>
    <w:link w:val="a5"/>
    <w:uiPriority w:val="99"/>
    <w:rsid w:val="00FC4167"/>
    <w:rPr>
      <w:rFonts w:eastAsia="Times New Roman"/>
      <w:sz w:val="24"/>
      <w:szCs w:val="24"/>
    </w:rPr>
  </w:style>
  <w:style w:type="character" w:styleId="a7">
    <w:name w:val="page number"/>
    <w:basedOn w:val="a0"/>
    <w:rsid w:val="00FC4167"/>
  </w:style>
  <w:style w:type="table" w:styleId="a8">
    <w:name w:val="Table Grid"/>
    <w:basedOn w:val="a1"/>
    <w:rsid w:val="00FC41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FC4167"/>
    <w:pPr>
      <w:tabs>
        <w:tab w:val="center" w:pos="4677"/>
        <w:tab w:val="right" w:pos="9355"/>
      </w:tabs>
    </w:pPr>
    <w:rPr>
      <w:sz w:val="24"/>
      <w:szCs w:val="24"/>
    </w:rPr>
  </w:style>
  <w:style w:type="character" w:customStyle="1" w:styleId="aa">
    <w:name w:val="Нижний колонтитул Знак"/>
    <w:basedOn w:val="a0"/>
    <w:link w:val="a9"/>
    <w:rsid w:val="00FC4167"/>
    <w:rPr>
      <w:rFonts w:eastAsia="Times New Roman"/>
      <w:sz w:val="24"/>
      <w:szCs w:val="24"/>
    </w:rPr>
  </w:style>
  <w:style w:type="character" w:styleId="ab">
    <w:name w:val="Hyperlink"/>
    <w:basedOn w:val="a0"/>
    <w:rsid w:val="00FC4167"/>
    <w:rPr>
      <w:color w:val="0000FF"/>
      <w:u w:val="single"/>
    </w:rPr>
  </w:style>
  <w:style w:type="paragraph" w:styleId="ac">
    <w:name w:val="Normal (Web)"/>
    <w:basedOn w:val="a"/>
    <w:rsid w:val="00FC4167"/>
    <w:pPr>
      <w:spacing w:before="100" w:beforeAutospacing="1" w:after="100" w:afterAutospacing="1"/>
    </w:pPr>
    <w:rPr>
      <w:color w:val="000000"/>
      <w:sz w:val="24"/>
      <w:szCs w:val="24"/>
    </w:rPr>
  </w:style>
  <w:style w:type="paragraph" w:customStyle="1" w:styleId="ConsPlusNormal">
    <w:name w:val="ConsPlusNormal"/>
    <w:rsid w:val="00FC4167"/>
    <w:pPr>
      <w:widowControl w:val="0"/>
      <w:autoSpaceDE w:val="0"/>
      <w:autoSpaceDN w:val="0"/>
      <w:adjustRightInd w:val="0"/>
      <w:ind w:firstLine="720"/>
    </w:pPr>
    <w:rPr>
      <w:rFonts w:ascii="Arial" w:eastAsia="Times New Roman" w:hAnsi="Arial" w:cs="Arial"/>
    </w:rPr>
  </w:style>
  <w:style w:type="character" w:customStyle="1" w:styleId="ad">
    <w:name w:val="Не вступил в силу"/>
    <w:rsid w:val="00FC4167"/>
    <w:rPr>
      <w:color w:val="008080"/>
      <w:sz w:val="20"/>
      <w:szCs w:val="20"/>
    </w:rPr>
  </w:style>
  <w:style w:type="paragraph" w:customStyle="1" w:styleId="-">
    <w:name w:val="Приложение - заголовок"/>
    <w:basedOn w:val="a"/>
    <w:semiHidden/>
    <w:rsid w:val="00FC4167"/>
    <w:pPr>
      <w:ind w:firstLine="329"/>
      <w:jc w:val="right"/>
    </w:pPr>
    <w:rPr>
      <w:rFonts w:ascii="Arial" w:hAnsi="Arial"/>
      <w:b/>
      <w:sz w:val="20"/>
    </w:rPr>
  </w:style>
  <w:style w:type="paragraph" w:customStyle="1" w:styleId="ae">
    <w:name w:val="Текст приложения"/>
    <w:basedOn w:val="-"/>
    <w:semiHidden/>
    <w:rsid w:val="00FC4167"/>
    <w:pPr>
      <w:ind w:firstLine="0"/>
      <w:jc w:val="both"/>
    </w:pPr>
    <w:rPr>
      <w:b w:val="0"/>
      <w:sz w:val="16"/>
    </w:rPr>
  </w:style>
  <w:style w:type="paragraph" w:customStyle="1" w:styleId="af">
    <w:name w:val="Слово Форма"/>
    <w:basedOn w:val="ae"/>
    <w:semiHidden/>
    <w:rsid w:val="00FC4167"/>
    <w:pPr>
      <w:jc w:val="center"/>
    </w:pPr>
    <w:rPr>
      <w:rFonts w:ascii="Times New Roman" w:hAnsi="Times New Roman"/>
      <w:sz w:val="20"/>
    </w:rPr>
  </w:style>
  <w:style w:type="paragraph" w:customStyle="1" w:styleId="Style15">
    <w:name w:val="Style15"/>
    <w:basedOn w:val="a"/>
    <w:rsid w:val="00FC4167"/>
    <w:pPr>
      <w:widowControl w:val="0"/>
      <w:autoSpaceDE w:val="0"/>
      <w:autoSpaceDN w:val="0"/>
      <w:adjustRightInd w:val="0"/>
      <w:spacing w:line="276" w:lineRule="exact"/>
      <w:ind w:firstLine="538"/>
    </w:pPr>
    <w:rPr>
      <w:sz w:val="24"/>
      <w:szCs w:val="24"/>
    </w:rPr>
  </w:style>
  <w:style w:type="character" w:customStyle="1" w:styleId="FontStyle36">
    <w:name w:val="Font Style36"/>
    <w:rsid w:val="00FC4167"/>
    <w:rPr>
      <w:rFonts w:ascii="Times New Roman" w:hAnsi="Times New Roman" w:cs="Times New Roman" w:hint="default"/>
      <w:sz w:val="22"/>
      <w:szCs w:val="22"/>
    </w:rPr>
  </w:style>
  <w:style w:type="paragraph" w:customStyle="1" w:styleId="ConsPlusNonformat">
    <w:name w:val="ConsPlusNonformat"/>
    <w:uiPriority w:val="99"/>
    <w:rsid w:val="00FC416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stravsk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efarh.samaracity.ru" TargetMode="External"/><Relationship Id="rId17" Type="http://schemas.openxmlformats.org/officeDocument/2006/relationships/hyperlink" Target="consultantplus://offline/ref=11348C99FCD0EBF2D22E697CE5F91092942C4A7F9FB6F57CAD4075C65B49965B97F9E6D717090B1Fy5wAJ" TargetMode="External"/><Relationship Id="rId2" Type="http://schemas.openxmlformats.org/officeDocument/2006/relationships/numbering" Target="numbering.xml"/><Relationship Id="rId16" Type="http://schemas.openxmlformats.org/officeDocument/2006/relationships/hyperlink" Target="file:///C:\Documents%20and%20Settings\m.vasilchenko\&#1052;&#1086;&#1080;%20&#1076;&#1086;&#1082;&#1091;&#1084;&#1077;&#1085;&#1090;&#1099;\&#1056;&#1077;&#1075;&#1083;&#1072;&#1084;&#1077;&#1085;&#1090;&#1099;%20&#1085;&#1086;&#1074;&#1099;&#1077;\&#1087;&#1088;&#1080;&#1077;&#1084;%20&#1072;&#1088;&#1093;&#1080;&#1074;&#1085;&#1099;&#1093;%20&#1076;&#1086;&#1082;&#1091;&#1084;&#1077;&#1085;&#1090;&#1086;&#1074;%20&#1089;&#1072;&#1084;&#1072;&#1088;&#107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st-arh@yandex.ru%20%0d" TargetMode="External"/><Relationship Id="rId5" Type="http://schemas.openxmlformats.org/officeDocument/2006/relationships/settings" Target="settings.xml"/><Relationship Id="rId15" Type="http://schemas.openxmlformats.org/officeDocument/2006/relationships/hyperlink" Target="http://www.mfc63.ru" TargetMode="External"/><Relationship Id="rId10" Type="http://schemas.openxmlformats.org/officeDocument/2006/relationships/hyperlink" Target="mailto:pestr-mfc@yandex.ru%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63.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91C5-076E-4C8F-86A9-363BFCD6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15</TotalTime>
  <Pages>1</Pages>
  <Words>10089</Words>
  <Characters>57513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67468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7</cp:revision>
  <cp:lastPrinted>2013-07-15T12:59:00Z</cp:lastPrinted>
  <dcterms:created xsi:type="dcterms:W3CDTF">2013-05-29T07:26:00Z</dcterms:created>
  <dcterms:modified xsi:type="dcterms:W3CDTF">2013-07-17T12:28:00Z</dcterms:modified>
</cp:coreProperties>
</file>