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03C2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8041E3" w:rsidRDefault="008041E3" w:rsidP="009066F5">
            <w:pPr>
              <w:spacing w:line="360" w:lineRule="auto"/>
              <w:jc w:val="center"/>
              <w:rPr>
                <w:szCs w:val="28"/>
              </w:rPr>
            </w:pPr>
            <w:r w:rsidRPr="008041E3">
              <w:rPr>
                <w:szCs w:val="28"/>
              </w:rPr>
              <w:t>О</w:t>
            </w:r>
            <w:r w:rsidR="00BC287B" w:rsidRPr="008041E3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Pr="008041E3">
              <w:rPr>
                <w:color w:val="FF0000"/>
                <w:szCs w:val="28"/>
              </w:rPr>
              <w:t>24.01.13</w:t>
            </w:r>
            <w:r>
              <w:rPr>
                <w:color w:val="FF0000"/>
                <w:szCs w:val="28"/>
              </w:rPr>
              <w:t xml:space="preserve"> </w:t>
            </w:r>
            <w:bookmarkStart w:id="0" w:name="_GoBack"/>
            <w:bookmarkEnd w:id="0"/>
            <w:r w:rsidR="00BC287B" w:rsidRPr="008041E3">
              <w:rPr>
                <w:szCs w:val="28"/>
                <w:lang w:val="en-US"/>
              </w:rPr>
              <w:t>№</w:t>
            </w:r>
            <w:r w:rsidRPr="008041E3">
              <w:rPr>
                <w:color w:val="FF0000"/>
                <w:szCs w:val="28"/>
              </w:rPr>
              <w:t>39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D03C26" w:rsidRPr="00C30F07" w:rsidRDefault="00D03C26" w:rsidP="00D03C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Об определении стоимости услуг</w:t>
      </w:r>
      <w:r w:rsidR="00C30F07" w:rsidRPr="00C30F07">
        <w:rPr>
          <w:rFonts w:ascii="Times New Roman" w:hAnsi="Times New Roman" w:cs="Times New Roman"/>
          <w:b w:val="0"/>
          <w:sz w:val="28"/>
          <w:szCs w:val="28"/>
        </w:rPr>
        <w:t xml:space="preserve">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</w:p>
    <w:p w:rsidR="00D03C26" w:rsidRPr="00C30F07" w:rsidRDefault="00D03C26" w:rsidP="00D03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3C26" w:rsidRPr="00A00425" w:rsidRDefault="00D03C26" w:rsidP="00D03C26">
      <w:pPr>
        <w:ind w:firstLine="709"/>
        <w:jc w:val="both"/>
        <w:rPr>
          <w:szCs w:val="28"/>
        </w:rPr>
      </w:pPr>
      <w:r w:rsidRPr="00A00425">
        <w:rPr>
          <w:szCs w:val="28"/>
        </w:rPr>
        <w:t>В соответствии с Федеральным з</w:t>
      </w:r>
      <w:r w:rsidR="007F3F64">
        <w:rPr>
          <w:szCs w:val="28"/>
        </w:rPr>
        <w:t>аконом от 12.01.1996 г. № 8-ФЗ "</w:t>
      </w:r>
      <w:r w:rsidRPr="00A00425">
        <w:rPr>
          <w:szCs w:val="28"/>
        </w:rPr>
        <w:t>О погребении  и похоронном деле</w:t>
      </w:r>
      <w:r w:rsidR="007F3F64">
        <w:rPr>
          <w:szCs w:val="28"/>
        </w:rPr>
        <w:t>"</w:t>
      </w:r>
      <w:r w:rsidRPr="00A00425">
        <w:rPr>
          <w:szCs w:val="28"/>
        </w:rPr>
        <w:t>, Федеральным за</w:t>
      </w:r>
      <w:r w:rsidR="007F3F64">
        <w:rPr>
          <w:szCs w:val="28"/>
        </w:rPr>
        <w:t>коном от 06.10.2003г. № 131-ФЗ "</w:t>
      </w:r>
      <w:r w:rsidRPr="00A00425">
        <w:rPr>
          <w:szCs w:val="28"/>
        </w:rPr>
        <w:t>Об общих принципах организации местного самоуправления в Российской Федерации</w:t>
      </w:r>
      <w:r w:rsidR="007F3F64">
        <w:rPr>
          <w:szCs w:val="28"/>
        </w:rPr>
        <w:t>"</w:t>
      </w:r>
      <w:r w:rsidRPr="00A00425">
        <w:rPr>
          <w:szCs w:val="28"/>
        </w:rPr>
        <w:t xml:space="preserve">, руководствуясь </w:t>
      </w:r>
      <w:r>
        <w:rPr>
          <w:szCs w:val="28"/>
        </w:rPr>
        <w:t>статьями 44, 45 Устава муниципального района Пестравский, администрация муниципального района Пестравский, ПОСТАНОВЛЯЕТ</w:t>
      </w:r>
      <w:r w:rsidRPr="00A00425">
        <w:rPr>
          <w:szCs w:val="28"/>
        </w:rPr>
        <w:t>:</w:t>
      </w:r>
    </w:p>
    <w:p w:rsidR="00D03C26" w:rsidRPr="00C30F07" w:rsidRDefault="00D03C26" w:rsidP="00C30F0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1.</w:t>
      </w:r>
      <w:r w:rsidR="00C30F07">
        <w:rPr>
          <w:rFonts w:ascii="Times New Roman" w:hAnsi="Times New Roman" w:cs="Times New Roman"/>
          <w:b w:val="0"/>
          <w:sz w:val="28"/>
          <w:szCs w:val="28"/>
        </w:rPr>
        <w:t>О</w:t>
      </w:r>
      <w:r w:rsidR="00C30F07" w:rsidRPr="00C30F07">
        <w:rPr>
          <w:rFonts w:ascii="Times New Roman" w:hAnsi="Times New Roman" w:cs="Times New Roman"/>
          <w:b w:val="0"/>
          <w:sz w:val="28"/>
          <w:szCs w:val="28"/>
        </w:rPr>
        <w:t>предел</w:t>
      </w:r>
      <w:r w:rsidR="00C30F07">
        <w:rPr>
          <w:rFonts w:ascii="Times New Roman" w:hAnsi="Times New Roman" w:cs="Times New Roman"/>
          <w:b w:val="0"/>
          <w:sz w:val="28"/>
          <w:szCs w:val="28"/>
        </w:rPr>
        <w:t>ить</w:t>
      </w:r>
      <w:r w:rsidR="00C30F07" w:rsidRPr="00C30F07">
        <w:rPr>
          <w:rFonts w:ascii="Times New Roman" w:hAnsi="Times New Roman" w:cs="Times New Roman"/>
          <w:b w:val="0"/>
          <w:sz w:val="28"/>
          <w:szCs w:val="28"/>
        </w:rPr>
        <w:t xml:space="preserve"> стоимост</w:t>
      </w:r>
      <w:r w:rsidR="00C30F07">
        <w:rPr>
          <w:rFonts w:ascii="Times New Roman" w:hAnsi="Times New Roman" w:cs="Times New Roman"/>
          <w:b w:val="0"/>
          <w:sz w:val="28"/>
          <w:szCs w:val="28"/>
        </w:rPr>
        <w:t>ь</w:t>
      </w:r>
      <w:r w:rsidR="00C30F07" w:rsidRPr="00C30F07">
        <w:rPr>
          <w:rFonts w:ascii="Times New Roman" w:hAnsi="Times New Roman" w:cs="Times New Roman"/>
          <w:b w:val="0"/>
          <w:sz w:val="28"/>
          <w:szCs w:val="28"/>
        </w:rPr>
        <w:t xml:space="preserve">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 w:rsidR="00367FE7" w:rsidRPr="00C30F07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№1).</w:t>
      </w:r>
    </w:p>
    <w:p w:rsidR="00D03C26" w:rsidRPr="00A00425" w:rsidRDefault="00D03C26" w:rsidP="00D03C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0425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</w:t>
      </w:r>
      <w:r w:rsidR="007F3F64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A00425">
        <w:rPr>
          <w:rFonts w:ascii="Times New Roman" w:hAnsi="Times New Roman" w:cs="Times New Roman"/>
          <w:sz w:val="28"/>
          <w:szCs w:val="28"/>
        </w:rPr>
        <w:t xml:space="preserve"> газете "Степь" и разместить на официальном  Интернет-сайте</w:t>
      </w:r>
      <w:r w:rsidR="00C30F07">
        <w:rPr>
          <w:rFonts w:ascii="Times New Roman" w:hAnsi="Times New Roman" w:cs="Times New Roman"/>
          <w:sz w:val="28"/>
          <w:szCs w:val="28"/>
        </w:rPr>
        <w:t xml:space="preserve"> муниципального района Пест</w:t>
      </w:r>
      <w:r w:rsidR="007F3F64">
        <w:rPr>
          <w:rFonts w:ascii="Times New Roman" w:hAnsi="Times New Roman" w:cs="Times New Roman"/>
          <w:sz w:val="28"/>
          <w:szCs w:val="28"/>
        </w:rPr>
        <w:t>р</w:t>
      </w:r>
      <w:r w:rsidR="00C30F07">
        <w:rPr>
          <w:rFonts w:ascii="Times New Roman" w:hAnsi="Times New Roman" w:cs="Times New Roman"/>
          <w:sz w:val="28"/>
          <w:szCs w:val="28"/>
        </w:rPr>
        <w:t>а</w:t>
      </w:r>
      <w:r w:rsidR="007F3F64">
        <w:rPr>
          <w:rFonts w:ascii="Times New Roman" w:hAnsi="Times New Roman" w:cs="Times New Roman"/>
          <w:sz w:val="28"/>
          <w:szCs w:val="28"/>
        </w:rPr>
        <w:t>вский</w:t>
      </w:r>
      <w:r w:rsidRPr="00A00425">
        <w:rPr>
          <w:rFonts w:ascii="Times New Roman" w:hAnsi="Times New Roman" w:cs="Times New Roman"/>
          <w:sz w:val="28"/>
          <w:szCs w:val="28"/>
        </w:rPr>
        <w:t>.</w:t>
      </w:r>
    </w:p>
    <w:p w:rsidR="00D03C26" w:rsidRPr="00A00425" w:rsidRDefault="00D03C26" w:rsidP="00D03C26">
      <w:pPr>
        <w:jc w:val="both"/>
        <w:rPr>
          <w:szCs w:val="28"/>
        </w:rPr>
      </w:pPr>
      <w:r w:rsidRPr="00A00425">
        <w:rPr>
          <w:szCs w:val="28"/>
        </w:rPr>
        <w:t xml:space="preserve">       </w:t>
      </w:r>
      <w:r>
        <w:rPr>
          <w:szCs w:val="28"/>
        </w:rPr>
        <w:t>3</w:t>
      </w:r>
      <w:r w:rsidRPr="00A00425">
        <w:rPr>
          <w:szCs w:val="28"/>
        </w:rPr>
        <w:t>.</w:t>
      </w:r>
      <w:proofErr w:type="gramStart"/>
      <w:r w:rsidRPr="00A00425">
        <w:rPr>
          <w:szCs w:val="28"/>
        </w:rPr>
        <w:t>Контроль за</w:t>
      </w:r>
      <w:proofErr w:type="gramEnd"/>
      <w:r w:rsidRPr="00A00425">
        <w:rPr>
          <w:szCs w:val="28"/>
        </w:rPr>
        <w:t xml:space="preserve"> исполнением настоящего постановления возложить на заместителя Главы – руководителя финансового управления муниципального района Пестравский Кудрявцеву Л.Н.  </w:t>
      </w:r>
    </w:p>
    <w:p w:rsidR="00D03C26" w:rsidRPr="00A00425" w:rsidRDefault="00D03C26" w:rsidP="00D03C26">
      <w:pPr>
        <w:jc w:val="both"/>
        <w:rPr>
          <w:szCs w:val="28"/>
          <w:lang w:eastAsia="en-US"/>
        </w:rPr>
      </w:pPr>
    </w:p>
    <w:p w:rsidR="00D03C26" w:rsidRPr="00A00425" w:rsidRDefault="00D03C26" w:rsidP="00D03C2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F3F64" w:rsidRDefault="00D03C26" w:rsidP="00C30F07">
      <w:pPr>
        <w:pStyle w:val="ConsPlusNormal"/>
        <w:ind w:firstLine="0"/>
        <w:outlineLvl w:val="0"/>
        <w:rPr>
          <w:sz w:val="28"/>
          <w:szCs w:val="28"/>
        </w:rPr>
      </w:pPr>
      <w:r w:rsidRPr="00A00425">
        <w:rPr>
          <w:rFonts w:ascii="Times New Roman" w:hAnsi="Times New Roman" w:cs="Times New Roman"/>
          <w:sz w:val="28"/>
          <w:szCs w:val="28"/>
        </w:rPr>
        <w:t xml:space="preserve">Пестравский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C30F07" w:rsidRDefault="00C30F07" w:rsidP="00D03C26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C30F07" w:rsidRDefault="00C30F07" w:rsidP="00D03C26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C30F07" w:rsidRDefault="00C30F07" w:rsidP="00D03C26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D03C26" w:rsidRDefault="00D03C26" w:rsidP="00D03C26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Сапрыкин 22478</w:t>
      </w: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D03C26" w:rsidRPr="00D03C26" w:rsidRDefault="00D03C26" w:rsidP="00D03C26">
      <w:pPr>
        <w:pStyle w:val="ConsPlusNormal"/>
        <w:tabs>
          <w:tab w:val="center" w:pos="4535"/>
          <w:tab w:val="left" w:pos="8318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от___________№________</w:t>
      </w:r>
    </w:p>
    <w:p w:rsidR="00D03C26" w:rsidRDefault="00D03C26" w:rsidP="00D03C26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D03C26" w:rsidRPr="00D03C26" w:rsidRDefault="00D03C26" w:rsidP="00D03C26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D03C26">
        <w:rPr>
          <w:b/>
          <w:szCs w:val="28"/>
        </w:rPr>
        <w:t>СТОИМОСТЬ</w:t>
      </w:r>
    </w:p>
    <w:p w:rsidR="00C30F07" w:rsidRPr="00C30F07" w:rsidRDefault="00C30F07" w:rsidP="00C30F0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</w:p>
    <w:tbl>
      <w:tblPr>
        <w:tblStyle w:val="a4"/>
        <w:tblpPr w:leftFromText="180" w:rightFromText="180" w:vertAnchor="page" w:horzAnchor="margin" w:tblpY="5374"/>
        <w:tblW w:w="0" w:type="auto"/>
        <w:tblLook w:val="04A0" w:firstRow="1" w:lastRow="0" w:firstColumn="1" w:lastColumn="0" w:noHBand="0" w:noVBand="1"/>
      </w:tblPr>
      <w:tblGrid>
        <w:gridCol w:w="798"/>
        <w:gridCol w:w="6981"/>
        <w:gridCol w:w="1507"/>
      </w:tblGrid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D03C26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03C26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Наименование услуг по погребению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Стоимость услуг в руб.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рождении на выплату социального пособия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захоронении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Бесплатно 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1699,52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Постель гроба из хлопчатобумажной ткани или нетканого полотна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401,62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Перевозка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Услуги по перевозке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1111,97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Погребение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1550,85</w:t>
            </w:r>
          </w:p>
        </w:tc>
      </w:tr>
      <w:tr w:rsidR="00D03C26" w:rsidRPr="00D03C26" w:rsidTr="00C067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587AE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587AE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D03C26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>763,96</w:t>
            </w:r>
          </w:p>
        </w:tc>
      </w:tr>
    </w:tbl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6F5" w:rsidRPr="00D03C26" w:rsidRDefault="009066F5" w:rsidP="009066F5">
      <w:pPr>
        <w:ind w:firstLine="709"/>
        <w:rPr>
          <w:szCs w:val="28"/>
        </w:rPr>
      </w:pPr>
    </w:p>
    <w:sectPr w:rsidR="009066F5" w:rsidRPr="00D03C26" w:rsidSect="00C30F07">
      <w:head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1C" w:rsidRDefault="00F9541C" w:rsidP="007F3F64">
      <w:r>
        <w:separator/>
      </w:r>
    </w:p>
  </w:endnote>
  <w:endnote w:type="continuationSeparator" w:id="0">
    <w:p w:rsidR="00F9541C" w:rsidRDefault="00F9541C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1C" w:rsidRDefault="00F9541C" w:rsidP="007F3F64">
      <w:r>
        <w:separator/>
      </w:r>
    </w:p>
  </w:footnote>
  <w:footnote w:type="continuationSeparator" w:id="0">
    <w:p w:rsidR="00F9541C" w:rsidRDefault="00F9541C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4" w:rsidRDefault="007F3F64" w:rsidP="007F3F6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F20C2"/>
    <w:rsid w:val="00367FE7"/>
    <w:rsid w:val="00496FD9"/>
    <w:rsid w:val="00555370"/>
    <w:rsid w:val="00605103"/>
    <w:rsid w:val="0061569A"/>
    <w:rsid w:val="006213E2"/>
    <w:rsid w:val="006D43C9"/>
    <w:rsid w:val="007F3F64"/>
    <w:rsid w:val="008041E3"/>
    <w:rsid w:val="008C6CC5"/>
    <w:rsid w:val="009066F5"/>
    <w:rsid w:val="00BC26DB"/>
    <w:rsid w:val="00BC287B"/>
    <w:rsid w:val="00C30F07"/>
    <w:rsid w:val="00C32A32"/>
    <w:rsid w:val="00C85697"/>
    <w:rsid w:val="00C926C5"/>
    <w:rsid w:val="00CB5C9C"/>
    <w:rsid w:val="00D03C26"/>
    <w:rsid w:val="00DD0FD8"/>
    <w:rsid w:val="00E20173"/>
    <w:rsid w:val="00EB5FEC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57EE-462D-49C0-B7A1-71E950F7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6</cp:revision>
  <cp:lastPrinted>2013-01-11T05:53:00Z</cp:lastPrinted>
  <dcterms:created xsi:type="dcterms:W3CDTF">2012-12-24T12:37:00Z</dcterms:created>
  <dcterms:modified xsi:type="dcterms:W3CDTF">2013-02-05T05:36:00Z</dcterms:modified>
</cp:coreProperties>
</file>